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529CA" w14:textId="77777777" w:rsidR="00D72A18" w:rsidRPr="004B19EA" w:rsidRDefault="00383609" w:rsidP="00EA0593">
      <w:pPr>
        <w:pStyle w:val="Normal2"/>
      </w:pPr>
      <w:bookmarkStart w:id="0" w:name="_GoBack"/>
      <w:bookmarkEnd w:id="0"/>
      <w:r w:rsidRPr="004B19EA">
        <w:rPr>
          <w:noProof/>
        </w:rPr>
        <w:drawing>
          <wp:anchor distT="0" distB="0" distL="114300" distR="114300" simplePos="0" relativeHeight="251657216" behindDoc="1" locked="0" layoutInCell="1" allowOverlap="1" wp14:anchorId="30BCC7B4" wp14:editId="55461131">
            <wp:simplePos x="0" y="0"/>
            <wp:positionH relativeFrom="column">
              <wp:posOffset>-693420</wp:posOffset>
            </wp:positionH>
            <wp:positionV relativeFrom="paragraph">
              <wp:posOffset>-942976</wp:posOffset>
            </wp:positionV>
            <wp:extent cx="7600950" cy="10734675"/>
            <wp:effectExtent l="19050" t="0" r="0" b="0"/>
            <wp:wrapNone/>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stretch>
                      <a:fillRect/>
                    </a:stretch>
                  </pic:blipFill>
                  <pic:spPr>
                    <a:xfrm>
                      <a:off x="0" y="0"/>
                      <a:ext cx="7600950" cy="10734675"/>
                    </a:xfrm>
                    <a:prstGeom prst="rect">
                      <a:avLst/>
                    </a:prstGeom>
                    <a:solidFill>
                      <a:schemeClr val="accent1">
                        <a:alpha val="2000"/>
                      </a:schemeClr>
                    </a:solidFill>
                    <a:ln>
                      <a:noFill/>
                    </a:ln>
                  </pic:spPr>
                </pic:pic>
              </a:graphicData>
            </a:graphic>
          </wp:anchor>
        </w:drawing>
      </w:r>
      <w:r w:rsidR="00E20016" w:rsidRPr="004B19EA">
        <w:rPr>
          <w:noProof/>
        </w:rPr>
        <w:drawing>
          <wp:anchor distT="0" distB="0" distL="114300" distR="114300" simplePos="0" relativeHeight="251658240" behindDoc="0" locked="0" layoutInCell="1" allowOverlap="1" wp14:anchorId="7C0E659B" wp14:editId="4F5CDF39">
            <wp:simplePos x="0" y="0"/>
            <wp:positionH relativeFrom="column">
              <wp:posOffset>3934451</wp:posOffset>
            </wp:positionH>
            <wp:positionV relativeFrom="paragraph">
              <wp:posOffset>-545910</wp:posOffset>
            </wp:positionV>
            <wp:extent cx="1509499" cy="1596788"/>
            <wp:effectExtent l="19050" t="0" r="0" b="0"/>
            <wp:wrapNone/>
            <wp:docPr id="2" name="Picture 1" descr="logo fine clich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e clicha -01.jpg"/>
                    <pic:cNvPicPr/>
                  </pic:nvPicPr>
                  <pic:blipFill>
                    <a:blip r:embed="rId9" cstate="print"/>
                    <a:stretch>
                      <a:fillRect/>
                    </a:stretch>
                  </pic:blipFill>
                  <pic:spPr>
                    <a:xfrm>
                      <a:off x="0" y="0"/>
                      <a:ext cx="1509499" cy="1596788"/>
                    </a:xfrm>
                    <a:prstGeom prst="rect">
                      <a:avLst/>
                    </a:prstGeom>
                  </pic:spPr>
                </pic:pic>
              </a:graphicData>
            </a:graphic>
          </wp:anchor>
        </w:drawing>
      </w:r>
    </w:p>
    <w:p w14:paraId="0010FB16" w14:textId="77777777" w:rsidR="00354EBD" w:rsidRPr="004B19EA" w:rsidRDefault="00354EBD" w:rsidP="00EA0593">
      <w:pPr>
        <w:jc w:val="both"/>
      </w:pPr>
    </w:p>
    <w:p w14:paraId="267D2029" w14:textId="77777777" w:rsidR="00354EBD" w:rsidRPr="004B19EA" w:rsidRDefault="00354EBD" w:rsidP="00EA0593">
      <w:pPr>
        <w:jc w:val="both"/>
      </w:pPr>
    </w:p>
    <w:p w14:paraId="29477BF8" w14:textId="77777777" w:rsidR="00354EBD" w:rsidRPr="004B19EA" w:rsidRDefault="00354EBD" w:rsidP="00EA0593">
      <w:pPr>
        <w:jc w:val="both"/>
      </w:pPr>
    </w:p>
    <w:p w14:paraId="366BAD9D" w14:textId="77777777" w:rsidR="00354EBD" w:rsidRPr="004B19EA" w:rsidRDefault="00354EBD" w:rsidP="00EA0593">
      <w:pPr>
        <w:jc w:val="both"/>
      </w:pPr>
    </w:p>
    <w:p w14:paraId="5BF035AD" w14:textId="77777777" w:rsidR="00354EBD" w:rsidRPr="004B19EA" w:rsidRDefault="00354EBD" w:rsidP="00EA0593">
      <w:pPr>
        <w:jc w:val="both"/>
      </w:pPr>
    </w:p>
    <w:p w14:paraId="29481F4A" w14:textId="77777777" w:rsidR="00354EBD" w:rsidRPr="004B19EA" w:rsidRDefault="00354EBD" w:rsidP="00EA0593">
      <w:pPr>
        <w:jc w:val="both"/>
      </w:pPr>
    </w:p>
    <w:p w14:paraId="4EE533DF" w14:textId="77777777" w:rsidR="00354EBD" w:rsidRPr="004B19EA" w:rsidRDefault="00354EBD" w:rsidP="00EA0593">
      <w:pPr>
        <w:jc w:val="both"/>
      </w:pPr>
    </w:p>
    <w:p w14:paraId="4A03D19F" w14:textId="17E5EAF8" w:rsidR="00987D30" w:rsidRPr="004B19EA" w:rsidRDefault="00236448" w:rsidP="004F6A0C">
      <w:pPr>
        <w:pStyle w:val="Title"/>
        <w:framePr w:wrap="notBeside"/>
      </w:pPr>
      <w:r>
        <w:t xml:space="preserve">Kick-off </w:t>
      </w:r>
      <w:r w:rsidR="00DF0769" w:rsidRPr="004B19EA">
        <w:t>Meeting Evaluation</w:t>
      </w:r>
    </w:p>
    <w:p w14:paraId="0F8D91EA" w14:textId="77777777" w:rsidR="0002034C" w:rsidRPr="004B19EA" w:rsidRDefault="0002034C" w:rsidP="004F6A0C">
      <w:pPr>
        <w:pStyle w:val="NoSpacing"/>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eastAsiaTheme="majorEastAsia" w:hAnsi="Corbel" w:cstheme="majorBidi"/>
          <w:color w:val="0067B4"/>
          <w:sz w:val="72"/>
          <w:szCs w:val="72"/>
          <w:lang w:val="en-US"/>
        </w:rPr>
      </w:pPr>
    </w:p>
    <w:p w14:paraId="4523669E" w14:textId="77777777" w:rsidR="0002034C" w:rsidRPr="004B19EA" w:rsidRDefault="0002034C" w:rsidP="004F6A0C">
      <w:pPr>
        <w:pStyle w:val="NoSpacing"/>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hAnsi="Corbel"/>
          <w:sz w:val="40"/>
          <w:szCs w:val="40"/>
          <w:lang w:val="en-US"/>
        </w:rPr>
      </w:pPr>
    </w:p>
    <w:p w14:paraId="7A24A678" w14:textId="382DF914" w:rsidR="0002034C" w:rsidRPr="004B19EA" w:rsidRDefault="0002034C" w:rsidP="004F6A0C">
      <w:pPr>
        <w:pStyle w:val="NoSpacing"/>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hAnsi="Corbel"/>
          <w:sz w:val="40"/>
          <w:szCs w:val="40"/>
          <w:lang w:val="en-US"/>
        </w:rPr>
      </w:pPr>
      <w:r w:rsidRPr="004B19EA">
        <w:rPr>
          <w:rFonts w:ascii="Corbel" w:hAnsi="Corbel"/>
          <w:sz w:val="40"/>
          <w:szCs w:val="40"/>
          <w:lang w:val="en-US"/>
        </w:rPr>
        <w:t xml:space="preserve">WP </w:t>
      </w:r>
      <w:r w:rsidR="00D464DF" w:rsidRPr="004B19EA">
        <w:rPr>
          <w:rFonts w:ascii="Corbel" w:hAnsi="Corbel"/>
          <w:sz w:val="40"/>
          <w:szCs w:val="40"/>
          <w:lang w:val="en-US"/>
        </w:rPr>
        <w:t>3</w:t>
      </w:r>
      <w:r w:rsidRPr="004B19EA">
        <w:rPr>
          <w:rFonts w:ascii="Corbel" w:hAnsi="Corbel"/>
          <w:sz w:val="40"/>
          <w:szCs w:val="40"/>
          <w:lang w:val="en-US"/>
        </w:rPr>
        <w:t xml:space="preserve"> </w:t>
      </w:r>
      <w:r w:rsidR="00220E8D" w:rsidRPr="004B19EA">
        <w:rPr>
          <w:rFonts w:ascii="Corbel" w:hAnsi="Corbel"/>
          <w:sz w:val="40"/>
          <w:szCs w:val="40"/>
          <w:lang w:val="en-US"/>
        </w:rPr>
        <w:t>–</w:t>
      </w:r>
      <w:r w:rsidRPr="004B19EA">
        <w:rPr>
          <w:rFonts w:ascii="Corbel" w:hAnsi="Corbel"/>
          <w:sz w:val="40"/>
          <w:szCs w:val="40"/>
          <w:lang w:val="en-US"/>
        </w:rPr>
        <w:t xml:space="preserve"> </w:t>
      </w:r>
      <w:r w:rsidR="007A487F" w:rsidRPr="004B19EA">
        <w:rPr>
          <w:rFonts w:ascii="Corbel" w:hAnsi="Corbel"/>
          <w:sz w:val="40"/>
          <w:szCs w:val="40"/>
          <w:lang w:val="en-US"/>
        </w:rPr>
        <w:t>Quality</w:t>
      </w:r>
      <w:r w:rsidR="00220E8D" w:rsidRPr="004B19EA">
        <w:rPr>
          <w:rFonts w:ascii="Corbel" w:hAnsi="Corbel"/>
          <w:sz w:val="40"/>
          <w:szCs w:val="40"/>
          <w:lang w:val="en-US"/>
        </w:rPr>
        <w:t xml:space="preserve"> </w:t>
      </w:r>
      <w:r w:rsidR="00DF0769" w:rsidRPr="004B19EA">
        <w:rPr>
          <w:rFonts w:ascii="Corbel" w:hAnsi="Corbel"/>
          <w:sz w:val="40"/>
          <w:szCs w:val="40"/>
          <w:lang w:val="en-US"/>
        </w:rPr>
        <w:t>Assurance</w:t>
      </w:r>
    </w:p>
    <w:p w14:paraId="6B133916" w14:textId="77777777" w:rsidR="0002034C" w:rsidRPr="004B19EA" w:rsidRDefault="0002034C" w:rsidP="00EA0593">
      <w:pPr>
        <w:pStyle w:val="NoSpacing"/>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both"/>
        <w:rPr>
          <w:rFonts w:ascii="Corbel" w:hAnsi="Corbel"/>
          <w:sz w:val="28"/>
          <w:szCs w:val="28"/>
          <w:lang w:val="en-US"/>
        </w:rPr>
      </w:pPr>
    </w:p>
    <w:p w14:paraId="5B81E59F" w14:textId="00B150C6" w:rsidR="0002034C" w:rsidRPr="004B19EA" w:rsidRDefault="00220E8D" w:rsidP="00EA0593">
      <w:pPr>
        <w:pStyle w:val="NoSpacing"/>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both"/>
        <w:rPr>
          <w:rFonts w:ascii="Corbel" w:hAnsi="Corbel"/>
          <w:sz w:val="28"/>
          <w:szCs w:val="28"/>
          <w:lang w:val="en-US"/>
        </w:rPr>
      </w:pPr>
      <w:proofErr w:type="spellStart"/>
      <w:r w:rsidRPr="004B19EA">
        <w:rPr>
          <w:rFonts w:ascii="Corbel" w:hAnsi="Corbel"/>
          <w:sz w:val="28"/>
          <w:szCs w:val="28"/>
          <w:lang w:val="en-US"/>
        </w:rPr>
        <w:t>AUA</w:t>
      </w:r>
      <w:proofErr w:type="spellEnd"/>
    </w:p>
    <w:p w14:paraId="2152DC81" w14:textId="77777777" w:rsidR="0002034C" w:rsidRPr="004B19EA" w:rsidRDefault="0002034C" w:rsidP="00EA0593">
      <w:pPr>
        <w:pStyle w:val="NoSpacing"/>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both"/>
        <w:rPr>
          <w:rFonts w:ascii="Corbel" w:hAnsi="Corbel"/>
          <w:sz w:val="28"/>
          <w:szCs w:val="28"/>
          <w:lang w:val="en-US"/>
        </w:rPr>
      </w:pPr>
      <w:r w:rsidRPr="004B19EA">
        <w:rPr>
          <w:rFonts w:ascii="Corbel" w:hAnsi="Corbel"/>
          <w:sz w:val="28"/>
          <w:szCs w:val="28"/>
          <w:lang w:val="en-US"/>
        </w:rPr>
        <w:t>WP Leader</w:t>
      </w:r>
    </w:p>
    <w:p w14:paraId="02E20F3E" w14:textId="77777777" w:rsidR="00354EBD" w:rsidRPr="004B19EA" w:rsidRDefault="00354EBD" w:rsidP="00EA0593">
      <w:pPr>
        <w:jc w:val="both"/>
      </w:pPr>
    </w:p>
    <w:p w14:paraId="356F70DA" w14:textId="77777777" w:rsidR="0002034C" w:rsidRPr="004B19EA" w:rsidRDefault="0002034C" w:rsidP="00EA0593">
      <w:pPr>
        <w:jc w:val="both"/>
      </w:pPr>
    </w:p>
    <w:p w14:paraId="0F491EF0" w14:textId="77777777" w:rsidR="0002034C" w:rsidRPr="004B19EA" w:rsidRDefault="0002034C" w:rsidP="00EA0593">
      <w:pPr>
        <w:jc w:val="both"/>
      </w:pPr>
    </w:p>
    <w:p w14:paraId="03348919" w14:textId="77777777" w:rsidR="00E20016" w:rsidRPr="004B19EA" w:rsidRDefault="00E20016" w:rsidP="00EA0593">
      <w:pPr>
        <w:jc w:val="both"/>
      </w:pPr>
    </w:p>
    <w:p w14:paraId="117C487F" w14:textId="77777777" w:rsidR="00E20016" w:rsidRPr="004B19EA" w:rsidRDefault="00E20016" w:rsidP="00EA0593">
      <w:pPr>
        <w:jc w:val="both"/>
      </w:pPr>
    </w:p>
    <w:p w14:paraId="67F5DD65" w14:textId="77777777" w:rsidR="00E20016" w:rsidRPr="004B19EA" w:rsidRDefault="00E20016" w:rsidP="00EA0593">
      <w:pPr>
        <w:jc w:val="both"/>
      </w:pPr>
    </w:p>
    <w:p w14:paraId="5E3B5171" w14:textId="1F2405E7" w:rsidR="00354EBD" w:rsidRPr="004B19EA" w:rsidRDefault="00DF0769" w:rsidP="004F6A0C">
      <w:pPr>
        <w:jc w:val="center"/>
      </w:pPr>
      <w:r w:rsidRPr="004B19EA">
        <w:rPr>
          <w:rFonts w:eastAsiaTheme="majorEastAsia"/>
          <w:b/>
        </w:rPr>
        <w:t>October,</w:t>
      </w:r>
      <w:r w:rsidR="00665381" w:rsidRPr="004B19EA">
        <w:rPr>
          <w:rFonts w:eastAsiaTheme="majorEastAsia"/>
          <w:b/>
        </w:rPr>
        <w:t xml:space="preserve"> 20</w:t>
      </w:r>
      <w:r w:rsidR="002B13CE" w:rsidRPr="004B19EA">
        <w:rPr>
          <w:rFonts w:eastAsiaTheme="majorEastAsia"/>
          <w:b/>
        </w:rPr>
        <w:t>18</w:t>
      </w:r>
    </w:p>
    <w:p w14:paraId="24B04F84" w14:textId="77777777" w:rsidR="00354EBD" w:rsidRPr="004B19EA" w:rsidRDefault="00354EBD" w:rsidP="00EA0593">
      <w:pPr>
        <w:jc w:val="both"/>
      </w:pPr>
    </w:p>
    <w:p w14:paraId="1AE75146" w14:textId="77777777" w:rsidR="00354EBD" w:rsidRPr="004B19EA" w:rsidRDefault="00354EBD" w:rsidP="00EA0593">
      <w:pPr>
        <w:jc w:val="both"/>
        <w:rPr>
          <w:rFonts w:eastAsiaTheme="majorEastAsia"/>
          <w:b/>
        </w:rPr>
      </w:pPr>
    </w:p>
    <w:p w14:paraId="3725A77F" w14:textId="77777777" w:rsidR="00354EBD" w:rsidRPr="004B19EA" w:rsidRDefault="00467818" w:rsidP="00EA0593">
      <w:pPr>
        <w:jc w:val="both"/>
      </w:pPr>
      <w:r w:rsidRPr="004B19EA">
        <w:rPr>
          <w:noProof/>
        </w:rPr>
        <mc:AlternateContent>
          <mc:Choice Requires="wps">
            <w:drawing>
              <wp:anchor distT="0" distB="0" distL="114300" distR="114300" simplePos="0" relativeHeight="251662336" behindDoc="0" locked="0" layoutInCell="1" allowOverlap="1" wp14:anchorId="38EC678C" wp14:editId="2E6AD6EB">
                <wp:simplePos x="0" y="0"/>
                <wp:positionH relativeFrom="margin">
                  <wp:align>right</wp:align>
                </wp:positionH>
                <wp:positionV relativeFrom="paragraph">
                  <wp:posOffset>427990</wp:posOffset>
                </wp:positionV>
                <wp:extent cx="3178810" cy="556260"/>
                <wp:effectExtent l="1905" t="5080" r="635" b="635"/>
                <wp:wrapNone/>
                <wp:docPr id="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556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832D9" w14:textId="77777777" w:rsidR="003E67F8" w:rsidRDefault="003E67F8" w:rsidP="001C4CA2">
                            <w:pPr>
                              <w:spacing w:after="0" w:line="240" w:lineRule="auto"/>
                              <w:jc w:val="right"/>
                              <w:rPr>
                                <w:b/>
                                <w:color w:val="0067B4"/>
                                <w:sz w:val="20"/>
                                <w:szCs w:val="20"/>
                              </w:rPr>
                            </w:pPr>
                            <w:r>
                              <w:rPr>
                                <w:b/>
                                <w:color w:val="0067B4"/>
                                <w:sz w:val="20"/>
                                <w:szCs w:val="20"/>
                              </w:rPr>
                              <w:t>CLICHA</w:t>
                            </w:r>
                          </w:p>
                          <w:p w14:paraId="7583836C" w14:textId="77777777" w:rsidR="003E67F8" w:rsidRPr="001C4CA2" w:rsidRDefault="003E67F8" w:rsidP="001C4CA2">
                            <w:pPr>
                              <w:spacing w:after="0" w:line="240" w:lineRule="auto"/>
                              <w:jc w:val="right"/>
                              <w:rPr>
                                <w:b/>
                                <w:color w:val="0067B4"/>
                                <w:sz w:val="20"/>
                                <w:szCs w:val="20"/>
                              </w:rPr>
                            </w:pPr>
                            <w:r w:rsidRPr="001C4CA2">
                              <w:rPr>
                                <w:b/>
                                <w:color w:val="0067B4"/>
                                <w:sz w:val="20"/>
                                <w:szCs w:val="20"/>
                              </w:rPr>
                              <w:t>CLIMATE CHANGE IN AGRICULTURE</w:t>
                            </w:r>
                          </w:p>
                          <w:p w14:paraId="5155C935" w14:textId="77777777" w:rsidR="003E67F8" w:rsidRPr="0011516D" w:rsidRDefault="003E67F8" w:rsidP="001C4CA2">
                            <w:pPr>
                              <w:spacing w:after="0" w:line="240" w:lineRule="auto"/>
                              <w:jc w:val="right"/>
                              <w:rPr>
                                <w:b/>
                                <w:color w:val="0067B4"/>
                                <w:sz w:val="20"/>
                                <w:szCs w:val="20"/>
                              </w:rPr>
                            </w:pPr>
                            <w:r w:rsidRPr="0011516D">
                              <w:rPr>
                                <w:b/>
                                <w:color w:val="0067B4"/>
                                <w:sz w:val="20"/>
                                <w:szCs w:val="20"/>
                              </w:rPr>
                              <w:t>Project Nr. 586273-EPP-1-2017-1-EL-EPPKA2-CBHE-JP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EC678C" id="_x0000_t202" coordsize="21600,21600" o:spt="202" path="m,l,21600r21600,l21600,xe">
                <v:stroke joinstyle="miter"/>
                <v:path gradientshapeok="t" o:connecttype="rect"/>
              </v:shapetype>
              <v:shape id="Text Box 3" o:spid="_x0000_s1026" type="#_x0000_t202" style="position:absolute;left:0;text-align:left;margin-left:199.1pt;margin-top:33.7pt;width:250.3pt;height:43.8pt;z-index:25166233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" stroked="f">
                <v:fill opacity="0"/>
                <v:textbox style="mso-fit-shape-to-text:t">
                  <w:txbxContent>
                    <w:p w14:paraId="40B832D9" w14:textId="77777777" w:rsidR="003E67F8" w:rsidRDefault="003E67F8" w:rsidP="001C4CA2">
                      <w:pPr>
                        <w:spacing w:after="0" w:line="240" w:lineRule="auto"/>
                        <w:jc w:val="right"/>
                        <w:rPr>
                          <w:b/>
                          <w:color w:val="0067B4"/>
                          <w:sz w:val="20"/>
                          <w:szCs w:val="20"/>
                        </w:rPr>
                      </w:pPr>
                      <w:proofErr w:type="spellStart"/>
                      <w:r>
                        <w:rPr>
                          <w:b/>
                          <w:color w:val="0067B4"/>
                          <w:sz w:val="20"/>
                          <w:szCs w:val="20"/>
                        </w:rPr>
                        <w:t>CLICHA</w:t>
                      </w:r>
                      <w:proofErr w:type="spellEnd"/>
                    </w:p>
                    <w:p w14:paraId="7583836C" w14:textId="77777777" w:rsidR="003E67F8" w:rsidRPr="001C4CA2" w:rsidRDefault="003E67F8" w:rsidP="001C4CA2">
                      <w:pPr>
                        <w:spacing w:after="0" w:line="240" w:lineRule="auto"/>
                        <w:jc w:val="right"/>
                        <w:rPr>
                          <w:b/>
                          <w:color w:val="0067B4"/>
                          <w:sz w:val="20"/>
                          <w:szCs w:val="20"/>
                        </w:rPr>
                      </w:pPr>
                      <w:r w:rsidRPr="001C4CA2">
                        <w:rPr>
                          <w:b/>
                          <w:color w:val="0067B4"/>
                          <w:sz w:val="20"/>
                          <w:szCs w:val="20"/>
                        </w:rPr>
                        <w:t>CLIMATE CHANGE IN AGRICULTURE</w:t>
                      </w:r>
                    </w:p>
                    <w:p w14:paraId="5155C935" w14:textId="77777777" w:rsidR="003E67F8" w:rsidRPr="0011516D" w:rsidRDefault="003E67F8" w:rsidP="001C4CA2">
                      <w:pPr>
                        <w:spacing w:after="0" w:line="240" w:lineRule="auto"/>
                        <w:jc w:val="right"/>
                        <w:rPr>
                          <w:b/>
                          <w:color w:val="0067B4"/>
                          <w:sz w:val="20"/>
                          <w:szCs w:val="20"/>
                        </w:rPr>
                      </w:pPr>
                      <w:r w:rsidRPr="0011516D">
                        <w:rPr>
                          <w:b/>
                          <w:color w:val="0067B4"/>
                          <w:sz w:val="20"/>
                          <w:szCs w:val="20"/>
                        </w:rPr>
                        <w:t>Project Nr. 586273-EPP-1-2017-1-EL-EPPKA2-CBHE-JP</w:t>
                      </w:r>
                    </w:p>
                  </w:txbxContent>
                </v:textbox>
                <w10:wrap anchorx="margin"/>
              </v:shape>
            </w:pict>
          </mc:Fallback>
        </mc:AlternateContent>
      </w:r>
      <w:r w:rsidR="00867736" w:rsidRPr="004B19EA">
        <w:rPr>
          <w:rFonts w:eastAsiaTheme="majorEastAsia"/>
          <w:b/>
          <w:noProof/>
        </w:rPr>
        <w:drawing>
          <wp:anchor distT="0" distB="0" distL="114300" distR="114300" simplePos="0" relativeHeight="251660288" behindDoc="0" locked="0" layoutInCell="1" allowOverlap="1" wp14:anchorId="0D5835CD" wp14:editId="64760D55">
            <wp:simplePos x="0" y="0"/>
            <wp:positionH relativeFrom="column">
              <wp:posOffset>20955</wp:posOffset>
            </wp:positionH>
            <wp:positionV relativeFrom="paragraph">
              <wp:posOffset>480060</wp:posOffset>
            </wp:positionV>
            <wp:extent cx="1971675" cy="457200"/>
            <wp:effectExtent l="19050" t="0" r="9525" b="0"/>
            <wp:wrapNone/>
            <wp:docPr id="3"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10" cstate="print"/>
                    <a:srcRect r="44462" b="-212"/>
                    <a:stretch>
                      <a:fillRect/>
                    </a:stretch>
                  </pic:blipFill>
                  <pic:spPr>
                    <a:xfrm>
                      <a:off x="0" y="0"/>
                      <a:ext cx="1971675" cy="457200"/>
                    </a:xfrm>
                    <a:prstGeom prst="rect">
                      <a:avLst/>
                    </a:prstGeom>
                  </pic:spPr>
                </pic:pic>
              </a:graphicData>
            </a:graphic>
          </wp:anchor>
        </w:drawing>
      </w:r>
      <w:r w:rsidR="00354EBD" w:rsidRPr="004B19EA">
        <w:br w:type="page"/>
      </w:r>
    </w:p>
    <w:p w14:paraId="3A978E66" w14:textId="77777777" w:rsidR="001C4CA2" w:rsidRPr="004B19EA" w:rsidRDefault="001C4CA2" w:rsidP="00EA0593">
      <w:pPr>
        <w:pStyle w:val="NoSpacing"/>
        <w:ind w:right="15"/>
        <w:jc w:val="both"/>
        <w:rPr>
          <w:rFonts w:ascii="Corbel" w:eastAsiaTheme="majorEastAsia" w:hAnsi="Corbel" w:cstheme="majorBidi"/>
          <w:b/>
          <w:color w:val="0067B4"/>
          <w:lang w:val="en-US"/>
        </w:rPr>
      </w:pPr>
      <w:r w:rsidRPr="004B19EA">
        <w:rPr>
          <w:rFonts w:ascii="Corbel" w:eastAsiaTheme="majorEastAsia" w:hAnsi="Corbel" w:cstheme="majorBidi"/>
          <w:b/>
          <w:color w:val="0067B4"/>
          <w:lang w:val="en-US"/>
        </w:rPr>
        <w:lastRenderedPageBreak/>
        <w:t>Document Data</w:t>
      </w:r>
    </w:p>
    <w:p w14:paraId="633EC208" w14:textId="77777777" w:rsidR="00175E77" w:rsidRPr="004B19EA" w:rsidRDefault="00175E77" w:rsidP="00EA0593">
      <w:pPr>
        <w:pStyle w:val="NoSpacing"/>
        <w:ind w:right="15"/>
        <w:jc w:val="both"/>
        <w:rPr>
          <w:rFonts w:ascii="Corbel" w:eastAsiaTheme="majorEastAsia" w:hAnsi="Corbel" w:cstheme="majorBidi"/>
          <w:b/>
          <w:color w:val="0067B4"/>
          <w:lang w:val="en-US"/>
        </w:rPr>
      </w:pPr>
    </w:p>
    <w:p w14:paraId="79A6AB15" w14:textId="4D9BFD2A" w:rsidR="001C4CA2" w:rsidRPr="004B19EA" w:rsidRDefault="00B05EDD" w:rsidP="00EA0593">
      <w:pPr>
        <w:spacing w:after="120" w:line="240" w:lineRule="auto"/>
        <w:jc w:val="both"/>
        <w:rPr>
          <w:i/>
        </w:rPr>
      </w:pPr>
      <w:r w:rsidRPr="004B19EA">
        <w:rPr>
          <w:i/>
        </w:rPr>
        <w:t>Deliverable</w:t>
      </w:r>
      <w:r w:rsidR="004B15E1" w:rsidRPr="004B19EA">
        <w:rPr>
          <w:i/>
        </w:rPr>
        <w:t>:</w:t>
      </w:r>
      <w:r w:rsidRPr="004B19EA">
        <w:rPr>
          <w:i/>
        </w:rPr>
        <w:t xml:space="preserve"> </w:t>
      </w:r>
      <w:r w:rsidR="00414824" w:rsidRPr="004B19EA">
        <w:rPr>
          <w:i/>
        </w:rPr>
        <w:t>Kick-</w:t>
      </w:r>
      <w:r w:rsidR="00AF6FE3" w:rsidRPr="004B19EA">
        <w:rPr>
          <w:i/>
        </w:rPr>
        <w:t>off Meeting</w:t>
      </w:r>
      <w:r w:rsidR="00736C5B" w:rsidRPr="004B19EA">
        <w:rPr>
          <w:i/>
        </w:rPr>
        <w:t xml:space="preserve"> Evaluation</w:t>
      </w:r>
    </w:p>
    <w:p w14:paraId="5D56BFA3" w14:textId="34895DC7" w:rsidR="007C06AD" w:rsidRPr="004B19EA" w:rsidRDefault="00B05EDD" w:rsidP="00EA0593">
      <w:pPr>
        <w:spacing w:after="120" w:line="240" w:lineRule="auto"/>
        <w:jc w:val="both"/>
        <w:rPr>
          <w:i/>
        </w:rPr>
      </w:pPr>
      <w:r w:rsidRPr="004B19EA">
        <w:rPr>
          <w:i/>
        </w:rPr>
        <w:t>Work Package No &amp; Title</w:t>
      </w:r>
      <w:r w:rsidR="001C4CA2" w:rsidRPr="004B19EA">
        <w:rPr>
          <w:i/>
        </w:rPr>
        <w:t xml:space="preserve">: </w:t>
      </w:r>
      <w:r w:rsidR="00DF0769" w:rsidRPr="004B19EA">
        <w:rPr>
          <w:i/>
        </w:rPr>
        <w:t>WP3</w:t>
      </w:r>
      <w:r w:rsidR="007C06AD" w:rsidRPr="004B19EA">
        <w:rPr>
          <w:i/>
        </w:rPr>
        <w:t xml:space="preserve"> </w:t>
      </w:r>
      <w:r w:rsidR="00DF0769" w:rsidRPr="004B19EA">
        <w:rPr>
          <w:i/>
        </w:rPr>
        <w:t xml:space="preserve">- </w:t>
      </w:r>
      <w:r w:rsidR="007C06AD" w:rsidRPr="004B19EA">
        <w:rPr>
          <w:i/>
        </w:rPr>
        <w:t xml:space="preserve">Quality </w:t>
      </w:r>
      <w:r w:rsidR="00DF0769" w:rsidRPr="004B19EA">
        <w:rPr>
          <w:i/>
        </w:rPr>
        <w:t>Assurance</w:t>
      </w:r>
      <w:r w:rsidR="007C06AD" w:rsidRPr="004B19EA">
        <w:rPr>
          <w:i/>
        </w:rPr>
        <w:t xml:space="preserve"> </w:t>
      </w:r>
    </w:p>
    <w:p w14:paraId="79F6F8E2" w14:textId="7910AFDF" w:rsidR="001C4CA2" w:rsidRPr="004B19EA" w:rsidRDefault="001C4CA2" w:rsidP="00EA0593">
      <w:pPr>
        <w:spacing w:after="120" w:line="240" w:lineRule="auto"/>
        <w:jc w:val="both"/>
        <w:rPr>
          <w:i/>
        </w:rPr>
      </w:pPr>
      <w:r w:rsidRPr="004B19EA">
        <w:rPr>
          <w:i/>
        </w:rPr>
        <w:t>Work Package L</w:t>
      </w:r>
      <w:r w:rsidR="00D401A7" w:rsidRPr="004B19EA">
        <w:rPr>
          <w:i/>
        </w:rPr>
        <w:t xml:space="preserve">eader: </w:t>
      </w:r>
      <w:r w:rsidR="007832C8" w:rsidRPr="004B19EA">
        <w:rPr>
          <w:i/>
        </w:rPr>
        <w:t xml:space="preserve">P1- </w:t>
      </w:r>
      <w:proofErr w:type="spellStart"/>
      <w:r w:rsidR="007832C8" w:rsidRPr="004B19EA">
        <w:rPr>
          <w:i/>
        </w:rPr>
        <w:t>AUA</w:t>
      </w:r>
      <w:proofErr w:type="spellEnd"/>
      <w:r w:rsidR="007832C8" w:rsidRPr="004B19EA">
        <w:rPr>
          <w:i/>
        </w:rPr>
        <w:t xml:space="preserve"> (Greece)</w:t>
      </w:r>
    </w:p>
    <w:p w14:paraId="1037F454" w14:textId="070B9629" w:rsidR="00A12995" w:rsidRPr="004B19EA" w:rsidRDefault="00E008A9" w:rsidP="00EA0593">
      <w:pPr>
        <w:spacing w:after="120" w:line="240" w:lineRule="auto"/>
        <w:jc w:val="both"/>
        <w:rPr>
          <w:i/>
        </w:rPr>
      </w:pPr>
      <w:r w:rsidRPr="004B19EA">
        <w:rPr>
          <w:i/>
        </w:rPr>
        <w:t>Work Package Co-Leaders: P2 - CRETHIDEV (Greece)</w:t>
      </w:r>
    </w:p>
    <w:p w14:paraId="4A016C22" w14:textId="77777777" w:rsidR="0066032C" w:rsidRPr="004B19EA" w:rsidRDefault="00A86D96" w:rsidP="00EA0593">
      <w:pPr>
        <w:spacing w:after="120" w:line="240" w:lineRule="auto"/>
        <w:jc w:val="both"/>
        <w:rPr>
          <w:i/>
        </w:rPr>
      </w:pPr>
      <w:r w:rsidRPr="004B19EA">
        <w:rPr>
          <w:i/>
        </w:rPr>
        <w:t xml:space="preserve">Partners involved: </w:t>
      </w:r>
      <w:r w:rsidR="00DA5457" w:rsidRPr="004B19EA">
        <w:rPr>
          <w:i/>
        </w:rPr>
        <w:t xml:space="preserve">P3 National Centre for Scientific Research “Demokritos” (DEMOKRITOS) - (Greece), P4 University of </w:t>
      </w:r>
      <w:proofErr w:type="spellStart"/>
      <w:r w:rsidR="00DA5457" w:rsidRPr="004B19EA">
        <w:rPr>
          <w:i/>
        </w:rPr>
        <w:t>Jendouba</w:t>
      </w:r>
      <w:proofErr w:type="spellEnd"/>
      <w:r w:rsidR="00DA5457" w:rsidRPr="004B19EA">
        <w:rPr>
          <w:i/>
        </w:rPr>
        <w:t xml:space="preserve"> (</w:t>
      </w:r>
      <w:proofErr w:type="spellStart"/>
      <w:r w:rsidR="00DA5457" w:rsidRPr="004B19EA">
        <w:rPr>
          <w:i/>
        </w:rPr>
        <w:t>UJ</w:t>
      </w:r>
      <w:proofErr w:type="spellEnd"/>
      <w:r w:rsidR="00DA5457" w:rsidRPr="004B19EA">
        <w:rPr>
          <w:i/>
        </w:rPr>
        <w:t>) - (Tunisia), P5 - The University of Carthage (</w:t>
      </w:r>
      <w:proofErr w:type="spellStart"/>
      <w:r w:rsidR="00DA5457" w:rsidRPr="004B19EA">
        <w:rPr>
          <w:i/>
        </w:rPr>
        <w:t>UCAR</w:t>
      </w:r>
      <w:proofErr w:type="spellEnd"/>
      <w:r w:rsidR="00DA5457" w:rsidRPr="004B19EA">
        <w:rPr>
          <w:i/>
        </w:rPr>
        <w:t>) - (Tunisia), P6 - University of Sousse (US) - (Tunisia), P7 - The National Institute of Field Crops (</w:t>
      </w:r>
      <w:proofErr w:type="spellStart"/>
      <w:r w:rsidR="00DA5457" w:rsidRPr="004B19EA">
        <w:rPr>
          <w:i/>
        </w:rPr>
        <w:t>INGC</w:t>
      </w:r>
      <w:proofErr w:type="spellEnd"/>
      <w:r w:rsidR="00DA5457" w:rsidRPr="004B19EA">
        <w:rPr>
          <w:i/>
        </w:rPr>
        <w:t>) - (Tunisia), P8 - Centre of Adaptation to Climate Changes (</w:t>
      </w:r>
      <w:proofErr w:type="spellStart"/>
      <w:r w:rsidR="00DA5457" w:rsidRPr="004B19EA">
        <w:rPr>
          <w:i/>
        </w:rPr>
        <w:t>CACC</w:t>
      </w:r>
      <w:proofErr w:type="spellEnd"/>
      <w:r w:rsidR="00DA5457" w:rsidRPr="004B19EA">
        <w:rPr>
          <w:i/>
        </w:rPr>
        <w:t>) - (Tunisia), P9 - Latvia University of Agriculture (</w:t>
      </w:r>
      <w:proofErr w:type="spellStart"/>
      <w:r w:rsidR="00DA5457" w:rsidRPr="004B19EA">
        <w:rPr>
          <w:i/>
        </w:rPr>
        <w:t>LLU</w:t>
      </w:r>
      <w:proofErr w:type="spellEnd"/>
      <w:r w:rsidR="00DA5457" w:rsidRPr="004B19EA">
        <w:rPr>
          <w:i/>
        </w:rPr>
        <w:t xml:space="preserve">) - (Latvia), P10 - </w:t>
      </w:r>
      <w:proofErr w:type="spellStart"/>
      <w:r w:rsidR="00DA5457" w:rsidRPr="004B19EA">
        <w:rPr>
          <w:i/>
        </w:rPr>
        <w:t>Università</w:t>
      </w:r>
      <w:proofErr w:type="spellEnd"/>
      <w:r w:rsidR="00DA5457" w:rsidRPr="004B19EA">
        <w:rPr>
          <w:i/>
        </w:rPr>
        <w:t xml:space="preserve"> </w:t>
      </w:r>
      <w:proofErr w:type="spellStart"/>
      <w:r w:rsidR="00DA5457" w:rsidRPr="004B19EA">
        <w:rPr>
          <w:i/>
        </w:rPr>
        <w:t>degli</w:t>
      </w:r>
      <w:proofErr w:type="spellEnd"/>
      <w:r w:rsidR="00DA5457" w:rsidRPr="004B19EA">
        <w:rPr>
          <w:i/>
        </w:rPr>
        <w:t xml:space="preserve"> </w:t>
      </w:r>
      <w:proofErr w:type="spellStart"/>
      <w:r w:rsidR="00DA5457" w:rsidRPr="004B19EA">
        <w:rPr>
          <w:i/>
        </w:rPr>
        <w:t>Studi</w:t>
      </w:r>
      <w:proofErr w:type="spellEnd"/>
      <w:r w:rsidR="00DA5457" w:rsidRPr="004B19EA">
        <w:rPr>
          <w:i/>
        </w:rPr>
        <w:t xml:space="preserve"> di Torino (</w:t>
      </w:r>
      <w:proofErr w:type="spellStart"/>
      <w:r w:rsidR="00DA5457" w:rsidRPr="004B19EA">
        <w:rPr>
          <w:i/>
        </w:rPr>
        <w:t>UNITO</w:t>
      </w:r>
      <w:proofErr w:type="spellEnd"/>
      <w:r w:rsidR="00DA5457" w:rsidRPr="004B19EA">
        <w:rPr>
          <w:i/>
        </w:rPr>
        <w:t>) - (Italy)</w:t>
      </w:r>
    </w:p>
    <w:p w14:paraId="0DDD99A3" w14:textId="4F6E8AA2" w:rsidR="001C4CA2" w:rsidRPr="004B19EA" w:rsidRDefault="001C4CA2" w:rsidP="00EA0593">
      <w:pPr>
        <w:spacing w:after="120" w:line="240" w:lineRule="auto"/>
        <w:jc w:val="both"/>
        <w:rPr>
          <w:i/>
        </w:rPr>
      </w:pPr>
      <w:r w:rsidRPr="004B19EA">
        <w:rPr>
          <w:i/>
        </w:rPr>
        <w:t>Distri</w:t>
      </w:r>
      <w:r w:rsidR="00B05EDD" w:rsidRPr="004B19EA">
        <w:rPr>
          <w:i/>
        </w:rPr>
        <w:t xml:space="preserve">bution level: </w:t>
      </w:r>
      <w:r w:rsidR="00DA1B9C" w:rsidRPr="004B19EA">
        <w:rPr>
          <w:i/>
        </w:rPr>
        <w:t>Partnership (Confidential)</w:t>
      </w:r>
    </w:p>
    <w:p w14:paraId="095BC966" w14:textId="2519B0F6" w:rsidR="004B15E1" w:rsidRPr="004B19EA" w:rsidRDefault="004B15E1" w:rsidP="00EA0593">
      <w:pPr>
        <w:spacing w:after="120" w:line="240" w:lineRule="auto"/>
        <w:jc w:val="both"/>
        <w:rPr>
          <w:i/>
        </w:rPr>
      </w:pPr>
      <w:r w:rsidRPr="004B19EA">
        <w:rPr>
          <w:i/>
        </w:rPr>
        <w:t xml:space="preserve">Reviewed by: </w:t>
      </w:r>
      <w:r w:rsidR="00DF0769" w:rsidRPr="004B19EA">
        <w:rPr>
          <w:i/>
        </w:rPr>
        <w:t>Consortium</w:t>
      </w:r>
    </w:p>
    <w:p w14:paraId="214A16F6" w14:textId="0D0238BC" w:rsidR="001C4CA2" w:rsidRPr="004B19EA" w:rsidRDefault="00B05EDD" w:rsidP="00EA0593">
      <w:pPr>
        <w:spacing w:after="120" w:line="240" w:lineRule="auto"/>
        <w:jc w:val="both"/>
        <w:rPr>
          <w:i/>
        </w:rPr>
      </w:pPr>
      <w:r w:rsidRPr="004B19EA">
        <w:rPr>
          <w:i/>
        </w:rPr>
        <w:t xml:space="preserve">Document Version: </w:t>
      </w:r>
      <w:r w:rsidR="002A5454" w:rsidRPr="004B19EA">
        <w:rPr>
          <w:i/>
        </w:rPr>
        <w:t>1</w:t>
      </w:r>
    </w:p>
    <w:p w14:paraId="325FAB18" w14:textId="2ACC3FC3" w:rsidR="001C4CA2" w:rsidRPr="004B19EA" w:rsidRDefault="00B05EDD" w:rsidP="00EA0593">
      <w:pPr>
        <w:spacing w:after="120" w:line="240" w:lineRule="auto"/>
        <w:jc w:val="both"/>
        <w:rPr>
          <w:i/>
        </w:rPr>
      </w:pPr>
      <w:r w:rsidRPr="004B19EA">
        <w:rPr>
          <w:i/>
        </w:rPr>
        <w:t xml:space="preserve">Status: </w:t>
      </w:r>
      <w:proofErr w:type="spellStart"/>
      <w:r w:rsidR="002A5454" w:rsidRPr="004B19EA">
        <w:rPr>
          <w:i/>
        </w:rPr>
        <w:t>Fianl</w:t>
      </w:r>
      <w:proofErr w:type="spellEnd"/>
    </w:p>
    <w:p w14:paraId="1B337563" w14:textId="77777777" w:rsidR="00D36C97" w:rsidRPr="004B19EA" w:rsidRDefault="00D36C97" w:rsidP="00EA0593">
      <w:pPr>
        <w:spacing w:after="0" w:line="240" w:lineRule="auto"/>
        <w:jc w:val="both"/>
        <w:rPr>
          <w:i/>
        </w:rPr>
      </w:pPr>
    </w:p>
    <w:p w14:paraId="202B1D40" w14:textId="77777777" w:rsidR="00104E37" w:rsidRPr="004B19EA" w:rsidRDefault="00104E37" w:rsidP="00EA0593">
      <w:pPr>
        <w:spacing w:after="0" w:line="240" w:lineRule="auto"/>
        <w:jc w:val="both"/>
        <w:rPr>
          <w:i/>
        </w:rPr>
      </w:pPr>
    </w:p>
    <w:p w14:paraId="310DE243" w14:textId="77777777" w:rsidR="001C4CA2" w:rsidRPr="004B19EA" w:rsidRDefault="00175E77" w:rsidP="00EA0593">
      <w:pPr>
        <w:pStyle w:val="NoSpacing"/>
        <w:ind w:right="15"/>
        <w:jc w:val="both"/>
        <w:rPr>
          <w:rFonts w:ascii="Corbel" w:eastAsiaTheme="majorEastAsia" w:hAnsi="Corbel" w:cstheme="majorBidi"/>
          <w:b/>
          <w:color w:val="0067B4"/>
          <w:lang w:val="en-US"/>
        </w:rPr>
      </w:pPr>
      <w:r w:rsidRPr="004B19EA">
        <w:rPr>
          <w:rFonts w:ascii="Corbel" w:eastAsiaTheme="majorEastAsia" w:hAnsi="Corbel" w:cstheme="majorBidi"/>
          <w:b/>
          <w:color w:val="0067B4"/>
          <w:lang w:val="en-US"/>
        </w:rPr>
        <w:t>Document History</w:t>
      </w:r>
    </w:p>
    <w:p w14:paraId="7CADFF26" w14:textId="77777777" w:rsidR="00175E77" w:rsidRPr="004B19EA" w:rsidRDefault="00175E77" w:rsidP="00EA0593">
      <w:pPr>
        <w:pStyle w:val="NoSpacing"/>
        <w:ind w:right="15"/>
        <w:jc w:val="both"/>
        <w:rPr>
          <w:rFonts w:ascii="Corbel" w:eastAsiaTheme="majorEastAsia" w:hAnsi="Corbel" w:cstheme="majorBidi"/>
          <w:b/>
          <w:color w:val="0067B4"/>
          <w:lang w:val="en-US"/>
        </w:rPr>
      </w:pPr>
    </w:p>
    <w:tbl>
      <w:tblPr>
        <w:tblStyle w:val="TableGrid"/>
        <w:tblW w:w="0" w:type="auto"/>
        <w:jc w:val="center"/>
        <w:tblLook w:val="04A0" w:firstRow="1" w:lastRow="0" w:firstColumn="1" w:lastColumn="0" w:noHBand="0" w:noVBand="1"/>
      </w:tblPr>
      <w:tblGrid>
        <w:gridCol w:w="1384"/>
        <w:gridCol w:w="1985"/>
        <w:gridCol w:w="2682"/>
        <w:gridCol w:w="2682"/>
      </w:tblGrid>
      <w:tr w:rsidR="001C4CA2" w:rsidRPr="004B19EA" w14:paraId="32DBC394" w14:textId="77777777" w:rsidTr="00175E77">
        <w:trPr>
          <w:jc w:val="center"/>
        </w:trPr>
        <w:tc>
          <w:tcPr>
            <w:tcW w:w="1384" w:type="dxa"/>
            <w:shd w:val="clear" w:color="auto" w:fill="9C9DA1"/>
          </w:tcPr>
          <w:p w14:paraId="3A225AB4" w14:textId="77777777" w:rsidR="001C4CA2" w:rsidRPr="004B19EA" w:rsidRDefault="001C4CA2" w:rsidP="00EA0593">
            <w:pPr>
              <w:pStyle w:val="NoSpacing"/>
              <w:spacing w:after="120" w:line="259" w:lineRule="auto"/>
              <w:jc w:val="both"/>
              <w:rPr>
                <w:rFonts w:ascii="Corbel" w:hAnsi="Corbel"/>
                <w:b/>
                <w:lang w:val="en-US"/>
              </w:rPr>
            </w:pPr>
            <w:r w:rsidRPr="004B19EA">
              <w:rPr>
                <w:rFonts w:ascii="Corbel" w:hAnsi="Corbel"/>
                <w:b/>
                <w:lang w:val="en-US"/>
              </w:rPr>
              <w:t>Version</w:t>
            </w:r>
          </w:p>
        </w:tc>
        <w:tc>
          <w:tcPr>
            <w:tcW w:w="1985" w:type="dxa"/>
            <w:shd w:val="clear" w:color="auto" w:fill="9C9DA1"/>
          </w:tcPr>
          <w:p w14:paraId="52FE75A5" w14:textId="77777777" w:rsidR="001C4CA2" w:rsidRPr="004B19EA" w:rsidRDefault="001C4CA2" w:rsidP="00EA0593">
            <w:pPr>
              <w:pStyle w:val="NoSpacing"/>
              <w:spacing w:after="120" w:line="259" w:lineRule="auto"/>
              <w:jc w:val="both"/>
              <w:rPr>
                <w:rFonts w:ascii="Corbel" w:hAnsi="Corbel"/>
                <w:b/>
                <w:lang w:val="en-US"/>
              </w:rPr>
            </w:pPr>
            <w:r w:rsidRPr="004B19EA">
              <w:rPr>
                <w:rFonts w:ascii="Corbel" w:hAnsi="Corbel"/>
                <w:b/>
                <w:lang w:val="en-US"/>
              </w:rPr>
              <w:t>Date</w:t>
            </w:r>
          </w:p>
        </w:tc>
        <w:tc>
          <w:tcPr>
            <w:tcW w:w="2682" w:type="dxa"/>
            <w:shd w:val="clear" w:color="auto" w:fill="9C9DA1"/>
          </w:tcPr>
          <w:p w14:paraId="06F41502" w14:textId="77777777" w:rsidR="001C4CA2" w:rsidRPr="004B19EA" w:rsidRDefault="001C4CA2" w:rsidP="00EA0593">
            <w:pPr>
              <w:pStyle w:val="NoSpacing"/>
              <w:spacing w:after="120" w:line="259" w:lineRule="auto"/>
              <w:jc w:val="both"/>
              <w:rPr>
                <w:rFonts w:ascii="Corbel" w:hAnsi="Corbel"/>
                <w:b/>
                <w:lang w:val="en-US"/>
              </w:rPr>
            </w:pPr>
            <w:r w:rsidRPr="004B19EA">
              <w:rPr>
                <w:rFonts w:ascii="Corbel" w:hAnsi="Corbel"/>
                <w:b/>
                <w:lang w:val="en-US"/>
              </w:rPr>
              <w:t>Author/Organization</w:t>
            </w:r>
          </w:p>
        </w:tc>
        <w:tc>
          <w:tcPr>
            <w:tcW w:w="2682" w:type="dxa"/>
            <w:shd w:val="clear" w:color="auto" w:fill="9C9DA1"/>
          </w:tcPr>
          <w:p w14:paraId="5CD6ADF0" w14:textId="77777777" w:rsidR="001C4CA2" w:rsidRPr="004B19EA" w:rsidRDefault="001C4CA2" w:rsidP="00EA0593">
            <w:pPr>
              <w:pStyle w:val="NoSpacing"/>
              <w:spacing w:after="120" w:line="259" w:lineRule="auto"/>
              <w:jc w:val="both"/>
              <w:rPr>
                <w:rFonts w:ascii="Corbel" w:hAnsi="Corbel"/>
                <w:b/>
                <w:lang w:val="en-US"/>
              </w:rPr>
            </w:pPr>
            <w:r w:rsidRPr="004B19EA">
              <w:rPr>
                <w:rFonts w:ascii="Corbel" w:hAnsi="Corbel"/>
                <w:b/>
                <w:lang w:val="en-US"/>
              </w:rPr>
              <w:t>Changes</w:t>
            </w:r>
          </w:p>
        </w:tc>
      </w:tr>
      <w:tr w:rsidR="00225E26" w:rsidRPr="004B19EA" w14:paraId="0B8EA096" w14:textId="77777777" w:rsidTr="00175E77">
        <w:trPr>
          <w:trHeight w:val="311"/>
          <w:jc w:val="center"/>
        </w:trPr>
        <w:tc>
          <w:tcPr>
            <w:tcW w:w="1384" w:type="dxa"/>
            <w:shd w:val="clear" w:color="auto" w:fill="auto"/>
          </w:tcPr>
          <w:p w14:paraId="33EAD41E" w14:textId="7984F17B" w:rsidR="00225E26" w:rsidRPr="004B19EA" w:rsidRDefault="00225E26" w:rsidP="00EA0593">
            <w:pPr>
              <w:spacing w:after="120" w:line="259" w:lineRule="auto"/>
              <w:jc w:val="both"/>
              <w:rPr>
                <w:lang w:val="en-US"/>
              </w:rPr>
            </w:pPr>
            <w:r w:rsidRPr="004B19EA">
              <w:rPr>
                <w:lang w:val="en-US"/>
              </w:rPr>
              <w:t>0.1</w:t>
            </w:r>
          </w:p>
        </w:tc>
        <w:tc>
          <w:tcPr>
            <w:tcW w:w="1985" w:type="dxa"/>
            <w:shd w:val="clear" w:color="auto" w:fill="auto"/>
          </w:tcPr>
          <w:p w14:paraId="52D84416" w14:textId="2718177A" w:rsidR="00225E26" w:rsidRPr="004B19EA" w:rsidRDefault="00B61440" w:rsidP="00B61440">
            <w:pPr>
              <w:spacing w:after="120" w:line="259" w:lineRule="auto"/>
              <w:jc w:val="both"/>
              <w:rPr>
                <w:lang w:val="en-US"/>
              </w:rPr>
            </w:pPr>
            <w:r>
              <w:rPr>
                <w:lang w:val="en-US"/>
              </w:rPr>
              <w:t>24</w:t>
            </w:r>
            <w:r w:rsidR="00225E26" w:rsidRPr="004B19EA">
              <w:rPr>
                <w:lang w:val="en-US"/>
              </w:rPr>
              <w:t>/</w:t>
            </w:r>
            <w:r>
              <w:rPr>
                <w:lang w:val="en-US"/>
              </w:rPr>
              <w:t>10</w:t>
            </w:r>
            <w:r w:rsidR="00225E26" w:rsidRPr="004B19EA">
              <w:rPr>
                <w:lang w:val="en-US"/>
              </w:rPr>
              <w:t>/2018</w:t>
            </w:r>
          </w:p>
        </w:tc>
        <w:tc>
          <w:tcPr>
            <w:tcW w:w="2682" w:type="dxa"/>
            <w:shd w:val="clear" w:color="auto" w:fill="auto"/>
          </w:tcPr>
          <w:p w14:paraId="4DB8DAE1" w14:textId="3F85155F" w:rsidR="00225E26" w:rsidRPr="004B19EA" w:rsidRDefault="00DF0769" w:rsidP="00EA0593">
            <w:pPr>
              <w:spacing w:after="120" w:line="259" w:lineRule="auto"/>
              <w:jc w:val="both"/>
              <w:rPr>
                <w:lang w:val="en-US"/>
              </w:rPr>
            </w:pPr>
            <w:proofErr w:type="spellStart"/>
            <w:r w:rsidRPr="004B19EA">
              <w:rPr>
                <w:lang w:val="en-US"/>
              </w:rPr>
              <w:t>AUA</w:t>
            </w:r>
            <w:proofErr w:type="spellEnd"/>
            <w:r w:rsidRPr="004B19EA">
              <w:rPr>
                <w:lang w:val="en-US"/>
              </w:rPr>
              <w:t xml:space="preserve"> - CRETHIDEV</w:t>
            </w:r>
          </w:p>
        </w:tc>
        <w:tc>
          <w:tcPr>
            <w:tcW w:w="2682" w:type="dxa"/>
          </w:tcPr>
          <w:p w14:paraId="47B1D03D" w14:textId="2ECF4498" w:rsidR="00225E26" w:rsidRPr="004B19EA" w:rsidRDefault="00DF0769" w:rsidP="00EA0593">
            <w:pPr>
              <w:spacing w:after="120" w:line="259" w:lineRule="auto"/>
              <w:jc w:val="both"/>
              <w:rPr>
                <w:lang w:val="en-US"/>
              </w:rPr>
            </w:pPr>
            <w:r w:rsidRPr="004B19EA">
              <w:rPr>
                <w:lang w:val="en-US"/>
              </w:rPr>
              <w:t>First Draft</w:t>
            </w:r>
          </w:p>
        </w:tc>
      </w:tr>
      <w:tr w:rsidR="002A5454" w:rsidRPr="004B19EA" w14:paraId="55F78590" w14:textId="77777777" w:rsidTr="00175E77">
        <w:trPr>
          <w:jc w:val="center"/>
        </w:trPr>
        <w:tc>
          <w:tcPr>
            <w:tcW w:w="1384" w:type="dxa"/>
            <w:shd w:val="clear" w:color="auto" w:fill="auto"/>
          </w:tcPr>
          <w:p w14:paraId="79B34799" w14:textId="571BF811" w:rsidR="002A5454" w:rsidRPr="004B19EA" w:rsidRDefault="002A5454" w:rsidP="002A5454">
            <w:pPr>
              <w:spacing w:after="120" w:line="259" w:lineRule="auto"/>
              <w:jc w:val="both"/>
              <w:rPr>
                <w:lang w:val="en-US"/>
              </w:rPr>
            </w:pPr>
            <w:r w:rsidRPr="004B19EA">
              <w:rPr>
                <w:lang w:val="en-US"/>
              </w:rPr>
              <w:t>1</w:t>
            </w:r>
          </w:p>
        </w:tc>
        <w:tc>
          <w:tcPr>
            <w:tcW w:w="1985" w:type="dxa"/>
            <w:shd w:val="clear" w:color="auto" w:fill="auto"/>
          </w:tcPr>
          <w:p w14:paraId="6DCE9FC1" w14:textId="67089A1C" w:rsidR="002A5454" w:rsidRPr="004B19EA" w:rsidRDefault="002A5454" w:rsidP="002A5454">
            <w:pPr>
              <w:spacing w:after="120" w:line="259" w:lineRule="auto"/>
              <w:jc w:val="both"/>
              <w:rPr>
                <w:lang w:val="en-US"/>
              </w:rPr>
            </w:pPr>
            <w:r w:rsidRPr="004B19EA">
              <w:rPr>
                <w:lang w:val="en-US"/>
              </w:rPr>
              <w:t>15/11/2018</w:t>
            </w:r>
          </w:p>
        </w:tc>
        <w:tc>
          <w:tcPr>
            <w:tcW w:w="2682" w:type="dxa"/>
            <w:shd w:val="clear" w:color="auto" w:fill="auto"/>
          </w:tcPr>
          <w:p w14:paraId="2AD3B3F6" w14:textId="03963EF2" w:rsidR="002A5454" w:rsidRPr="004B19EA" w:rsidRDefault="002A5454" w:rsidP="002A5454">
            <w:pPr>
              <w:spacing w:after="120" w:line="259" w:lineRule="auto"/>
              <w:jc w:val="both"/>
              <w:rPr>
                <w:lang w:val="en-US"/>
              </w:rPr>
            </w:pPr>
            <w:proofErr w:type="spellStart"/>
            <w:r w:rsidRPr="004B19EA">
              <w:rPr>
                <w:lang w:val="en-US"/>
              </w:rPr>
              <w:t>AUA</w:t>
            </w:r>
            <w:proofErr w:type="spellEnd"/>
            <w:r w:rsidRPr="004B19EA">
              <w:rPr>
                <w:lang w:val="en-US"/>
              </w:rPr>
              <w:t xml:space="preserve"> - CRETHIDEV</w:t>
            </w:r>
          </w:p>
        </w:tc>
        <w:tc>
          <w:tcPr>
            <w:tcW w:w="2682" w:type="dxa"/>
          </w:tcPr>
          <w:p w14:paraId="16ABC028" w14:textId="35F986FB" w:rsidR="002A5454" w:rsidRPr="004B19EA" w:rsidRDefault="002A5454" w:rsidP="002A5454">
            <w:pPr>
              <w:spacing w:after="120" w:line="259" w:lineRule="auto"/>
              <w:jc w:val="both"/>
              <w:rPr>
                <w:lang w:val="en-US"/>
              </w:rPr>
            </w:pPr>
            <w:r w:rsidRPr="004B19EA">
              <w:rPr>
                <w:lang w:val="en-US"/>
              </w:rPr>
              <w:t>Final</w:t>
            </w:r>
          </w:p>
        </w:tc>
      </w:tr>
      <w:tr w:rsidR="002A5454" w:rsidRPr="004B19EA" w14:paraId="7322D756" w14:textId="77777777" w:rsidTr="00175E77">
        <w:trPr>
          <w:jc w:val="center"/>
        </w:trPr>
        <w:tc>
          <w:tcPr>
            <w:tcW w:w="1384" w:type="dxa"/>
            <w:shd w:val="clear" w:color="auto" w:fill="auto"/>
          </w:tcPr>
          <w:p w14:paraId="66FCC040" w14:textId="77777777" w:rsidR="002A5454" w:rsidRPr="004B19EA" w:rsidRDefault="002A5454" w:rsidP="002A5454">
            <w:pPr>
              <w:spacing w:after="120" w:line="259" w:lineRule="auto"/>
              <w:jc w:val="both"/>
              <w:rPr>
                <w:lang w:val="en-US"/>
              </w:rPr>
            </w:pPr>
          </w:p>
        </w:tc>
        <w:tc>
          <w:tcPr>
            <w:tcW w:w="1985" w:type="dxa"/>
            <w:shd w:val="clear" w:color="auto" w:fill="auto"/>
          </w:tcPr>
          <w:p w14:paraId="096853EF" w14:textId="77777777" w:rsidR="002A5454" w:rsidRPr="004B19EA" w:rsidRDefault="002A5454" w:rsidP="002A5454">
            <w:pPr>
              <w:spacing w:after="120" w:line="259" w:lineRule="auto"/>
              <w:jc w:val="both"/>
              <w:rPr>
                <w:lang w:val="en-US"/>
              </w:rPr>
            </w:pPr>
          </w:p>
        </w:tc>
        <w:tc>
          <w:tcPr>
            <w:tcW w:w="2682" w:type="dxa"/>
            <w:shd w:val="clear" w:color="auto" w:fill="auto"/>
          </w:tcPr>
          <w:p w14:paraId="0268B4E5" w14:textId="77777777" w:rsidR="002A5454" w:rsidRPr="004B19EA" w:rsidRDefault="002A5454" w:rsidP="002A5454">
            <w:pPr>
              <w:spacing w:after="120" w:line="259" w:lineRule="auto"/>
              <w:jc w:val="both"/>
              <w:rPr>
                <w:lang w:val="en-US"/>
              </w:rPr>
            </w:pPr>
          </w:p>
        </w:tc>
        <w:tc>
          <w:tcPr>
            <w:tcW w:w="2682" w:type="dxa"/>
          </w:tcPr>
          <w:p w14:paraId="05F06A18" w14:textId="77777777" w:rsidR="002A5454" w:rsidRPr="004B19EA" w:rsidRDefault="002A5454" w:rsidP="002A5454">
            <w:pPr>
              <w:spacing w:after="120" w:line="259" w:lineRule="auto"/>
              <w:jc w:val="both"/>
              <w:rPr>
                <w:lang w:val="en-US"/>
              </w:rPr>
            </w:pPr>
          </w:p>
        </w:tc>
      </w:tr>
    </w:tbl>
    <w:p w14:paraId="0F89E5E9" w14:textId="77777777" w:rsidR="001C4CA2" w:rsidRPr="004B19EA" w:rsidRDefault="001C4CA2" w:rsidP="00EA0593">
      <w:pPr>
        <w:spacing w:after="0" w:line="240" w:lineRule="auto"/>
        <w:jc w:val="both"/>
        <w:rPr>
          <w:i/>
        </w:rPr>
      </w:pPr>
    </w:p>
    <w:p w14:paraId="3845E659" w14:textId="77777777" w:rsidR="00354EBD" w:rsidRPr="004B19EA" w:rsidRDefault="00354EBD" w:rsidP="00EA0593">
      <w:pPr>
        <w:spacing w:after="0" w:line="240" w:lineRule="auto"/>
        <w:jc w:val="both"/>
        <w:rPr>
          <w:i/>
        </w:rPr>
      </w:pPr>
    </w:p>
    <w:p w14:paraId="6CA2C1D7" w14:textId="77777777" w:rsidR="00E255FD" w:rsidRPr="004B19EA" w:rsidRDefault="00E255FD" w:rsidP="00EA0593">
      <w:pPr>
        <w:pStyle w:val="NoSpacing"/>
        <w:ind w:right="15"/>
        <w:jc w:val="both"/>
        <w:rPr>
          <w:rFonts w:ascii="Corbel" w:eastAsiaTheme="majorEastAsia" w:hAnsi="Corbel" w:cstheme="majorBidi"/>
          <w:b/>
          <w:color w:val="0067B4"/>
          <w:lang w:val="en-US"/>
        </w:rPr>
      </w:pPr>
      <w:r w:rsidRPr="004B19EA">
        <w:rPr>
          <w:rFonts w:ascii="Corbel" w:eastAsia="Times New Roman" w:hAnsi="Corbel" w:cs="Times New Roman"/>
          <w:b/>
          <w:color w:val="0067B4"/>
          <w:lang w:val="en-US"/>
        </w:rPr>
        <w:t>Disclaimer</w:t>
      </w:r>
    </w:p>
    <w:p w14:paraId="3AF34952" w14:textId="77777777" w:rsidR="00E255FD" w:rsidRPr="004B19EA" w:rsidRDefault="00E255FD" w:rsidP="00EA0593">
      <w:pPr>
        <w:pStyle w:val="NoSpacing"/>
        <w:spacing w:line="259" w:lineRule="auto"/>
        <w:ind w:right="15"/>
        <w:jc w:val="both"/>
        <w:rPr>
          <w:rFonts w:ascii="Corbel" w:eastAsia="Times New Roman" w:hAnsi="Corbel" w:cs="Times New Roman"/>
          <w:b/>
          <w:color w:val="0067B4"/>
          <w:lang w:val="en-US"/>
        </w:rPr>
      </w:pPr>
    </w:p>
    <w:p w14:paraId="22509E24" w14:textId="77777777" w:rsidR="00E255FD" w:rsidRPr="004B19EA" w:rsidRDefault="00E255FD" w:rsidP="00EA0593">
      <w:pPr>
        <w:spacing w:after="0" w:line="259" w:lineRule="auto"/>
        <w:jc w:val="both"/>
      </w:pPr>
      <w:r w:rsidRPr="004B19EA">
        <w:t>This project has been funded with the support of the Erasmus+ Programme of the</w:t>
      </w:r>
      <w:r w:rsidR="000127FC" w:rsidRPr="004B19EA">
        <w:t xml:space="preserve"> </w:t>
      </w:r>
      <w:r w:rsidRPr="004B19EA">
        <w:t>European Union.</w:t>
      </w:r>
    </w:p>
    <w:p w14:paraId="09CF8C45" w14:textId="77777777" w:rsidR="000127FC" w:rsidRPr="004B19EA" w:rsidRDefault="000127FC" w:rsidP="00EA0593">
      <w:pPr>
        <w:spacing w:after="0" w:line="259" w:lineRule="auto"/>
        <w:jc w:val="both"/>
      </w:pPr>
    </w:p>
    <w:p w14:paraId="7A44E797" w14:textId="77777777" w:rsidR="000127FC" w:rsidRPr="004B19EA" w:rsidRDefault="000127FC" w:rsidP="00EA0593">
      <w:pPr>
        <w:spacing w:after="0" w:line="259" w:lineRule="auto"/>
        <w:jc w:val="both"/>
      </w:pPr>
      <w:r w:rsidRPr="004B19EA">
        <w:t>The information and views set out in this publication are those of the author(s) and do not necessarily reflect the official opinion of the European Commission and/or the Education, Audiovisual and Culture Executive Agency. Neither the European Commission nor the Education, Audiovisual and Culture Executive Agency, not any person acting on the Commission’s behalf and/or the Education, Audio-visual and Culture Executive Agency’s behalf, may be held responsible for any use which may be made of the information contained therein.</w:t>
      </w:r>
    </w:p>
    <w:p w14:paraId="4075725C" w14:textId="77777777" w:rsidR="000127FC" w:rsidRPr="004B19EA" w:rsidRDefault="000127FC" w:rsidP="00EA0593">
      <w:pPr>
        <w:spacing w:after="0" w:line="259" w:lineRule="auto"/>
        <w:jc w:val="both"/>
      </w:pPr>
    </w:p>
    <w:p w14:paraId="74B0F97A" w14:textId="77777777" w:rsidR="00E255FD" w:rsidRPr="004B19EA" w:rsidRDefault="00E255FD" w:rsidP="00EA0593">
      <w:pPr>
        <w:spacing w:after="0" w:line="259" w:lineRule="auto"/>
        <w:jc w:val="both"/>
      </w:pPr>
      <w:r w:rsidRPr="004B19EA">
        <w:rPr>
          <w:rFonts w:eastAsia="Calibri" w:cs="Times New Roman"/>
        </w:rPr>
        <w:t>All rights are reserved. Reproduction is authorized, except for commercial purposes, provided the source is acknowledged.</w:t>
      </w:r>
    </w:p>
    <w:p w14:paraId="445FB727" w14:textId="77777777" w:rsidR="00E255FD" w:rsidRPr="004B19EA" w:rsidRDefault="00E255FD" w:rsidP="00EA0593">
      <w:pPr>
        <w:spacing w:after="0" w:line="259" w:lineRule="auto"/>
        <w:jc w:val="both"/>
        <w:rPr>
          <w:rFonts w:eastAsia="Calibri" w:cs="Times New Roman"/>
        </w:rPr>
      </w:pPr>
    </w:p>
    <w:p w14:paraId="27023A7F" w14:textId="77777777" w:rsidR="00BB5F29" w:rsidRPr="004B19EA" w:rsidRDefault="00E255FD" w:rsidP="00EA0593">
      <w:pPr>
        <w:spacing w:after="0" w:line="259" w:lineRule="auto"/>
        <w:jc w:val="both"/>
        <w:sectPr w:rsidR="00BB5F29" w:rsidRPr="004B19EA" w:rsidSect="00EA3EE2">
          <w:headerReference w:type="default" r:id="rId11"/>
          <w:footerReference w:type="default" r:id="rId12"/>
          <w:headerReference w:type="first" r:id="rId13"/>
          <w:footerReference w:type="first" r:id="rId14"/>
          <w:pgSz w:w="11909" w:h="16834" w:code="9"/>
          <w:pgMar w:top="1440" w:right="1077" w:bottom="1440" w:left="1077" w:header="720" w:footer="720" w:gutter="0"/>
          <w:pgNumType w:start="0"/>
          <w:cols w:space="720"/>
          <w:titlePg/>
          <w:docGrid w:linePitch="360"/>
        </w:sectPr>
      </w:pPr>
      <w:r w:rsidRPr="004B19EA">
        <w:t>Copyright © CLICHA</w:t>
      </w:r>
      <w:r w:rsidRPr="004B19EA">
        <w:rPr>
          <w:rFonts w:eastAsia="Calibri" w:cs="Times New Roman"/>
        </w:rPr>
        <w:t xml:space="preserve"> Consortium, 2017-2020</w:t>
      </w:r>
    </w:p>
    <w:p w14:paraId="14ED7C6C" w14:textId="7BC802D8" w:rsidR="002B13CE" w:rsidRPr="004B19EA" w:rsidRDefault="006475B7" w:rsidP="00EA0593">
      <w:pPr>
        <w:pStyle w:val="Heading1"/>
        <w:jc w:val="both"/>
      </w:pPr>
      <w:r w:rsidRPr="004B19EA">
        <w:lastRenderedPageBreak/>
        <w:t>Introduction</w:t>
      </w:r>
    </w:p>
    <w:p w14:paraId="65632DD6" w14:textId="712B9290" w:rsidR="002B13CE" w:rsidRPr="004B19EA" w:rsidRDefault="002B13CE" w:rsidP="00EA0593">
      <w:pPr>
        <w:pStyle w:val="Normal2"/>
      </w:pPr>
      <w:r w:rsidRPr="004B19EA">
        <w:t xml:space="preserve">The current </w:t>
      </w:r>
      <w:r w:rsidR="00736C5B" w:rsidRPr="004B19EA">
        <w:t xml:space="preserve">report presents the evaluation of the </w:t>
      </w:r>
      <w:r w:rsidR="002A5454" w:rsidRPr="004B19EA">
        <w:t>CLICHA Kick-off meeting</w:t>
      </w:r>
      <w:r w:rsidR="00736C5B" w:rsidRPr="004B19EA">
        <w:t xml:space="preserve">, organized by the </w:t>
      </w:r>
      <w:r w:rsidR="002A5454" w:rsidRPr="004B19EA">
        <w:t xml:space="preserve">Agricultural University of Athens </w:t>
      </w:r>
      <w:r w:rsidR="00736C5B" w:rsidRPr="004B19EA">
        <w:t>(</w:t>
      </w:r>
      <w:proofErr w:type="spellStart"/>
      <w:r w:rsidR="002A5454" w:rsidRPr="004B19EA">
        <w:t>AUA</w:t>
      </w:r>
      <w:proofErr w:type="spellEnd"/>
      <w:r w:rsidR="00736C5B" w:rsidRPr="004B19EA">
        <w:t>)</w:t>
      </w:r>
      <w:r w:rsidR="00D50AD7" w:rsidRPr="004B19EA">
        <w:t xml:space="preserve"> in </w:t>
      </w:r>
      <w:r w:rsidR="002A5454" w:rsidRPr="004B19EA">
        <w:t>Greece</w:t>
      </w:r>
      <w:r w:rsidR="00736C5B" w:rsidRPr="004B19EA">
        <w:t xml:space="preserve">. The meeting lasted for </w:t>
      </w:r>
      <w:r w:rsidR="002A5454" w:rsidRPr="004B19EA">
        <w:t>1</w:t>
      </w:r>
      <w:r w:rsidR="00736C5B" w:rsidRPr="004B19EA">
        <w:t xml:space="preserve"> day, </w:t>
      </w:r>
      <w:r w:rsidR="002A5454" w:rsidRPr="004B19EA">
        <w:t>December 21</w:t>
      </w:r>
      <w:r w:rsidR="002A5454" w:rsidRPr="004B19EA">
        <w:rPr>
          <w:vertAlign w:val="superscript"/>
        </w:rPr>
        <w:t>st</w:t>
      </w:r>
      <w:r w:rsidR="00736C5B" w:rsidRPr="004B19EA">
        <w:t>, 201</w:t>
      </w:r>
      <w:r w:rsidR="002A5454" w:rsidRPr="004B19EA">
        <w:t>7 and it took place at the University</w:t>
      </w:r>
      <w:r w:rsidR="00414824" w:rsidRPr="004B19EA">
        <w:t xml:space="preserve"> Conference Hall</w:t>
      </w:r>
      <w:r w:rsidR="002A5454" w:rsidRPr="004B19EA">
        <w:t xml:space="preserve">. </w:t>
      </w:r>
      <w:r w:rsidR="00736C5B" w:rsidRPr="004B19EA">
        <w:t xml:space="preserve">  </w:t>
      </w:r>
    </w:p>
    <w:p w14:paraId="7E900753" w14:textId="3F7B9D20" w:rsidR="0001305A" w:rsidRPr="004B19EA" w:rsidRDefault="00736C5B" w:rsidP="00EA0593">
      <w:pPr>
        <w:pStyle w:val="Normal2"/>
      </w:pPr>
      <w:r w:rsidRPr="004B19EA">
        <w:t xml:space="preserve">There were </w:t>
      </w:r>
      <w:r w:rsidR="002A5454" w:rsidRPr="004B19EA">
        <w:t>22</w:t>
      </w:r>
      <w:r w:rsidRPr="004B19EA">
        <w:t xml:space="preserve"> participants in the meeting from </w:t>
      </w:r>
      <w:r w:rsidR="00414824" w:rsidRPr="004B19EA">
        <w:t>9</w:t>
      </w:r>
      <w:r w:rsidRPr="004B19EA">
        <w:t xml:space="preserve"> Partner Organizations. </w:t>
      </w:r>
      <w:r w:rsidR="00414824" w:rsidRPr="004B19EA">
        <w:t>T</w:t>
      </w:r>
      <w:r w:rsidRPr="004B19EA">
        <w:t xml:space="preserve">he </w:t>
      </w:r>
      <w:r w:rsidR="0001305A" w:rsidRPr="004B19EA">
        <w:t xml:space="preserve">analysis presented in the following pages is based on the responses from </w:t>
      </w:r>
      <w:r w:rsidR="00414824" w:rsidRPr="004B19EA">
        <w:t>11</w:t>
      </w:r>
      <w:r w:rsidR="0001305A" w:rsidRPr="004B19EA">
        <w:t xml:space="preserve"> participants, </w:t>
      </w:r>
      <w:r w:rsidR="004F4E5A" w:rsidRPr="004B19EA">
        <w:t xml:space="preserve">since </w:t>
      </w:r>
      <w:r w:rsidR="0001305A" w:rsidRPr="004B19EA">
        <w:t xml:space="preserve">the organizers </w:t>
      </w:r>
      <w:r w:rsidR="00EA190E" w:rsidRPr="004B19EA">
        <w:t>weren’t invited to participate in the survey</w:t>
      </w:r>
      <w:r w:rsidR="0001305A" w:rsidRPr="004B19EA">
        <w:t xml:space="preserve">. </w:t>
      </w:r>
    </w:p>
    <w:p w14:paraId="3FF7F4C9" w14:textId="2B2CF16B" w:rsidR="00736C5B" w:rsidRPr="004B19EA" w:rsidRDefault="00AF6FE3" w:rsidP="00EA0593">
      <w:pPr>
        <w:pStyle w:val="Normal2"/>
      </w:pPr>
      <w:r w:rsidRPr="004B19EA">
        <w:t>T</w:t>
      </w:r>
      <w:r w:rsidR="001456AB" w:rsidRPr="004B19EA">
        <w:t xml:space="preserve">he Quality </w:t>
      </w:r>
      <w:r w:rsidR="00214702" w:rsidRPr="004B19EA">
        <w:t xml:space="preserve">Manager </w:t>
      </w:r>
      <w:r w:rsidRPr="004B19EA">
        <w:t xml:space="preserve">created and circulated an evaluation questionnaire </w:t>
      </w:r>
      <w:r w:rsidR="00214702" w:rsidRPr="004B19EA">
        <w:t>in</w:t>
      </w:r>
      <w:r w:rsidR="001456AB" w:rsidRPr="004B19EA">
        <w:t xml:space="preserve"> online form (survey monkey) in January, 2018 to all participants. The responses were anonymous.</w:t>
      </w:r>
      <w:r w:rsidR="000B67B6" w:rsidRPr="004B19EA">
        <w:t xml:space="preserve">  </w:t>
      </w:r>
      <w:r w:rsidR="004F4E5A" w:rsidRPr="004B19EA">
        <w:t xml:space="preserve"> </w:t>
      </w:r>
    </w:p>
    <w:p w14:paraId="3F9ACF8D" w14:textId="0497C730" w:rsidR="006475B7" w:rsidRPr="004B19EA" w:rsidRDefault="006475B7" w:rsidP="00EA0593">
      <w:pPr>
        <w:pStyle w:val="Heading1"/>
        <w:jc w:val="both"/>
      </w:pPr>
      <w:r w:rsidRPr="004B19EA">
        <w:lastRenderedPageBreak/>
        <w:t>Analysis</w:t>
      </w:r>
    </w:p>
    <w:p w14:paraId="5DCF74B8" w14:textId="77777777" w:rsidR="006475B7" w:rsidRPr="004B19EA" w:rsidRDefault="006475B7" w:rsidP="00EA0593">
      <w:pPr>
        <w:jc w:val="both"/>
      </w:pPr>
    </w:p>
    <w:p w14:paraId="7ABD933A" w14:textId="5B874B13" w:rsidR="006475B7" w:rsidRPr="004B19EA" w:rsidRDefault="006475B7" w:rsidP="00EA0593">
      <w:pPr>
        <w:jc w:val="both"/>
      </w:pPr>
      <w:r w:rsidRPr="004B19EA">
        <w:t xml:space="preserve">In the following </w:t>
      </w:r>
      <w:r w:rsidR="00990848" w:rsidRPr="004B19EA">
        <w:t>figure (Fig.1)</w:t>
      </w:r>
      <w:r w:rsidRPr="004B19EA">
        <w:t>, the average score per evaluation question is presented</w:t>
      </w:r>
      <w:r w:rsidR="00214702" w:rsidRPr="004B19EA">
        <w:t xml:space="preserve"> (a 4 points Likert Scale:  1=Poor - 4=Excellent).   </w:t>
      </w:r>
      <w:r w:rsidRPr="004B19EA">
        <w:t xml:space="preserve">. </w:t>
      </w:r>
    </w:p>
    <w:p w14:paraId="2B67698F" w14:textId="16AA0E78" w:rsidR="006475B7" w:rsidRPr="004B19EA" w:rsidRDefault="00C71A0A" w:rsidP="00EA0593">
      <w:pPr>
        <w:jc w:val="both"/>
      </w:pPr>
      <w:r>
        <w:rPr>
          <w:noProof/>
        </w:rPr>
        <w:drawing>
          <wp:inline distT="0" distB="0" distL="0" distR="0" wp14:anchorId="14F9D2B6" wp14:editId="7CEBDA1B">
            <wp:extent cx="6073913" cy="4624457"/>
            <wp:effectExtent l="0" t="0" r="3175"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496DEA" w14:textId="59EFC7ED" w:rsidR="006475B7" w:rsidRPr="004B19EA" w:rsidRDefault="00990848" w:rsidP="00EA0593">
      <w:pPr>
        <w:pStyle w:val="Caption"/>
        <w:jc w:val="both"/>
      </w:pPr>
      <w:r w:rsidRPr="004B19EA">
        <w:t xml:space="preserve">Figure </w:t>
      </w:r>
      <w:fldSimple w:instr=" SEQ Figure \* ARABIC ">
        <w:r w:rsidRPr="004B19EA">
          <w:rPr>
            <w:noProof/>
          </w:rPr>
          <w:t>1</w:t>
        </w:r>
      </w:fldSimple>
      <w:r w:rsidRPr="004B19EA">
        <w:t>: Average scores per question</w:t>
      </w:r>
    </w:p>
    <w:p w14:paraId="5463A097" w14:textId="77777777" w:rsidR="00533296" w:rsidRPr="004B19EA" w:rsidRDefault="00533296" w:rsidP="00EA0593">
      <w:pPr>
        <w:jc w:val="both"/>
      </w:pPr>
    </w:p>
    <w:p w14:paraId="4FD43ED4" w14:textId="789CDACC" w:rsidR="000C06D5" w:rsidRPr="004B19EA" w:rsidRDefault="006475B7" w:rsidP="00EA0593">
      <w:pPr>
        <w:jc w:val="both"/>
      </w:pPr>
      <w:r w:rsidRPr="004B19EA">
        <w:t>As shown,</w:t>
      </w:r>
      <w:r w:rsidR="00CA24DC" w:rsidRPr="004B19EA">
        <w:t xml:space="preserve"> the average responses in all </w:t>
      </w:r>
      <w:r w:rsidRPr="004B19EA">
        <w:t xml:space="preserve">questions </w:t>
      </w:r>
      <w:r w:rsidR="00CA24DC" w:rsidRPr="004B19EA">
        <w:t xml:space="preserve">are above </w:t>
      </w:r>
      <w:r w:rsidRPr="004B19EA">
        <w:t xml:space="preserve">the </w:t>
      </w:r>
      <w:r w:rsidR="00CA24DC" w:rsidRPr="004B19EA">
        <w:t xml:space="preserve">pre-determined by the project Quality Plan </w:t>
      </w:r>
      <w:r w:rsidRPr="004B19EA">
        <w:t>threshold</w:t>
      </w:r>
      <w:r w:rsidR="00434FD4" w:rsidRPr="004B19EA">
        <w:t xml:space="preserve"> of approval</w:t>
      </w:r>
      <w:r w:rsidR="00CA24DC" w:rsidRPr="004B19EA">
        <w:t xml:space="preserve">, i.e. more than 70% of answers with score ≥ </w:t>
      </w:r>
      <w:r w:rsidR="00C2179E" w:rsidRPr="004B19EA">
        <w:t>2</w:t>
      </w:r>
      <w:r w:rsidR="00CA24DC" w:rsidRPr="004B19EA">
        <w:t xml:space="preserve"> on a</w:t>
      </w:r>
      <w:r w:rsidR="00C2179E" w:rsidRPr="004B19EA">
        <w:t xml:space="preserve"> 4</w:t>
      </w:r>
      <w:r w:rsidR="00CA24DC" w:rsidRPr="004B19EA">
        <w:t xml:space="preserve"> </w:t>
      </w:r>
      <w:r w:rsidR="00214702" w:rsidRPr="004B19EA">
        <w:t xml:space="preserve">point </w:t>
      </w:r>
      <w:r w:rsidR="00CA24DC" w:rsidRPr="004B19EA">
        <w:t>Likert Scale</w:t>
      </w:r>
      <w:r w:rsidR="00533296" w:rsidRPr="004B19EA">
        <w:t xml:space="preserve"> (1=Poor, </w:t>
      </w:r>
      <w:r w:rsidR="00C2179E" w:rsidRPr="004B19EA">
        <w:t>4</w:t>
      </w:r>
      <w:r w:rsidR="00533296" w:rsidRPr="004B19EA">
        <w:t>=Excellent)</w:t>
      </w:r>
      <w:r w:rsidR="00CA24DC" w:rsidRPr="004B19EA">
        <w:t xml:space="preserve">. </w:t>
      </w:r>
      <w:r w:rsidRPr="004B19EA">
        <w:t xml:space="preserve"> </w:t>
      </w:r>
      <w:r w:rsidR="00434FD4" w:rsidRPr="004B19EA">
        <w:t xml:space="preserve"> </w:t>
      </w:r>
    </w:p>
    <w:p w14:paraId="6FAFDA82" w14:textId="77777777" w:rsidR="00B61440" w:rsidRDefault="00B61440" w:rsidP="00EA0593">
      <w:pPr>
        <w:jc w:val="both"/>
      </w:pPr>
    </w:p>
    <w:p w14:paraId="485EB1C7" w14:textId="77777777" w:rsidR="00B61440" w:rsidRDefault="00B61440" w:rsidP="00EA0593">
      <w:pPr>
        <w:jc w:val="both"/>
      </w:pPr>
    </w:p>
    <w:p w14:paraId="73D6F622" w14:textId="77777777" w:rsidR="00B61440" w:rsidRDefault="00B61440" w:rsidP="00EA0593">
      <w:pPr>
        <w:jc w:val="both"/>
      </w:pPr>
    </w:p>
    <w:p w14:paraId="18AD6433" w14:textId="77777777" w:rsidR="00B61440" w:rsidRDefault="00B61440" w:rsidP="00EA0593">
      <w:pPr>
        <w:jc w:val="both"/>
      </w:pPr>
    </w:p>
    <w:p w14:paraId="4EE9B718" w14:textId="77777777" w:rsidR="00B61440" w:rsidRDefault="00B61440" w:rsidP="00EA0593">
      <w:pPr>
        <w:jc w:val="both"/>
      </w:pPr>
    </w:p>
    <w:p w14:paraId="7721E0E4" w14:textId="77777777" w:rsidR="00B61440" w:rsidRDefault="00B61440" w:rsidP="00EA0593">
      <w:pPr>
        <w:jc w:val="both"/>
      </w:pPr>
    </w:p>
    <w:p w14:paraId="307C901A" w14:textId="67E32602" w:rsidR="00CA24DC" w:rsidRPr="004B19EA" w:rsidRDefault="00CA24DC" w:rsidP="00EA0593">
      <w:pPr>
        <w:jc w:val="both"/>
      </w:pPr>
      <w:r w:rsidRPr="004B19EA">
        <w:t>In the following</w:t>
      </w:r>
      <w:r w:rsidR="00C2179E" w:rsidRPr="004B19EA">
        <w:t xml:space="preserve"> Tables</w:t>
      </w:r>
      <w:r w:rsidRPr="004B19EA">
        <w:t xml:space="preserve">, </w:t>
      </w:r>
      <w:r w:rsidR="009B4766" w:rsidRPr="004B19EA">
        <w:t xml:space="preserve">the </w:t>
      </w:r>
      <w:r w:rsidR="00C2179E" w:rsidRPr="004B19EA">
        <w:t>responses in each question are p</w:t>
      </w:r>
      <w:r w:rsidR="009B4766" w:rsidRPr="004B19EA">
        <w:t>resented</w:t>
      </w:r>
      <w:r w:rsidR="004B19EA" w:rsidRPr="004B19EA">
        <w:t xml:space="preserve"> more analytically</w:t>
      </w:r>
      <w:r w:rsidR="009B4766" w:rsidRPr="004B19EA">
        <w:t xml:space="preserve">. </w:t>
      </w:r>
    </w:p>
    <w:tbl>
      <w:tblPr>
        <w:tblStyle w:val="PlainTable5"/>
        <w:tblW w:w="0" w:type="auto"/>
        <w:tblLook w:val="04A0" w:firstRow="1" w:lastRow="0" w:firstColumn="1" w:lastColumn="0" w:noHBand="0" w:noVBand="1"/>
      </w:tblPr>
      <w:tblGrid>
        <w:gridCol w:w="2547"/>
        <w:gridCol w:w="1261"/>
        <w:gridCol w:w="2835"/>
      </w:tblGrid>
      <w:tr w:rsidR="003E67F8" w:rsidRPr="004B19EA" w14:paraId="68329DB6" w14:textId="77777777" w:rsidTr="00B61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789E56AC" w14:textId="6C019B7E" w:rsidR="003E67F8" w:rsidRPr="004B19EA" w:rsidRDefault="003E67F8" w:rsidP="003E67F8">
            <w:pPr>
              <w:jc w:val="both"/>
              <w:rPr>
                <w:rFonts w:ascii="Arial" w:hAnsi="Arial" w:cs="Arial"/>
                <w:sz w:val="20"/>
                <w:szCs w:val="20"/>
              </w:rPr>
            </w:pPr>
            <w:r w:rsidRPr="004B19EA">
              <w:rPr>
                <w:rFonts w:ascii="Arial" w:hAnsi="Arial" w:cs="Arial"/>
                <w:sz w:val="20"/>
                <w:szCs w:val="20"/>
              </w:rPr>
              <w:t>Question</w:t>
            </w:r>
          </w:p>
        </w:tc>
        <w:tc>
          <w:tcPr>
            <w:tcW w:w="1261" w:type="dxa"/>
          </w:tcPr>
          <w:p w14:paraId="6D6FEA29" w14:textId="14B722AB"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Participants</w:t>
            </w:r>
          </w:p>
        </w:tc>
        <w:tc>
          <w:tcPr>
            <w:tcW w:w="2835" w:type="dxa"/>
          </w:tcPr>
          <w:p w14:paraId="79771376" w14:textId="50B9B131"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t>Answer</w:t>
            </w:r>
          </w:p>
        </w:tc>
      </w:tr>
      <w:tr w:rsidR="003E67F8" w:rsidRPr="004B19EA" w14:paraId="44F922E4"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7021940D" w14:textId="77777777" w:rsidR="003E67F8" w:rsidRPr="004B19EA" w:rsidRDefault="003E67F8" w:rsidP="003E67F8">
            <w:pPr>
              <w:jc w:val="both"/>
              <w:rPr>
                <w:rFonts w:ascii="Arial" w:hAnsi="Arial" w:cs="Arial"/>
                <w:sz w:val="20"/>
                <w:szCs w:val="20"/>
              </w:rPr>
            </w:pPr>
            <w:r w:rsidRPr="004B19EA">
              <w:rPr>
                <w:rFonts w:ascii="Arial" w:hAnsi="Arial" w:cs="Arial"/>
                <w:sz w:val="20"/>
                <w:szCs w:val="20"/>
              </w:rPr>
              <w:t>Overall, how valuable did you find the meeting?</w:t>
            </w:r>
          </w:p>
          <w:p w14:paraId="3C44A7ED" w14:textId="77777777" w:rsidR="003E67F8" w:rsidRPr="004B19EA" w:rsidRDefault="003E67F8" w:rsidP="003E67F8">
            <w:pPr>
              <w:jc w:val="both"/>
            </w:pPr>
          </w:p>
        </w:tc>
        <w:tc>
          <w:tcPr>
            <w:tcW w:w="1261" w:type="dxa"/>
          </w:tcPr>
          <w:p w14:paraId="40DC8443" w14:textId="011747A5"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w:t>
            </w:r>
          </w:p>
        </w:tc>
        <w:tc>
          <w:tcPr>
            <w:tcW w:w="2835" w:type="dxa"/>
          </w:tcPr>
          <w:p w14:paraId="30EB1108" w14:textId="1A8132E5" w:rsidR="003E67F8" w:rsidRPr="004B19EA" w:rsidRDefault="00285AE4" w:rsidP="003E67F8">
            <w:pPr>
              <w:jc w:val="both"/>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4. </w:t>
            </w:r>
            <w:r w:rsidR="003E67F8" w:rsidRPr="004B19EA">
              <w:rPr>
                <w:rFonts w:ascii="Arial" w:hAnsi="Arial" w:cs="Arial"/>
                <w:sz w:val="20"/>
                <w:szCs w:val="20"/>
              </w:rPr>
              <w:t xml:space="preserve">Very valuable  </w:t>
            </w:r>
          </w:p>
        </w:tc>
      </w:tr>
      <w:tr w:rsidR="003E67F8" w:rsidRPr="004B19EA" w14:paraId="6EF953CD"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4ED51E2B" w14:textId="77777777" w:rsidR="003E67F8" w:rsidRPr="004B19EA" w:rsidRDefault="003E67F8" w:rsidP="003E67F8">
            <w:pPr>
              <w:jc w:val="both"/>
            </w:pPr>
          </w:p>
        </w:tc>
        <w:tc>
          <w:tcPr>
            <w:tcW w:w="1261" w:type="dxa"/>
          </w:tcPr>
          <w:p w14:paraId="10891ABA" w14:textId="75242502"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2</w:t>
            </w:r>
          </w:p>
        </w:tc>
        <w:tc>
          <w:tcPr>
            <w:tcW w:w="2835" w:type="dxa"/>
          </w:tcPr>
          <w:p w14:paraId="60F3405F" w14:textId="698A4C1D" w:rsidR="003E67F8" w:rsidRPr="004B19EA" w:rsidRDefault="00285AE4" w:rsidP="003E67F8">
            <w:pPr>
              <w:jc w:val="both"/>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4. </w:t>
            </w:r>
            <w:r w:rsidR="003E67F8" w:rsidRPr="004B19EA">
              <w:rPr>
                <w:rFonts w:ascii="Arial" w:hAnsi="Arial" w:cs="Arial"/>
                <w:sz w:val="20"/>
                <w:szCs w:val="20"/>
              </w:rPr>
              <w:t>Very valuable</w:t>
            </w:r>
          </w:p>
        </w:tc>
      </w:tr>
      <w:tr w:rsidR="003E67F8" w:rsidRPr="004B19EA" w14:paraId="11788566"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408D948A" w14:textId="77777777" w:rsidR="003E67F8" w:rsidRPr="004B19EA" w:rsidRDefault="003E67F8" w:rsidP="003E67F8">
            <w:pPr>
              <w:jc w:val="both"/>
            </w:pPr>
          </w:p>
        </w:tc>
        <w:tc>
          <w:tcPr>
            <w:tcW w:w="1261" w:type="dxa"/>
          </w:tcPr>
          <w:p w14:paraId="1C410352" w14:textId="06ACB40B"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3</w:t>
            </w:r>
          </w:p>
        </w:tc>
        <w:tc>
          <w:tcPr>
            <w:tcW w:w="2835" w:type="dxa"/>
          </w:tcPr>
          <w:p w14:paraId="12884981" w14:textId="7996D4F7" w:rsidR="003E67F8" w:rsidRPr="004B19EA" w:rsidRDefault="00285AE4" w:rsidP="003E67F8">
            <w:pPr>
              <w:jc w:val="both"/>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2. </w:t>
            </w:r>
            <w:r w:rsidR="003E67F8" w:rsidRPr="004B19EA">
              <w:rPr>
                <w:rFonts w:ascii="Arial" w:hAnsi="Arial" w:cs="Arial"/>
                <w:sz w:val="20"/>
                <w:szCs w:val="20"/>
              </w:rPr>
              <w:t>Somewhat valuable</w:t>
            </w:r>
          </w:p>
        </w:tc>
      </w:tr>
      <w:tr w:rsidR="003E67F8" w:rsidRPr="004B19EA" w14:paraId="3F8CFE77"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110FC0CF" w14:textId="77777777" w:rsidR="003E67F8" w:rsidRPr="004B19EA" w:rsidRDefault="003E67F8" w:rsidP="003E67F8">
            <w:pPr>
              <w:jc w:val="both"/>
            </w:pPr>
          </w:p>
        </w:tc>
        <w:tc>
          <w:tcPr>
            <w:tcW w:w="1261" w:type="dxa"/>
          </w:tcPr>
          <w:p w14:paraId="17E3995F" w14:textId="2A83C1D2"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4</w:t>
            </w:r>
          </w:p>
        </w:tc>
        <w:tc>
          <w:tcPr>
            <w:tcW w:w="2835" w:type="dxa"/>
          </w:tcPr>
          <w:p w14:paraId="2464869D" w14:textId="2A74FF2B" w:rsidR="003E67F8" w:rsidRPr="004B19EA" w:rsidRDefault="00285AE4" w:rsidP="003E67F8">
            <w:pPr>
              <w:jc w:val="both"/>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3. </w:t>
            </w:r>
            <w:r w:rsidR="003E67F8" w:rsidRPr="004B19EA">
              <w:rPr>
                <w:rFonts w:ascii="Arial" w:hAnsi="Arial" w:cs="Arial"/>
                <w:sz w:val="20"/>
                <w:szCs w:val="20"/>
              </w:rPr>
              <w:t>Valuable</w:t>
            </w:r>
          </w:p>
        </w:tc>
      </w:tr>
      <w:tr w:rsidR="003E67F8" w:rsidRPr="004B19EA" w14:paraId="02AA067E"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24BC6D81" w14:textId="77777777" w:rsidR="003E67F8" w:rsidRPr="004B19EA" w:rsidRDefault="003E67F8" w:rsidP="003E67F8">
            <w:pPr>
              <w:jc w:val="both"/>
            </w:pPr>
          </w:p>
        </w:tc>
        <w:tc>
          <w:tcPr>
            <w:tcW w:w="1261" w:type="dxa"/>
          </w:tcPr>
          <w:p w14:paraId="6798C77D" w14:textId="1BAF5521"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5</w:t>
            </w:r>
          </w:p>
        </w:tc>
        <w:tc>
          <w:tcPr>
            <w:tcW w:w="2835" w:type="dxa"/>
          </w:tcPr>
          <w:p w14:paraId="6BC1BE2F" w14:textId="656DDCC6" w:rsidR="003E67F8" w:rsidRPr="004B19EA" w:rsidRDefault="00285AE4" w:rsidP="003E67F8">
            <w:pPr>
              <w:jc w:val="both"/>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4. </w:t>
            </w:r>
            <w:r w:rsidR="003E67F8" w:rsidRPr="004B19EA">
              <w:rPr>
                <w:rFonts w:ascii="Arial" w:hAnsi="Arial" w:cs="Arial"/>
                <w:sz w:val="20"/>
                <w:szCs w:val="20"/>
              </w:rPr>
              <w:t>Very valuable</w:t>
            </w:r>
          </w:p>
        </w:tc>
      </w:tr>
      <w:tr w:rsidR="003E67F8" w:rsidRPr="004B19EA" w14:paraId="65DD6DAE"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4FC7B529" w14:textId="77777777" w:rsidR="003E67F8" w:rsidRPr="004B19EA" w:rsidRDefault="003E67F8" w:rsidP="003E67F8">
            <w:pPr>
              <w:jc w:val="both"/>
            </w:pPr>
          </w:p>
        </w:tc>
        <w:tc>
          <w:tcPr>
            <w:tcW w:w="1261" w:type="dxa"/>
          </w:tcPr>
          <w:p w14:paraId="44809B66" w14:textId="3061A38A"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6</w:t>
            </w:r>
          </w:p>
        </w:tc>
        <w:tc>
          <w:tcPr>
            <w:tcW w:w="2835" w:type="dxa"/>
          </w:tcPr>
          <w:p w14:paraId="3B7DD83D" w14:textId="42BB950F" w:rsidR="003E67F8" w:rsidRPr="004B19EA" w:rsidRDefault="00285AE4" w:rsidP="003E67F8">
            <w:pPr>
              <w:jc w:val="both"/>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3. </w:t>
            </w:r>
            <w:r w:rsidR="003E67F8" w:rsidRPr="004B19EA">
              <w:rPr>
                <w:rFonts w:ascii="Arial" w:hAnsi="Arial" w:cs="Arial"/>
                <w:sz w:val="20"/>
                <w:szCs w:val="20"/>
              </w:rPr>
              <w:t>Valuable</w:t>
            </w:r>
          </w:p>
        </w:tc>
      </w:tr>
      <w:tr w:rsidR="003E67F8" w:rsidRPr="004B19EA" w14:paraId="2B99C33F"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7AC59E06" w14:textId="77777777" w:rsidR="003E67F8" w:rsidRPr="004B19EA" w:rsidRDefault="003E67F8" w:rsidP="003E67F8">
            <w:pPr>
              <w:jc w:val="both"/>
            </w:pPr>
          </w:p>
        </w:tc>
        <w:tc>
          <w:tcPr>
            <w:tcW w:w="1261" w:type="dxa"/>
          </w:tcPr>
          <w:p w14:paraId="02E4A3F8" w14:textId="2CCBA2BA"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7</w:t>
            </w:r>
          </w:p>
        </w:tc>
        <w:tc>
          <w:tcPr>
            <w:tcW w:w="2835" w:type="dxa"/>
          </w:tcPr>
          <w:p w14:paraId="0A4C4904" w14:textId="31524754" w:rsidR="003E67F8" w:rsidRPr="004B19EA" w:rsidRDefault="00285AE4" w:rsidP="003E67F8">
            <w:pPr>
              <w:jc w:val="both"/>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4. </w:t>
            </w:r>
            <w:r w:rsidR="003E67F8" w:rsidRPr="004B19EA">
              <w:rPr>
                <w:rFonts w:ascii="Arial" w:hAnsi="Arial" w:cs="Arial"/>
                <w:sz w:val="20"/>
                <w:szCs w:val="20"/>
              </w:rPr>
              <w:t>Very valuable</w:t>
            </w:r>
          </w:p>
        </w:tc>
      </w:tr>
      <w:tr w:rsidR="00285AE4" w:rsidRPr="004B19EA" w14:paraId="04ECDD83"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44E4027B" w14:textId="77777777" w:rsidR="00285AE4" w:rsidRPr="004B19EA" w:rsidRDefault="00285AE4" w:rsidP="00285AE4">
            <w:pPr>
              <w:jc w:val="both"/>
            </w:pPr>
          </w:p>
        </w:tc>
        <w:tc>
          <w:tcPr>
            <w:tcW w:w="1261" w:type="dxa"/>
          </w:tcPr>
          <w:p w14:paraId="12842FBC" w14:textId="1B2E78E3" w:rsidR="00285AE4" w:rsidRPr="004B19EA" w:rsidRDefault="00285AE4" w:rsidP="00285AE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8</w:t>
            </w:r>
          </w:p>
        </w:tc>
        <w:tc>
          <w:tcPr>
            <w:tcW w:w="2835" w:type="dxa"/>
          </w:tcPr>
          <w:p w14:paraId="7A40042B" w14:textId="4B87F042" w:rsidR="00285AE4" w:rsidRPr="004B19EA" w:rsidRDefault="00285AE4" w:rsidP="00285AE4">
            <w:pPr>
              <w:jc w:val="both"/>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4. </w:t>
            </w:r>
            <w:r w:rsidRPr="004B19EA">
              <w:rPr>
                <w:rFonts w:ascii="Arial" w:hAnsi="Arial" w:cs="Arial"/>
                <w:sz w:val="20"/>
                <w:szCs w:val="20"/>
              </w:rPr>
              <w:t>Very valuable</w:t>
            </w:r>
          </w:p>
        </w:tc>
      </w:tr>
      <w:tr w:rsidR="00285AE4" w:rsidRPr="004B19EA" w14:paraId="652CCA36"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0DFA8FAF" w14:textId="77777777" w:rsidR="00285AE4" w:rsidRPr="004B19EA" w:rsidRDefault="00285AE4" w:rsidP="00285AE4">
            <w:pPr>
              <w:jc w:val="both"/>
            </w:pPr>
          </w:p>
        </w:tc>
        <w:tc>
          <w:tcPr>
            <w:tcW w:w="1261" w:type="dxa"/>
          </w:tcPr>
          <w:p w14:paraId="3A6015B3" w14:textId="60E06299" w:rsidR="00285AE4" w:rsidRPr="004B19EA" w:rsidRDefault="00285AE4" w:rsidP="00285A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9</w:t>
            </w:r>
          </w:p>
        </w:tc>
        <w:tc>
          <w:tcPr>
            <w:tcW w:w="2835" w:type="dxa"/>
          </w:tcPr>
          <w:p w14:paraId="6066DCAD" w14:textId="0AD2EED6" w:rsidR="00285AE4" w:rsidRPr="004B19EA" w:rsidRDefault="00285AE4" w:rsidP="00285AE4">
            <w:pPr>
              <w:jc w:val="both"/>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4. </w:t>
            </w:r>
            <w:r w:rsidRPr="004B19EA">
              <w:rPr>
                <w:rFonts w:ascii="Arial" w:hAnsi="Arial" w:cs="Arial"/>
                <w:sz w:val="20"/>
                <w:szCs w:val="20"/>
              </w:rPr>
              <w:t>Very valuable</w:t>
            </w:r>
          </w:p>
        </w:tc>
      </w:tr>
      <w:tr w:rsidR="00285AE4" w:rsidRPr="004B19EA" w14:paraId="4E5098B5"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02567301" w14:textId="77777777" w:rsidR="00285AE4" w:rsidRPr="004B19EA" w:rsidRDefault="00285AE4" w:rsidP="00285AE4">
            <w:pPr>
              <w:jc w:val="both"/>
            </w:pPr>
          </w:p>
        </w:tc>
        <w:tc>
          <w:tcPr>
            <w:tcW w:w="1261" w:type="dxa"/>
          </w:tcPr>
          <w:p w14:paraId="4A56633C" w14:textId="1B336206" w:rsidR="00285AE4" w:rsidRPr="004B19EA" w:rsidRDefault="00285AE4" w:rsidP="00285AE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10</w:t>
            </w:r>
          </w:p>
        </w:tc>
        <w:tc>
          <w:tcPr>
            <w:tcW w:w="2835" w:type="dxa"/>
          </w:tcPr>
          <w:p w14:paraId="4986AABB" w14:textId="6BAFFC17" w:rsidR="00285AE4" w:rsidRPr="004B19EA" w:rsidRDefault="00285AE4" w:rsidP="00285AE4">
            <w:pPr>
              <w:jc w:val="both"/>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4. </w:t>
            </w:r>
            <w:r w:rsidRPr="004B19EA">
              <w:rPr>
                <w:rFonts w:ascii="Arial" w:hAnsi="Arial" w:cs="Arial"/>
                <w:sz w:val="20"/>
                <w:szCs w:val="20"/>
              </w:rPr>
              <w:t>Very valuable</w:t>
            </w:r>
          </w:p>
        </w:tc>
      </w:tr>
      <w:tr w:rsidR="00285AE4" w:rsidRPr="004B19EA" w14:paraId="29B4285E"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04FF4142" w14:textId="77777777" w:rsidR="00285AE4" w:rsidRPr="004B19EA" w:rsidRDefault="00285AE4" w:rsidP="00285AE4">
            <w:pPr>
              <w:jc w:val="both"/>
            </w:pPr>
          </w:p>
        </w:tc>
        <w:tc>
          <w:tcPr>
            <w:tcW w:w="1261" w:type="dxa"/>
          </w:tcPr>
          <w:p w14:paraId="34F6F1B6" w14:textId="1D443CE0" w:rsidR="00285AE4" w:rsidRPr="004B19EA" w:rsidRDefault="00285AE4" w:rsidP="00285A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11</w:t>
            </w:r>
          </w:p>
        </w:tc>
        <w:tc>
          <w:tcPr>
            <w:tcW w:w="2835" w:type="dxa"/>
          </w:tcPr>
          <w:p w14:paraId="4F772ADC" w14:textId="5CD0C1D5" w:rsidR="00285AE4" w:rsidRPr="004B19EA" w:rsidRDefault="00285AE4" w:rsidP="00285AE4">
            <w:pPr>
              <w:jc w:val="both"/>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4. </w:t>
            </w:r>
            <w:r w:rsidRPr="004B19EA">
              <w:rPr>
                <w:rFonts w:ascii="Arial" w:hAnsi="Arial" w:cs="Arial"/>
                <w:sz w:val="20"/>
                <w:szCs w:val="20"/>
              </w:rPr>
              <w:t>Very valuable</w:t>
            </w:r>
          </w:p>
        </w:tc>
      </w:tr>
    </w:tbl>
    <w:p w14:paraId="564DED79" w14:textId="77777777" w:rsidR="00C2179E" w:rsidRPr="004B19EA" w:rsidRDefault="00C2179E" w:rsidP="00EA0593">
      <w:pPr>
        <w:jc w:val="both"/>
      </w:pPr>
    </w:p>
    <w:tbl>
      <w:tblPr>
        <w:tblStyle w:val="PlainTable5"/>
        <w:tblW w:w="0" w:type="auto"/>
        <w:tblLook w:val="04A0" w:firstRow="1" w:lastRow="0" w:firstColumn="1" w:lastColumn="0" w:noHBand="0" w:noVBand="1"/>
      </w:tblPr>
      <w:tblGrid>
        <w:gridCol w:w="2547"/>
        <w:gridCol w:w="1261"/>
        <w:gridCol w:w="2835"/>
      </w:tblGrid>
      <w:tr w:rsidR="003E67F8" w:rsidRPr="004B19EA" w14:paraId="776ECAEE" w14:textId="77777777" w:rsidTr="00B61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3CF42B62" w14:textId="1C71A426" w:rsidR="003E67F8" w:rsidRPr="004B19EA" w:rsidRDefault="003E67F8" w:rsidP="003E67F8">
            <w:pPr>
              <w:jc w:val="both"/>
              <w:rPr>
                <w:rFonts w:ascii="Arial" w:hAnsi="Arial" w:cs="Arial"/>
                <w:sz w:val="20"/>
                <w:szCs w:val="20"/>
              </w:rPr>
            </w:pPr>
            <w:r w:rsidRPr="004B19EA">
              <w:rPr>
                <w:rFonts w:ascii="Arial" w:hAnsi="Arial" w:cs="Arial"/>
                <w:sz w:val="20"/>
                <w:szCs w:val="20"/>
              </w:rPr>
              <w:t>Question</w:t>
            </w:r>
          </w:p>
        </w:tc>
        <w:tc>
          <w:tcPr>
            <w:tcW w:w="709" w:type="dxa"/>
          </w:tcPr>
          <w:p w14:paraId="7E311A80" w14:textId="4EB2FE13"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Participants</w:t>
            </w:r>
          </w:p>
        </w:tc>
        <w:tc>
          <w:tcPr>
            <w:tcW w:w="2835" w:type="dxa"/>
          </w:tcPr>
          <w:p w14:paraId="3CD2A0C7" w14:textId="43CA088D"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t>Answer</w:t>
            </w:r>
          </w:p>
        </w:tc>
      </w:tr>
      <w:tr w:rsidR="00214702" w:rsidRPr="004B19EA" w14:paraId="5ABC1CBB"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58892EAC" w14:textId="21D0611E" w:rsidR="00214702" w:rsidRPr="004B19EA" w:rsidRDefault="00214702" w:rsidP="00214702">
            <w:pPr>
              <w:jc w:val="both"/>
              <w:rPr>
                <w:rFonts w:ascii="Arial" w:hAnsi="Arial" w:cs="Arial"/>
                <w:sz w:val="20"/>
                <w:szCs w:val="20"/>
              </w:rPr>
            </w:pPr>
            <w:r w:rsidRPr="004B19EA">
              <w:rPr>
                <w:rFonts w:ascii="Arial" w:hAnsi="Arial" w:cs="Arial"/>
                <w:sz w:val="20"/>
                <w:szCs w:val="20"/>
              </w:rPr>
              <w:t xml:space="preserve">To what extent has your participation in the meeting improved your understanding of the project’s objectives, actions and foreseen results?  </w:t>
            </w:r>
          </w:p>
          <w:p w14:paraId="296CB216" w14:textId="77777777" w:rsidR="00214702" w:rsidRPr="004B19EA" w:rsidRDefault="00214702" w:rsidP="00214702">
            <w:pPr>
              <w:jc w:val="both"/>
            </w:pPr>
          </w:p>
        </w:tc>
        <w:tc>
          <w:tcPr>
            <w:tcW w:w="709" w:type="dxa"/>
          </w:tcPr>
          <w:p w14:paraId="49F8C471" w14:textId="77777777"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w:t>
            </w:r>
          </w:p>
        </w:tc>
        <w:tc>
          <w:tcPr>
            <w:tcW w:w="2835" w:type="dxa"/>
          </w:tcPr>
          <w:p w14:paraId="679503B5" w14:textId="095FC790"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Improved</w:t>
            </w:r>
          </w:p>
        </w:tc>
      </w:tr>
      <w:tr w:rsidR="00214702" w:rsidRPr="004B19EA" w14:paraId="2F562C71"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7DA713F0" w14:textId="77777777" w:rsidR="00214702" w:rsidRPr="004B19EA" w:rsidRDefault="00214702" w:rsidP="00214702">
            <w:pPr>
              <w:jc w:val="both"/>
            </w:pPr>
          </w:p>
        </w:tc>
        <w:tc>
          <w:tcPr>
            <w:tcW w:w="709" w:type="dxa"/>
          </w:tcPr>
          <w:p w14:paraId="0DB4CE82" w14:textId="77777777"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2</w:t>
            </w:r>
          </w:p>
        </w:tc>
        <w:tc>
          <w:tcPr>
            <w:tcW w:w="2835" w:type="dxa"/>
          </w:tcPr>
          <w:p w14:paraId="6C630F7D" w14:textId="3A77A55F"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Greatly improved</w:t>
            </w:r>
          </w:p>
        </w:tc>
      </w:tr>
      <w:tr w:rsidR="00214702" w:rsidRPr="004B19EA" w14:paraId="12F1C2A8"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17F3B29C" w14:textId="77777777" w:rsidR="00214702" w:rsidRPr="004B19EA" w:rsidRDefault="00214702" w:rsidP="00214702">
            <w:pPr>
              <w:jc w:val="both"/>
            </w:pPr>
          </w:p>
        </w:tc>
        <w:tc>
          <w:tcPr>
            <w:tcW w:w="709" w:type="dxa"/>
          </w:tcPr>
          <w:p w14:paraId="7B17D00D" w14:textId="77777777"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3</w:t>
            </w:r>
          </w:p>
        </w:tc>
        <w:tc>
          <w:tcPr>
            <w:tcW w:w="2835" w:type="dxa"/>
          </w:tcPr>
          <w:p w14:paraId="5B958A91" w14:textId="1B1000FC"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Somewhat improved</w:t>
            </w:r>
          </w:p>
        </w:tc>
      </w:tr>
      <w:tr w:rsidR="00214702" w:rsidRPr="004B19EA" w14:paraId="7C61B63D"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5FC562AC" w14:textId="77777777" w:rsidR="00214702" w:rsidRPr="004B19EA" w:rsidRDefault="00214702" w:rsidP="00214702">
            <w:pPr>
              <w:jc w:val="both"/>
            </w:pPr>
          </w:p>
        </w:tc>
        <w:tc>
          <w:tcPr>
            <w:tcW w:w="709" w:type="dxa"/>
          </w:tcPr>
          <w:p w14:paraId="326750CE" w14:textId="77777777"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4</w:t>
            </w:r>
          </w:p>
        </w:tc>
        <w:tc>
          <w:tcPr>
            <w:tcW w:w="2835" w:type="dxa"/>
          </w:tcPr>
          <w:p w14:paraId="4093AD07" w14:textId="5002845C"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Improved</w:t>
            </w:r>
          </w:p>
        </w:tc>
      </w:tr>
      <w:tr w:rsidR="00214702" w:rsidRPr="004B19EA" w14:paraId="24BB58B1"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4B99340D" w14:textId="77777777" w:rsidR="00214702" w:rsidRPr="004B19EA" w:rsidRDefault="00214702" w:rsidP="00214702">
            <w:pPr>
              <w:jc w:val="both"/>
            </w:pPr>
          </w:p>
        </w:tc>
        <w:tc>
          <w:tcPr>
            <w:tcW w:w="709" w:type="dxa"/>
          </w:tcPr>
          <w:p w14:paraId="4F6EB428" w14:textId="77777777"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5</w:t>
            </w:r>
          </w:p>
        </w:tc>
        <w:tc>
          <w:tcPr>
            <w:tcW w:w="2835" w:type="dxa"/>
          </w:tcPr>
          <w:p w14:paraId="65024FC6" w14:textId="0B9C9BD6"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Greatly improved</w:t>
            </w:r>
          </w:p>
        </w:tc>
      </w:tr>
      <w:tr w:rsidR="00214702" w:rsidRPr="004B19EA" w14:paraId="6BCB4DB8"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42463825" w14:textId="77777777" w:rsidR="00214702" w:rsidRPr="004B19EA" w:rsidRDefault="00214702" w:rsidP="00214702">
            <w:pPr>
              <w:jc w:val="both"/>
            </w:pPr>
          </w:p>
        </w:tc>
        <w:tc>
          <w:tcPr>
            <w:tcW w:w="709" w:type="dxa"/>
          </w:tcPr>
          <w:p w14:paraId="1AE4C5FA" w14:textId="77777777"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6</w:t>
            </w:r>
          </w:p>
        </w:tc>
        <w:tc>
          <w:tcPr>
            <w:tcW w:w="2835" w:type="dxa"/>
          </w:tcPr>
          <w:p w14:paraId="558BB5D3" w14:textId="12130F20"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Greatly improved</w:t>
            </w:r>
          </w:p>
        </w:tc>
      </w:tr>
      <w:tr w:rsidR="00214702" w:rsidRPr="004B19EA" w14:paraId="21C5F611"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71718586" w14:textId="77777777" w:rsidR="00214702" w:rsidRPr="004B19EA" w:rsidRDefault="00214702" w:rsidP="00214702">
            <w:pPr>
              <w:jc w:val="both"/>
            </w:pPr>
          </w:p>
        </w:tc>
        <w:tc>
          <w:tcPr>
            <w:tcW w:w="709" w:type="dxa"/>
          </w:tcPr>
          <w:p w14:paraId="2B1C6549" w14:textId="77777777"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7</w:t>
            </w:r>
          </w:p>
        </w:tc>
        <w:tc>
          <w:tcPr>
            <w:tcW w:w="2835" w:type="dxa"/>
          </w:tcPr>
          <w:p w14:paraId="7B6661E1" w14:textId="003802D0"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Greatly improved</w:t>
            </w:r>
          </w:p>
        </w:tc>
      </w:tr>
      <w:tr w:rsidR="00214702" w:rsidRPr="004B19EA" w14:paraId="71237D77"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427DB16F" w14:textId="77777777" w:rsidR="00214702" w:rsidRPr="004B19EA" w:rsidRDefault="00214702" w:rsidP="00214702">
            <w:pPr>
              <w:jc w:val="both"/>
            </w:pPr>
          </w:p>
        </w:tc>
        <w:tc>
          <w:tcPr>
            <w:tcW w:w="709" w:type="dxa"/>
          </w:tcPr>
          <w:p w14:paraId="6B0CBF32" w14:textId="77777777"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8</w:t>
            </w:r>
          </w:p>
        </w:tc>
        <w:tc>
          <w:tcPr>
            <w:tcW w:w="2835" w:type="dxa"/>
          </w:tcPr>
          <w:p w14:paraId="630FD321" w14:textId="7FD0A446"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Greatly improved</w:t>
            </w:r>
          </w:p>
        </w:tc>
      </w:tr>
      <w:tr w:rsidR="00214702" w:rsidRPr="004B19EA" w14:paraId="1332B00C"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79912E52" w14:textId="77777777" w:rsidR="00214702" w:rsidRPr="004B19EA" w:rsidRDefault="00214702" w:rsidP="00214702">
            <w:pPr>
              <w:jc w:val="both"/>
            </w:pPr>
          </w:p>
        </w:tc>
        <w:tc>
          <w:tcPr>
            <w:tcW w:w="709" w:type="dxa"/>
          </w:tcPr>
          <w:p w14:paraId="51AAF5CD" w14:textId="77777777"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9</w:t>
            </w:r>
          </w:p>
        </w:tc>
        <w:tc>
          <w:tcPr>
            <w:tcW w:w="2835" w:type="dxa"/>
          </w:tcPr>
          <w:p w14:paraId="26A4969C" w14:textId="023B12E9"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Improved</w:t>
            </w:r>
          </w:p>
        </w:tc>
      </w:tr>
      <w:tr w:rsidR="00214702" w:rsidRPr="004B19EA" w14:paraId="61DA95F3"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1A9879E1" w14:textId="77777777" w:rsidR="00214702" w:rsidRPr="004B19EA" w:rsidRDefault="00214702" w:rsidP="00214702">
            <w:pPr>
              <w:jc w:val="both"/>
            </w:pPr>
          </w:p>
        </w:tc>
        <w:tc>
          <w:tcPr>
            <w:tcW w:w="709" w:type="dxa"/>
          </w:tcPr>
          <w:p w14:paraId="66886515" w14:textId="77777777"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10</w:t>
            </w:r>
          </w:p>
        </w:tc>
        <w:tc>
          <w:tcPr>
            <w:tcW w:w="2835" w:type="dxa"/>
          </w:tcPr>
          <w:p w14:paraId="199AC740" w14:textId="2F5131B6"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Greatly improved</w:t>
            </w:r>
          </w:p>
        </w:tc>
      </w:tr>
      <w:tr w:rsidR="00214702" w:rsidRPr="004B19EA" w14:paraId="0E28E7A9"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19B771DB" w14:textId="77777777" w:rsidR="00214702" w:rsidRPr="004B19EA" w:rsidRDefault="00214702" w:rsidP="00214702">
            <w:pPr>
              <w:jc w:val="both"/>
            </w:pPr>
          </w:p>
        </w:tc>
        <w:tc>
          <w:tcPr>
            <w:tcW w:w="709" w:type="dxa"/>
          </w:tcPr>
          <w:p w14:paraId="2D97AB96" w14:textId="77777777"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11</w:t>
            </w:r>
          </w:p>
        </w:tc>
        <w:tc>
          <w:tcPr>
            <w:tcW w:w="2835" w:type="dxa"/>
          </w:tcPr>
          <w:p w14:paraId="2E9E68D8" w14:textId="58ECEE62"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Greatly improved</w:t>
            </w:r>
          </w:p>
        </w:tc>
      </w:tr>
    </w:tbl>
    <w:p w14:paraId="1C6D81FD" w14:textId="4D134F80" w:rsidR="00990848" w:rsidRPr="004B19EA" w:rsidRDefault="00990848" w:rsidP="00EA0593">
      <w:pPr>
        <w:keepNext/>
        <w:jc w:val="both"/>
      </w:pPr>
    </w:p>
    <w:tbl>
      <w:tblPr>
        <w:tblStyle w:val="PlainTable5"/>
        <w:tblW w:w="0" w:type="auto"/>
        <w:tblLook w:val="04A0" w:firstRow="1" w:lastRow="0" w:firstColumn="1" w:lastColumn="0" w:noHBand="0" w:noVBand="1"/>
      </w:tblPr>
      <w:tblGrid>
        <w:gridCol w:w="2547"/>
        <w:gridCol w:w="1261"/>
        <w:gridCol w:w="2835"/>
      </w:tblGrid>
      <w:tr w:rsidR="00214702" w:rsidRPr="004B19EA" w14:paraId="317F3F91" w14:textId="77777777" w:rsidTr="00B61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1D0E9ACF" w14:textId="20A4E8D7" w:rsidR="00214702" w:rsidRPr="004B19EA" w:rsidRDefault="00214702" w:rsidP="00214702">
            <w:pPr>
              <w:jc w:val="both"/>
              <w:rPr>
                <w:rFonts w:ascii="Arial" w:hAnsi="Arial" w:cs="Arial"/>
                <w:sz w:val="20"/>
                <w:szCs w:val="20"/>
              </w:rPr>
            </w:pPr>
            <w:r w:rsidRPr="004B19EA">
              <w:rPr>
                <w:rFonts w:ascii="Arial" w:hAnsi="Arial" w:cs="Arial"/>
                <w:sz w:val="20"/>
                <w:szCs w:val="20"/>
              </w:rPr>
              <w:t>Question</w:t>
            </w:r>
          </w:p>
        </w:tc>
        <w:tc>
          <w:tcPr>
            <w:tcW w:w="709" w:type="dxa"/>
          </w:tcPr>
          <w:p w14:paraId="5455A966" w14:textId="718530CE" w:rsidR="00214702" w:rsidRPr="004B19EA" w:rsidRDefault="00214702" w:rsidP="00214702">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Participants</w:t>
            </w:r>
          </w:p>
        </w:tc>
        <w:tc>
          <w:tcPr>
            <w:tcW w:w="2835" w:type="dxa"/>
          </w:tcPr>
          <w:p w14:paraId="7550A2B7" w14:textId="1DAE5197" w:rsidR="00214702" w:rsidRPr="004B19EA" w:rsidRDefault="00214702" w:rsidP="00214702">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t>Answer</w:t>
            </w:r>
          </w:p>
        </w:tc>
      </w:tr>
      <w:tr w:rsidR="00214702" w:rsidRPr="004B19EA" w14:paraId="4D744D25"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33609708" w14:textId="1B8EDFE1" w:rsidR="00214702" w:rsidRPr="004B19EA" w:rsidRDefault="00214702" w:rsidP="00214702">
            <w:pPr>
              <w:jc w:val="both"/>
              <w:rPr>
                <w:rFonts w:ascii="Arial" w:hAnsi="Arial" w:cs="Arial"/>
                <w:sz w:val="20"/>
                <w:szCs w:val="20"/>
              </w:rPr>
            </w:pPr>
            <w:r w:rsidRPr="004B19EA">
              <w:rPr>
                <w:rFonts w:ascii="Arial" w:hAnsi="Arial" w:cs="Arial"/>
                <w:sz w:val="20"/>
                <w:szCs w:val="20"/>
              </w:rPr>
              <w:t>Logistics [Preparation of the meeting]</w:t>
            </w:r>
          </w:p>
          <w:p w14:paraId="5D41E26E" w14:textId="7C22A9C0" w:rsidR="00214702" w:rsidRPr="004B19EA" w:rsidRDefault="003E67F8" w:rsidP="00214702">
            <w:pPr>
              <w:jc w:val="both"/>
            </w:pPr>
            <w:r w:rsidRPr="004B19EA">
              <w:t>(1=Poor, 4=Excellent)</w:t>
            </w:r>
          </w:p>
        </w:tc>
        <w:tc>
          <w:tcPr>
            <w:tcW w:w="709" w:type="dxa"/>
          </w:tcPr>
          <w:p w14:paraId="43988FCB" w14:textId="77777777"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w:t>
            </w:r>
          </w:p>
        </w:tc>
        <w:tc>
          <w:tcPr>
            <w:tcW w:w="2835" w:type="dxa"/>
          </w:tcPr>
          <w:p w14:paraId="4ED145EC" w14:textId="4B5217B2"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214702" w:rsidRPr="004B19EA" w14:paraId="5DAA1C38"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01C05930" w14:textId="77777777" w:rsidR="00214702" w:rsidRPr="004B19EA" w:rsidRDefault="00214702" w:rsidP="00214702">
            <w:pPr>
              <w:jc w:val="both"/>
            </w:pPr>
          </w:p>
        </w:tc>
        <w:tc>
          <w:tcPr>
            <w:tcW w:w="709" w:type="dxa"/>
          </w:tcPr>
          <w:p w14:paraId="4B2A4A9F" w14:textId="77777777"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2</w:t>
            </w:r>
          </w:p>
        </w:tc>
        <w:tc>
          <w:tcPr>
            <w:tcW w:w="2835" w:type="dxa"/>
          </w:tcPr>
          <w:p w14:paraId="307D9AD8" w14:textId="2763F775"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214702" w:rsidRPr="004B19EA" w14:paraId="0A8878D4"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620982AF" w14:textId="77777777" w:rsidR="00214702" w:rsidRPr="004B19EA" w:rsidRDefault="00214702" w:rsidP="00214702">
            <w:pPr>
              <w:jc w:val="both"/>
            </w:pPr>
          </w:p>
        </w:tc>
        <w:tc>
          <w:tcPr>
            <w:tcW w:w="709" w:type="dxa"/>
          </w:tcPr>
          <w:p w14:paraId="21E75475" w14:textId="77777777"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3</w:t>
            </w:r>
          </w:p>
        </w:tc>
        <w:tc>
          <w:tcPr>
            <w:tcW w:w="2835" w:type="dxa"/>
          </w:tcPr>
          <w:p w14:paraId="429FE106" w14:textId="41191DA5"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214702" w:rsidRPr="004B19EA" w14:paraId="4C00461E"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309001BB" w14:textId="77777777" w:rsidR="00214702" w:rsidRPr="004B19EA" w:rsidRDefault="00214702" w:rsidP="00214702">
            <w:pPr>
              <w:jc w:val="both"/>
            </w:pPr>
          </w:p>
        </w:tc>
        <w:tc>
          <w:tcPr>
            <w:tcW w:w="709" w:type="dxa"/>
          </w:tcPr>
          <w:p w14:paraId="1F9F3CED" w14:textId="77777777"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4</w:t>
            </w:r>
          </w:p>
        </w:tc>
        <w:tc>
          <w:tcPr>
            <w:tcW w:w="2835" w:type="dxa"/>
          </w:tcPr>
          <w:p w14:paraId="3AF10958" w14:textId="7B930A1F"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214702" w:rsidRPr="004B19EA" w14:paraId="74C857E3"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418EBBE0" w14:textId="77777777" w:rsidR="00214702" w:rsidRPr="004B19EA" w:rsidRDefault="00214702" w:rsidP="00214702">
            <w:pPr>
              <w:jc w:val="both"/>
            </w:pPr>
          </w:p>
        </w:tc>
        <w:tc>
          <w:tcPr>
            <w:tcW w:w="709" w:type="dxa"/>
          </w:tcPr>
          <w:p w14:paraId="1BCA4516" w14:textId="77777777"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5</w:t>
            </w:r>
          </w:p>
        </w:tc>
        <w:tc>
          <w:tcPr>
            <w:tcW w:w="2835" w:type="dxa"/>
          </w:tcPr>
          <w:p w14:paraId="39C9261F" w14:textId="52F83688"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214702" w:rsidRPr="004B19EA" w14:paraId="4626AFFE"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44E09D7F" w14:textId="77777777" w:rsidR="00214702" w:rsidRPr="004B19EA" w:rsidRDefault="00214702" w:rsidP="00214702">
            <w:pPr>
              <w:jc w:val="both"/>
            </w:pPr>
          </w:p>
        </w:tc>
        <w:tc>
          <w:tcPr>
            <w:tcW w:w="709" w:type="dxa"/>
          </w:tcPr>
          <w:p w14:paraId="7806D8B1" w14:textId="77777777"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6</w:t>
            </w:r>
          </w:p>
        </w:tc>
        <w:tc>
          <w:tcPr>
            <w:tcW w:w="2835" w:type="dxa"/>
          </w:tcPr>
          <w:p w14:paraId="39B3EA0C" w14:textId="1750CF35"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214702" w:rsidRPr="004B19EA" w14:paraId="0CC7A3B7"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553A70C0" w14:textId="77777777" w:rsidR="00214702" w:rsidRPr="004B19EA" w:rsidRDefault="00214702" w:rsidP="00214702">
            <w:pPr>
              <w:jc w:val="both"/>
            </w:pPr>
          </w:p>
        </w:tc>
        <w:tc>
          <w:tcPr>
            <w:tcW w:w="709" w:type="dxa"/>
          </w:tcPr>
          <w:p w14:paraId="3E04488C" w14:textId="77777777"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7</w:t>
            </w:r>
          </w:p>
        </w:tc>
        <w:tc>
          <w:tcPr>
            <w:tcW w:w="2835" w:type="dxa"/>
          </w:tcPr>
          <w:p w14:paraId="455FF1AF" w14:textId="1229E8E4"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214702" w:rsidRPr="004B19EA" w14:paraId="36BDEF79"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61E04E7D" w14:textId="77777777" w:rsidR="00214702" w:rsidRPr="004B19EA" w:rsidRDefault="00214702" w:rsidP="00214702">
            <w:pPr>
              <w:jc w:val="both"/>
            </w:pPr>
          </w:p>
        </w:tc>
        <w:tc>
          <w:tcPr>
            <w:tcW w:w="709" w:type="dxa"/>
          </w:tcPr>
          <w:p w14:paraId="752FF549" w14:textId="77777777"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8</w:t>
            </w:r>
          </w:p>
        </w:tc>
        <w:tc>
          <w:tcPr>
            <w:tcW w:w="2835" w:type="dxa"/>
          </w:tcPr>
          <w:p w14:paraId="4BE1F697" w14:textId="6CD834FD"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214702" w:rsidRPr="004B19EA" w14:paraId="31C19632"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2F98CF06" w14:textId="77777777" w:rsidR="00214702" w:rsidRPr="004B19EA" w:rsidRDefault="00214702" w:rsidP="00214702">
            <w:pPr>
              <w:jc w:val="both"/>
            </w:pPr>
          </w:p>
        </w:tc>
        <w:tc>
          <w:tcPr>
            <w:tcW w:w="709" w:type="dxa"/>
          </w:tcPr>
          <w:p w14:paraId="144AD965" w14:textId="77777777"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9</w:t>
            </w:r>
          </w:p>
        </w:tc>
        <w:tc>
          <w:tcPr>
            <w:tcW w:w="2835" w:type="dxa"/>
          </w:tcPr>
          <w:p w14:paraId="1682C4B8" w14:textId="3D75B6A9"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214702" w:rsidRPr="004B19EA" w14:paraId="5C791EE8"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6AABBD59" w14:textId="77777777" w:rsidR="00214702" w:rsidRPr="004B19EA" w:rsidRDefault="00214702" w:rsidP="00214702">
            <w:pPr>
              <w:jc w:val="both"/>
            </w:pPr>
          </w:p>
        </w:tc>
        <w:tc>
          <w:tcPr>
            <w:tcW w:w="709" w:type="dxa"/>
          </w:tcPr>
          <w:p w14:paraId="598C0095" w14:textId="77777777"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10</w:t>
            </w:r>
          </w:p>
        </w:tc>
        <w:tc>
          <w:tcPr>
            <w:tcW w:w="2835" w:type="dxa"/>
          </w:tcPr>
          <w:p w14:paraId="6AFF3AA1" w14:textId="67ED48D5" w:rsidR="00214702" w:rsidRPr="004B19EA" w:rsidRDefault="00214702" w:rsidP="00214702">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214702" w:rsidRPr="004B19EA" w14:paraId="56BA1F10"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2DA3A431" w14:textId="77777777" w:rsidR="00214702" w:rsidRPr="004B19EA" w:rsidRDefault="00214702" w:rsidP="00214702">
            <w:pPr>
              <w:jc w:val="both"/>
            </w:pPr>
          </w:p>
        </w:tc>
        <w:tc>
          <w:tcPr>
            <w:tcW w:w="709" w:type="dxa"/>
          </w:tcPr>
          <w:p w14:paraId="79DEB394" w14:textId="77777777"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11</w:t>
            </w:r>
          </w:p>
        </w:tc>
        <w:tc>
          <w:tcPr>
            <w:tcW w:w="2835" w:type="dxa"/>
          </w:tcPr>
          <w:p w14:paraId="6F9C356A" w14:textId="1510129C" w:rsidR="00214702" w:rsidRPr="004B19EA" w:rsidRDefault="00214702" w:rsidP="00214702">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bl>
    <w:p w14:paraId="7EED84FE" w14:textId="77777777" w:rsidR="00B61440" w:rsidRDefault="00B61440" w:rsidP="00EA0593">
      <w:pPr>
        <w:keepNext/>
        <w:jc w:val="both"/>
      </w:pPr>
    </w:p>
    <w:p w14:paraId="39DC99C6" w14:textId="5F0413B9" w:rsidR="00B61440" w:rsidRDefault="00B61440">
      <w:r>
        <w:br w:type="page"/>
      </w:r>
    </w:p>
    <w:p w14:paraId="0463486D" w14:textId="77777777" w:rsidR="00B61440" w:rsidRPr="004B19EA" w:rsidRDefault="00B61440" w:rsidP="00EA0593">
      <w:pPr>
        <w:keepNext/>
        <w:jc w:val="both"/>
      </w:pPr>
    </w:p>
    <w:tbl>
      <w:tblPr>
        <w:tblStyle w:val="PlainTable5"/>
        <w:tblW w:w="0" w:type="auto"/>
        <w:tblLook w:val="04A0" w:firstRow="1" w:lastRow="0" w:firstColumn="1" w:lastColumn="0" w:noHBand="0" w:noVBand="1"/>
      </w:tblPr>
      <w:tblGrid>
        <w:gridCol w:w="2547"/>
        <w:gridCol w:w="1261"/>
        <w:gridCol w:w="2835"/>
      </w:tblGrid>
      <w:tr w:rsidR="00214702" w:rsidRPr="004B19EA" w14:paraId="55083EB1" w14:textId="77777777" w:rsidTr="00B61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478CDE83" w14:textId="4DE95C55" w:rsidR="00214702" w:rsidRPr="004B19EA" w:rsidRDefault="00214702" w:rsidP="00214702">
            <w:pPr>
              <w:jc w:val="both"/>
              <w:rPr>
                <w:rFonts w:ascii="Arial" w:hAnsi="Arial" w:cs="Arial"/>
                <w:sz w:val="20"/>
                <w:szCs w:val="20"/>
              </w:rPr>
            </w:pPr>
            <w:r w:rsidRPr="004B19EA">
              <w:rPr>
                <w:rFonts w:ascii="Arial" w:hAnsi="Arial" w:cs="Arial"/>
                <w:sz w:val="20"/>
                <w:szCs w:val="20"/>
              </w:rPr>
              <w:t>Question</w:t>
            </w:r>
          </w:p>
        </w:tc>
        <w:tc>
          <w:tcPr>
            <w:tcW w:w="709" w:type="dxa"/>
          </w:tcPr>
          <w:p w14:paraId="02413451" w14:textId="2003D1C9" w:rsidR="00214702" w:rsidRPr="004B19EA" w:rsidRDefault="00214702"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Participants</w:t>
            </w:r>
          </w:p>
        </w:tc>
        <w:tc>
          <w:tcPr>
            <w:tcW w:w="2835" w:type="dxa"/>
          </w:tcPr>
          <w:p w14:paraId="1A80AA0C" w14:textId="721388B2" w:rsidR="00214702" w:rsidRPr="004B19EA" w:rsidRDefault="00214702" w:rsidP="003E67F8">
            <w:pPr>
              <w:jc w:val="both"/>
              <w:cnfStyle w:val="100000000000" w:firstRow="1" w:lastRow="0" w:firstColumn="0" w:lastColumn="0" w:oddVBand="0" w:evenVBand="0" w:oddHBand="0" w:evenHBand="0" w:firstRowFirstColumn="0" w:firstRowLastColumn="0" w:lastRowFirstColumn="0" w:lastRowLastColumn="0"/>
            </w:pPr>
            <w:r w:rsidRPr="004B19EA">
              <w:t>Answer</w:t>
            </w:r>
          </w:p>
        </w:tc>
      </w:tr>
      <w:tr w:rsidR="00214702" w:rsidRPr="004B19EA" w14:paraId="6FF21E59"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7BD4D139" w14:textId="3859DCD9" w:rsidR="00214702" w:rsidRPr="004B19EA" w:rsidRDefault="00214702" w:rsidP="00214702">
            <w:pPr>
              <w:jc w:val="both"/>
              <w:rPr>
                <w:rFonts w:ascii="Arial" w:hAnsi="Arial" w:cs="Arial"/>
                <w:sz w:val="20"/>
                <w:szCs w:val="20"/>
              </w:rPr>
            </w:pPr>
            <w:r w:rsidRPr="004B19EA">
              <w:rPr>
                <w:rFonts w:ascii="Arial" w:hAnsi="Arial" w:cs="Arial"/>
                <w:sz w:val="20"/>
                <w:szCs w:val="20"/>
              </w:rPr>
              <w:t>Logistics [Pre-meeting registration process]</w:t>
            </w:r>
          </w:p>
          <w:p w14:paraId="0C831B7A" w14:textId="58D73165" w:rsidR="00214702" w:rsidRPr="004B19EA" w:rsidRDefault="003E67F8" w:rsidP="00214702">
            <w:pPr>
              <w:jc w:val="both"/>
            </w:pPr>
            <w:r w:rsidRPr="004B19EA">
              <w:t>(1=Poor, 4=Excellent)</w:t>
            </w:r>
          </w:p>
        </w:tc>
        <w:tc>
          <w:tcPr>
            <w:tcW w:w="709" w:type="dxa"/>
          </w:tcPr>
          <w:p w14:paraId="1CC1D79C" w14:textId="77777777" w:rsidR="00214702" w:rsidRPr="004B19EA" w:rsidRDefault="00214702"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w:t>
            </w:r>
          </w:p>
        </w:tc>
        <w:tc>
          <w:tcPr>
            <w:tcW w:w="2835" w:type="dxa"/>
          </w:tcPr>
          <w:p w14:paraId="53794FAA" w14:textId="2E6B70B8" w:rsidR="00214702" w:rsidRPr="004B19EA" w:rsidRDefault="00214702" w:rsidP="003E67F8">
            <w:pPr>
              <w:jc w:val="both"/>
              <w:cnfStyle w:val="000000100000" w:firstRow="0" w:lastRow="0" w:firstColumn="0" w:lastColumn="0" w:oddVBand="0" w:evenVBand="0" w:oddHBand="1" w:evenHBand="0" w:firstRowFirstColumn="0" w:firstRowLastColumn="0" w:lastRowFirstColumn="0" w:lastRowLastColumn="0"/>
            </w:pPr>
          </w:p>
        </w:tc>
      </w:tr>
      <w:tr w:rsidR="00214702" w:rsidRPr="004B19EA" w14:paraId="00A45A79"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36832442" w14:textId="77777777" w:rsidR="00214702" w:rsidRPr="004B19EA" w:rsidRDefault="00214702" w:rsidP="003E67F8">
            <w:pPr>
              <w:jc w:val="both"/>
            </w:pPr>
          </w:p>
        </w:tc>
        <w:tc>
          <w:tcPr>
            <w:tcW w:w="709" w:type="dxa"/>
          </w:tcPr>
          <w:p w14:paraId="6012CF6B" w14:textId="77777777" w:rsidR="00214702" w:rsidRPr="004B19EA" w:rsidRDefault="00214702"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2</w:t>
            </w:r>
          </w:p>
        </w:tc>
        <w:tc>
          <w:tcPr>
            <w:tcW w:w="2835" w:type="dxa"/>
          </w:tcPr>
          <w:p w14:paraId="4CAC14BC" w14:textId="6AD003CE" w:rsidR="00214702" w:rsidRPr="004B19EA" w:rsidRDefault="00214702" w:rsidP="003E67F8">
            <w:pPr>
              <w:jc w:val="both"/>
              <w:cnfStyle w:val="000000000000" w:firstRow="0" w:lastRow="0" w:firstColumn="0" w:lastColumn="0" w:oddVBand="0" w:evenVBand="0" w:oddHBand="0" w:evenHBand="0" w:firstRowFirstColumn="0" w:firstRowLastColumn="0" w:lastRowFirstColumn="0" w:lastRowLastColumn="0"/>
            </w:pPr>
          </w:p>
        </w:tc>
      </w:tr>
      <w:tr w:rsidR="00214702" w:rsidRPr="004B19EA" w14:paraId="04D81CEE"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3C2F9632" w14:textId="77777777" w:rsidR="00214702" w:rsidRPr="004B19EA" w:rsidRDefault="00214702" w:rsidP="003E67F8">
            <w:pPr>
              <w:jc w:val="both"/>
            </w:pPr>
          </w:p>
        </w:tc>
        <w:tc>
          <w:tcPr>
            <w:tcW w:w="709" w:type="dxa"/>
          </w:tcPr>
          <w:p w14:paraId="08A1C586" w14:textId="77777777" w:rsidR="00214702" w:rsidRPr="004B19EA" w:rsidRDefault="00214702"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3</w:t>
            </w:r>
          </w:p>
        </w:tc>
        <w:tc>
          <w:tcPr>
            <w:tcW w:w="2835" w:type="dxa"/>
          </w:tcPr>
          <w:p w14:paraId="41235DF3" w14:textId="492EE22F" w:rsidR="00214702" w:rsidRPr="004B19EA" w:rsidRDefault="00214702" w:rsidP="003E67F8">
            <w:pPr>
              <w:jc w:val="both"/>
              <w:cnfStyle w:val="000000100000" w:firstRow="0" w:lastRow="0" w:firstColumn="0" w:lastColumn="0" w:oddVBand="0" w:evenVBand="0" w:oddHBand="1" w:evenHBand="0" w:firstRowFirstColumn="0" w:firstRowLastColumn="0" w:lastRowFirstColumn="0" w:lastRowLastColumn="0"/>
            </w:pPr>
          </w:p>
        </w:tc>
      </w:tr>
      <w:tr w:rsidR="00214702" w:rsidRPr="004B19EA" w14:paraId="7B4F990B"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71DA8E48" w14:textId="77777777" w:rsidR="00214702" w:rsidRPr="004B19EA" w:rsidRDefault="00214702" w:rsidP="003E67F8">
            <w:pPr>
              <w:jc w:val="both"/>
            </w:pPr>
          </w:p>
        </w:tc>
        <w:tc>
          <w:tcPr>
            <w:tcW w:w="709" w:type="dxa"/>
          </w:tcPr>
          <w:p w14:paraId="6891465B" w14:textId="77777777" w:rsidR="00214702" w:rsidRPr="004B19EA" w:rsidRDefault="00214702"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4</w:t>
            </w:r>
          </w:p>
        </w:tc>
        <w:tc>
          <w:tcPr>
            <w:tcW w:w="2835" w:type="dxa"/>
          </w:tcPr>
          <w:p w14:paraId="284507F9" w14:textId="26A7F1BA" w:rsidR="00214702" w:rsidRPr="004B19EA" w:rsidRDefault="00214702" w:rsidP="003E67F8">
            <w:pPr>
              <w:jc w:val="both"/>
              <w:cnfStyle w:val="000000000000" w:firstRow="0" w:lastRow="0" w:firstColumn="0" w:lastColumn="0" w:oddVBand="0" w:evenVBand="0" w:oddHBand="0" w:evenHBand="0" w:firstRowFirstColumn="0" w:firstRowLastColumn="0" w:lastRowFirstColumn="0" w:lastRowLastColumn="0"/>
            </w:pPr>
          </w:p>
        </w:tc>
      </w:tr>
      <w:tr w:rsidR="00214702" w:rsidRPr="004B19EA" w14:paraId="79422585"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37AF470A" w14:textId="77777777" w:rsidR="00214702" w:rsidRPr="004B19EA" w:rsidRDefault="00214702" w:rsidP="003E67F8">
            <w:pPr>
              <w:jc w:val="both"/>
            </w:pPr>
          </w:p>
        </w:tc>
        <w:tc>
          <w:tcPr>
            <w:tcW w:w="709" w:type="dxa"/>
          </w:tcPr>
          <w:p w14:paraId="5A4510D7" w14:textId="77777777" w:rsidR="00214702" w:rsidRPr="004B19EA" w:rsidRDefault="00214702"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5</w:t>
            </w:r>
          </w:p>
        </w:tc>
        <w:tc>
          <w:tcPr>
            <w:tcW w:w="2835" w:type="dxa"/>
          </w:tcPr>
          <w:p w14:paraId="26A3E984" w14:textId="13F13F72" w:rsidR="00214702" w:rsidRPr="004B19EA" w:rsidRDefault="00214702" w:rsidP="003E67F8">
            <w:pPr>
              <w:jc w:val="both"/>
              <w:cnfStyle w:val="000000100000" w:firstRow="0" w:lastRow="0" w:firstColumn="0" w:lastColumn="0" w:oddVBand="0" w:evenVBand="0" w:oddHBand="1" w:evenHBand="0" w:firstRowFirstColumn="0" w:firstRowLastColumn="0" w:lastRowFirstColumn="0" w:lastRowLastColumn="0"/>
            </w:pPr>
          </w:p>
        </w:tc>
      </w:tr>
      <w:tr w:rsidR="00214702" w:rsidRPr="004B19EA" w14:paraId="6E65F352"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79A664D6" w14:textId="77777777" w:rsidR="00214702" w:rsidRPr="004B19EA" w:rsidRDefault="00214702" w:rsidP="003E67F8">
            <w:pPr>
              <w:jc w:val="both"/>
            </w:pPr>
          </w:p>
        </w:tc>
        <w:tc>
          <w:tcPr>
            <w:tcW w:w="709" w:type="dxa"/>
          </w:tcPr>
          <w:p w14:paraId="7F7759F4" w14:textId="77777777" w:rsidR="00214702" w:rsidRPr="004B19EA" w:rsidRDefault="00214702"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6</w:t>
            </w:r>
          </w:p>
        </w:tc>
        <w:tc>
          <w:tcPr>
            <w:tcW w:w="2835" w:type="dxa"/>
          </w:tcPr>
          <w:p w14:paraId="20C2DB5B" w14:textId="291BA7D8" w:rsidR="00214702" w:rsidRPr="004B19EA" w:rsidRDefault="00214702" w:rsidP="003E67F8">
            <w:pPr>
              <w:jc w:val="both"/>
              <w:cnfStyle w:val="000000000000" w:firstRow="0" w:lastRow="0" w:firstColumn="0" w:lastColumn="0" w:oddVBand="0" w:evenVBand="0" w:oddHBand="0" w:evenHBand="0" w:firstRowFirstColumn="0" w:firstRowLastColumn="0" w:lastRowFirstColumn="0" w:lastRowLastColumn="0"/>
            </w:pPr>
          </w:p>
        </w:tc>
      </w:tr>
      <w:tr w:rsidR="00214702" w:rsidRPr="004B19EA" w14:paraId="2EA67260"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583472A5" w14:textId="77777777" w:rsidR="00214702" w:rsidRPr="004B19EA" w:rsidRDefault="00214702" w:rsidP="003E67F8">
            <w:pPr>
              <w:jc w:val="both"/>
            </w:pPr>
          </w:p>
        </w:tc>
        <w:tc>
          <w:tcPr>
            <w:tcW w:w="709" w:type="dxa"/>
          </w:tcPr>
          <w:p w14:paraId="6F1F0678" w14:textId="77777777" w:rsidR="00214702" w:rsidRPr="004B19EA" w:rsidRDefault="00214702"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7</w:t>
            </w:r>
          </w:p>
        </w:tc>
        <w:tc>
          <w:tcPr>
            <w:tcW w:w="2835" w:type="dxa"/>
          </w:tcPr>
          <w:p w14:paraId="14482454" w14:textId="2502E27C" w:rsidR="00214702" w:rsidRPr="004B19EA" w:rsidRDefault="00214702" w:rsidP="003E67F8">
            <w:pPr>
              <w:jc w:val="both"/>
              <w:cnfStyle w:val="000000100000" w:firstRow="0" w:lastRow="0" w:firstColumn="0" w:lastColumn="0" w:oddVBand="0" w:evenVBand="0" w:oddHBand="1" w:evenHBand="0" w:firstRowFirstColumn="0" w:firstRowLastColumn="0" w:lastRowFirstColumn="0" w:lastRowLastColumn="0"/>
            </w:pPr>
          </w:p>
        </w:tc>
      </w:tr>
      <w:tr w:rsidR="00214702" w:rsidRPr="004B19EA" w14:paraId="3F9D116F"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427E87C5" w14:textId="77777777" w:rsidR="00214702" w:rsidRPr="004B19EA" w:rsidRDefault="00214702" w:rsidP="003E67F8">
            <w:pPr>
              <w:jc w:val="both"/>
            </w:pPr>
          </w:p>
        </w:tc>
        <w:tc>
          <w:tcPr>
            <w:tcW w:w="709" w:type="dxa"/>
          </w:tcPr>
          <w:p w14:paraId="0B2B6191" w14:textId="77777777" w:rsidR="00214702" w:rsidRPr="004B19EA" w:rsidRDefault="00214702"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8</w:t>
            </w:r>
          </w:p>
        </w:tc>
        <w:tc>
          <w:tcPr>
            <w:tcW w:w="2835" w:type="dxa"/>
          </w:tcPr>
          <w:p w14:paraId="1A4AB8B7" w14:textId="7AB780CA" w:rsidR="00214702" w:rsidRPr="004B19EA" w:rsidRDefault="00214702" w:rsidP="003E67F8">
            <w:pPr>
              <w:jc w:val="both"/>
              <w:cnfStyle w:val="000000000000" w:firstRow="0" w:lastRow="0" w:firstColumn="0" w:lastColumn="0" w:oddVBand="0" w:evenVBand="0" w:oddHBand="0" w:evenHBand="0" w:firstRowFirstColumn="0" w:firstRowLastColumn="0" w:lastRowFirstColumn="0" w:lastRowLastColumn="0"/>
            </w:pPr>
          </w:p>
        </w:tc>
      </w:tr>
      <w:tr w:rsidR="00214702" w:rsidRPr="004B19EA" w14:paraId="75FC5A2C"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07B297B5" w14:textId="77777777" w:rsidR="00214702" w:rsidRPr="004B19EA" w:rsidRDefault="00214702" w:rsidP="003E67F8">
            <w:pPr>
              <w:jc w:val="both"/>
            </w:pPr>
          </w:p>
        </w:tc>
        <w:tc>
          <w:tcPr>
            <w:tcW w:w="709" w:type="dxa"/>
          </w:tcPr>
          <w:p w14:paraId="6972C00F" w14:textId="77777777" w:rsidR="00214702" w:rsidRPr="004B19EA" w:rsidRDefault="00214702"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9</w:t>
            </w:r>
          </w:p>
        </w:tc>
        <w:tc>
          <w:tcPr>
            <w:tcW w:w="2835" w:type="dxa"/>
          </w:tcPr>
          <w:p w14:paraId="723F0053" w14:textId="6CD4CC1A" w:rsidR="00214702" w:rsidRPr="004B19EA" w:rsidRDefault="00214702" w:rsidP="003E67F8">
            <w:pPr>
              <w:jc w:val="both"/>
              <w:cnfStyle w:val="000000100000" w:firstRow="0" w:lastRow="0" w:firstColumn="0" w:lastColumn="0" w:oddVBand="0" w:evenVBand="0" w:oddHBand="1" w:evenHBand="0" w:firstRowFirstColumn="0" w:firstRowLastColumn="0" w:lastRowFirstColumn="0" w:lastRowLastColumn="0"/>
            </w:pPr>
          </w:p>
        </w:tc>
      </w:tr>
      <w:tr w:rsidR="00214702" w:rsidRPr="004B19EA" w14:paraId="0D1D3ACF"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6D1C4B15" w14:textId="77777777" w:rsidR="00214702" w:rsidRPr="004B19EA" w:rsidRDefault="00214702" w:rsidP="003E67F8">
            <w:pPr>
              <w:jc w:val="both"/>
            </w:pPr>
          </w:p>
        </w:tc>
        <w:tc>
          <w:tcPr>
            <w:tcW w:w="709" w:type="dxa"/>
          </w:tcPr>
          <w:p w14:paraId="717963A1" w14:textId="77777777" w:rsidR="00214702" w:rsidRPr="004B19EA" w:rsidRDefault="00214702"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10</w:t>
            </w:r>
          </w:p>
        </w:tc>
        <w:tc>
          <w:tcPr>
            <w:tcW w:w="2835" w:type="dxa"/>
          </w:tcPr>
          <w:p w14:paraId="58F01332" w14:textId="3AA6F210" w:rsidR="00214702" w:rsidRPr="004B19EA" w:rsidRDefault="00214702" w:rsidP="003E67F8">
            <w:pPr>
              <w:jc w:val="both"/>
              <w:cnfStyle w:val="000000000000" w:firstRow="0" w:lastRow="0" w:firstColumn="0" w:lastColumn="0" w:oddVBand="0" w:evenVBand="0" w:oddHBand="0" w:evenHBand="0" w:firstRowFirstColumn="0" w:firstRowLastColumn="0" w:lastRowFirstColumn="0" w:lastRowLastColumn="0"/>
            </w:pPr>
          </w:p>
        </w:tc>
      </w:tr>
      <w:tr w:rsidR="00214702" w:rsidRPr="004B19EA" w14:paraId="1EFF08DA"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3565E247" w14:textId="77777777" w:rsidR="00214702" w:rsidRPr="004B19EA" w:rsidRDefault="00214702" w:rsidP="003E67F8">
            <w:pPr>
              <w:jc w:val="both"/>
            </w:pPr>
          </w:p>
        </w:tc>
        <w:tc>
          <w:tcPr>
            <w:tcW w:w="709" w:type="dxa"/>
          </w:tcPr>
          <w:p w14:paraId="20A697C9" w14:textId="77777777" w:rsidR="00214702" w:rsidRPr="004B19EA" w:rsidRDefault="00214702"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11</w:t>
            </w:r>
          </w:p>
        </w:tc>
        <w:tc>
          <w:tcPr>
            <w:tcW w:w="2835" w:type="dxa"/>
          </w:tcPr>
          <w:p w14:paraId="3219B344" w14:textId="31A129F4" w:rsidR="00214702" w:rsidRPr="004B19EA" w:rsidRDefault="00214702" w:rsidP="003E67F8">
            <w:pPr>
              <w:jc w:val="both"/>
              <w:cnfStyle w:val="000000100000" w:firstRow="0" w:lastRow="0" w:firstColumn="0" w:lastColumn="0" w:oddVBand="0" w:evenVBand="0" w:oddHBand="1" w:evenHBand="0" w:firstRowFirstColumn="0" w:firstRowLastColumn="0" w:lastRowFirstColumn="0" w:lastRowLastColumn="0"/>
            </w:pPr>
          </w:p>
        </w:tc>
      </w:tr>
    </w:tbl>
    <w:p w14:paraId="3D4696E2" w14:textId="77777777" w:rsidR="00214702" w:rsidRPr="004B19EA" w:rsidRDefault="00214702" w:rsidP="00EA0593">
      <w:pPr>
        <w:keepNext/>
        <w:jc w:val="both"/>
      </w:pPr>
    </w:p>
    <w:tbl>
      <w:tblPr>
        <w:tblStyle w:val="PlainTable5"/>
        <w:tblW w:w="0" w:type="auto"/>
        <w:tblLook w:val="04A0" w:firstRow="1" w:lastRow="0" w:firstColumn="1" w:lastColumn="0" w:noHBand="0" w:noVBand="1"/>
      </w:tblPr>
      <w:tblGrid>
        <w:gridCol w:w="2547"/>
        <w:gridCol w:w="1261"/>
        <w:gridCol w:w="2835"/>
      </w:tblGrid>
      <w:tr w:rsidR="003E67F8" w:rsidRPr="004B19EA" w14:paraId="7E6043CC" w14:textId="77777777" w:rsidTr="00B61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5850A4B5" w14:textId="6265834A" w:rsidR="003E67F8" w:rsidRPr="004B19EA" w:rsidRDefault="003E67F8" w:rsidP="003E67F8">
            <w:pPr>
              <w:jc w:val="both"/>
              <w:rPr>
                <w:rFonts w:ascii="Arial" w:hAnsi="Arial" w:cs="Arial"/>
                <w:sz w:val="20"/>
                <w:szCs w:val="20"/>
              </w:rPr>
            </w:pPr>
            <w:r w:rsidRPr="004B19EA">
              <w:rPr>
                <w:rFonts w:ascii="Arial" w:hAnsi="Arial" w:cs="Arial"/>
                <w:sz w:val="20"/>
                <w:szCs w:val="20"/>
              </w:rPr>
              <w:t>Question</w:t>
            </w:r>
          </w:p>
        </w:tc>
        <w:tc>
          <w:tcPr>
            <w:tcW w:w="709" w:type="dxa"/>
          </w:tcPr>
          <w:p w14:paraId="28CB9829" w14:textId="6B6A9774"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Participants</w:t>
            </w:r>
          </w:p>
        </w:tc>
        <w:tc>
          <w:tcPr>
            <w:tcW w:w="2835" w:type="dxa"/>
          </w:tcPr>
          <w:p w14:paraId="25991FA8" w14:textId="73413AB8"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t>Answer</w:t>
            </w:r>
          </w:p>
        </w:tc>
      </w:tr>
      <w:tr w:rsidR="003E67F8" w:rsidRPr="004B19EA" w14:paraId="4984F58A"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3E71AAE1" w14:textId="29B53D07" w:rsidR="003E67F8" w:rsidRPr="004B19EA" w:rsidRDefault="003E67F8" w:rsidP="003E67F8">
            <w:pPr>
              <w:jc w:val="both"/>
              <w:rPr>
                <w:rFonts w:ascii="Arial" w:hAnsi="Arial" w:cs="Arial"/>
                <w:sz w:val="20"/>
                <w:szCs w:val="20"/>
              </w:rPr>
            </w:pPr>
            <w:r w:rsidRPr="004B19EA">
              <w:rPr>
                <w:rFonts w:ascii="Arial" w:hAnsi="Arial" w:cs="Arial"/>
                <w:sz w:val="20"/>
                <w:szCs w:val="20"/>
              </w:rPr>
              <w:t>Logistics [Hosting arrangements]</w:t>
            </w:r>
          </w:p>
          <w:p w14:paraId="3903622C" w14:textId="18CBC0A3" w:rsidR="003E67F8" w:rsidRPr="004B19EA" w:rsidRDefault="003E67F8" w:rsidP="003E67F8">
            <w:pPr>
              <w:jc w:val="both"/>
              <w:rPr>
                <w:rFonts w:ascii="Arial" w:hAnsi="Arial" w:cs="Arial"/>
                <w:sz w:val="20"/>
                <w:szCs w:val="20"/>
              </w:rPr>
            </w:pPr>
          </w:p>
          <w:p w14:paraId="51D9F6B1" w14:textId="3E2E3514" w:rsidR="003E67F8" w:rsidRPr="004B19EA" w:rsidRDefault="003E67F8" w:rsidP="003E67F8">
            <w:pPr>
              <w:jc w:val="both"/>
            </w:pPr>
            <w:r w:rsidRPr="004B19EA">
              <w:t>(1=Poor, 4=Excellent)</w:t>
            </w:r>
          </w:p>
        </w:tc>
        <w:tc>
          <w:tcPr>
            <w:tcW w:w="709" w:type="dxa"/>
          </w:tcPr>
          <w:p w14:paraId="31D9D3CC"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w:t>
            </w:r>
          </w:p>
        </w:tc>
        <w:tc>
          <w:tcPr>
            <w:tcW w:w="2835" w:type="dxa"/>
          </w:tcPr>
          <w:p w14:paraId="0C9EF761" w14:textId="60464CBD"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5FB4C666"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0CCC9CE8" w14:textId="77777777" w:rsidR="003E67F8" w:rsidRPr="004B19EA" w:rsidRDefault="003E67F8" w:rsidP="003E67F8">
            <w:pPr>
              <w:jc w:val="both"/>
            </w:pPr>
          </w:p>
        </w:tc>
        <w:tc>
          <w:tcPr>
            <w:tcW w:w="709" w:type="dxa"/>
          </w:tcPr>
          <w:p w14:paraId="20AC27BB"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2</w:t>
            </w:r>
          </w:p>
        </w:tc>
        <w:tc>
          <w:tcPr>
            <w:tcW w:w="2835" w:type="dxa"/>
          </w:tcPr>
          <w:p w14:paraId="077CF44C" w14:textId="03FACE59"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3E67F8" w:rsidRPr="004B19EA" w14:paraId="60C5EE73"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352C1923" w14:textId="77777777" w:rsidR="003E67F8" w:rsidRPr="004B19EA" w:rsidRDefault="003E67F8" w:rsidP="003E67F8">
            <w:pPr>
              <w:jc w:val="both"/>
            </w:pPr>
          </w:p>
        </w:tc>
        <w:tc>
          <w:tcPr>
            <w:tcW w:w="709" w:type="dxa"/>
          </w:tcPr>
          <w:p w14:paraId="77CD24A2"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3</w:t>
            </w:r>
          </w:p>
        </w:tc>
        <w:tc>
          <w:tcPr>
            <w:tcW w:w="2835" w:type="dxa"/>
          </w:tcPr>
          <w:p w14:paraId="140361A7" w14:textId="47CADE16"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2</w:t>
            </w:r>
          </w:p>
        </w:tc>
      </w:tr>
      <w:tr w:rsidR="003E67F8" w:rsidRPr="004B19EA" w14:paraId="36A1601A"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2459A71E" w14:textId="77777777" w:rsidR="003E67F8" w:rsidRPr="004B19EA" w:rsidRDefault="003E67F8" w:rsidP="003E67F8">
            <w:pPr>
              <w:jc w:val="both"/>
            </w:pPr>
          </w:p>
        </w:tc>
        <w:tc>
          <w:tcPr>
            <w:tcW w:w="709" w:type="dxa"/>
          </w:tcPr>
          <w:p w14:paraId="1E6CEE9C"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4</w:t>
            </w:r>
          </w:p>
        </w:tc>
        <w:tc>
          <w:tcPr>
            <w:tcW w:w="2835" w:type="dxa"/>
          </w:tcPr>
          <w:p w14:paraId="540A9FCD" w14:textId="4CB6BCD8"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2FD74A26"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67F09D1C" w14:textId="77777777" w:rsidR="003E67F8" w:rsidRPr="004B19EA" w:rsidRDefault="003E67F8" w:rsidP="003E67F8">
            <w:pPr>
              <w:jc w:val="both"/>
            </w:pPr>
          </w:p>
        </w:tc>
        <w:tc>
          <w:tcPr>
            <w:tcW w:w="709" w:type="dxa"/>
          </w:tcPr>
          <w:p w14:paraId="14C828F2"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5</w:t>
            </w:r>
          </w:p>
        </w:tc>
        <w:tc>
          <w:tcPr>
            <w:tcW w:w="2835" w:type="dxa"/>
          </w:tcPr>
          <w:p w14:paraId="5DD7835C" w14:textId="197795EB"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76910E7E"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71445298" w14:textId="77777777" w:rsidR="003E67F8" w:rsidRPr="004B19EA" w:rsidRDefault="003E67F8" w:rsidP="003E67F8">
            <w:pPr>
              <w:jc w:val="both"/>
            </w:pPr>
          </w:p>
        </w:tc>
        <w:tc>
          <w:tcPr>
            <w:tcW w:w="709" w:type="dxa"/>
          </w:tcPr>
          <w:p w14:paraId="6521734C"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6</w:t>
            </w:r>
          </w:p>
        </w:tc>
        <w:tc>
          <w:tcPr>
            <w:tcW w:w="2835" w:type="dxa"/>
          </w:tcPr>
          <w:p w14:paraId="4F5121F8" w14:textId="1BBF1DFB"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5F74EA7F"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35E5EB17" w14:textId="77777777" w:rsidR="003E67F8" w:rsidRPr="004B19EA" w:rsidRDefault="003E67F8" w:rsidP="003E67F8">
            <w:pPr>
              <w:jc w:val="both"/>
            </w:pPr>
          </w:p>
        </w:tc>
        <w:tc>
          <w:tcPr>
            <w:tcW w:w="709" w:type="dxa"/>
          </w:tcPr>
          <w:p w14:paraId="507899CF"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7</w:t>
            </w:r>
          </w:p>
        </w:tc>
        <w:tc>
          <w:tcPr>
            <w:tcW w:w="2835" w:type="dxa"/>
          </w:tcPr>
          <w:p w14:paraId="3DB18CD7" w14:textId="0DEDF636"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50E03C4B"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2354F489" w14:textId="77777777" w:rsidR="003E67F8" w:rsidRPr="004B19EA" w:rsidRDefault="003E67F8" w:rsidP="003E67F8">
            <w:pPr>
              <w:jc w:val="both"/>
            </w:pPr>
          </w:p>
        </w:tc>
        <w:tc>
          <w:tcPr>
            <w:tcW w:w="709" w:type="dxa"/>
          </w:tcPr>
          <w:p w14:paraId="0D3602EA"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8</w:t>
            </w:r>
          </w:p>
        </w:tc>
        <w:tc>
          <w:tcPr>
            <w:tcW w:w="2835" w:type="dxa"/>
          </w:tcPr>
          <w:p w14:paraId="6C1A87FF" w14:textId="7D0B28CA"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49159F1F"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4575F06C" w14:textId="77777777" w:rsidR="003E67F8" w:rsidRPr="004B19EA" w:rsidRDefault="003E67F8" w:rsidP="003E67F8">
            <w:pPr>
              <w:jc w:val="both"/>
            </w:pPr>
          </w:p>
        </w:tc>
        <w:tc>
          <w:tcPr>
            <w:tcW w:w="709" w:type="dxa"/>
          </w:tcPr>
          <w:p w14:paraId="58953DA5"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9</w:t>
            </w:r>
          </w:p>
        </w:tc>
        <w:tc>
          <w:tcPr>
            <w:tcW w:w="2835" w:type="dxa"/>
          </w:tcPr>
          <w:p w14:paraId="706AB7AF" w14:textId="3028CFE9"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362E74EE"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5D864D7D" w14:textId="77777777" w:rsidR="003E67F8" w:rsidRPr="004B19EA" w:rsidRDefault="003E67F8" w:rsidP="003E67F8">
            <w:pPr>
              <w:jc w:val="both"/>
            </w:pPr>
          </w:p>
        </w:tc>
        <w:tc>
          <w:tcPr>
            <w:tcW w:w="709" w:type="dxa"/>
          </w:tcPr>
          <w:p w14:paraId="04579D77"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10</w:t>
            </w:r>
          </w:p>
        </w:tc>
        <w:tc>
          <w:tcPr>
            <w:tcW w:w="2835" w:type="dxa"/>
          </w:tcPr>
          <w:p w14:paraId="304084AC" w14:textId="28BCE14E"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3CA84BDA"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2F489C03" w14:textId="77777777" w:rsidR="003E67F8" w:rsidRPr="004B19EA" w:rsidRDefault="003E67F8" w:rsidP="003E67F8">
            <w:pPr>
              <w:jc w:val="both"/>
            </w:pPr>
          </w:p>
        </w:tc>
        <w:tc>
          <w:tcPr>
            <w:tcW w:w="709" w:type="dxa"/>
          </w:tcPr>
          <w:p w14:paraId="0F95F8DB"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11</w:t>
            </w:r>
          </w:p>
        </w:tc>
        <w:tc>
          <w:tcPr>
            <w:tcW w:w="2835" w:type="dxa"/>
          </w:tcPr>
          <w:p w14:paraId="0778B444" w14:textId="711C47FF"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bl>
    <w:p w14:paraId="142495DD" w14:textId="77777777" w:rsidR="00A063A5" w:rsidRPr="004B19EA" w:rsidRDefault="00A063A5" w:rsidP="00EA0593">
      <w:pPr>
        <w:jc w:val="both"/>
      </w:pPr>
    </w:p>
    <w:p w14:paraId="4511F434" w14:textId="77777777" w:rsidR="003E67F8" w:rsidRPr="004B19EA" w:rsidRDefault="003E67F8" w:rsidP="00EA0593">
      <w:pPr>
        <w:jc w:val="both"/>
      </w:pPr>
    </w:p>
    <w:tbl>
      <w:tblPr>
        <w:tblStyle w:val="PlainTable5"/>
        <w:tblW w:w="0" w:type="auto"/>
        <w:tblLook w:val="04A0" w:firstRow="1" w:lastRow="0" w:firstColumn="1" w:lastColumn="0" w:noHBand="0" w:noVBand="1"/>
      </w:tblPr>
      <w:tblGrid>
        <w:gridCol w:w="2547"/>
        <w:gridCol w:w="1261"/>
        <w:gridCol w:w="2835"/>
      </w:tblGrid>
      <w:tr w:rsidR="003E67F8" w:rsidRPr="004B19EA" w14:paraId="2F263771" w14:textId="77777777" w:rsidTr="00B61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74B71561" w14:textId="77777777" w:rsidR="003E67F8" w:rsidRPr="004B19EA" w:rsidRDefault="003E67F8" w:rsidP="003E67F8">
            <w:pPr>
              <w:jc w:val="both"/>
              <w:rPr>
                <w:rFonts w:ascii="Arial" w:hAnsi="Arial" w:cs="Arial"/>
                <w:sz w:val="20"/>
                <w:szCs w:val="20"/>
              </w:rPr>
            </w:pPr>
            <w:r w:rsidRPr="004B19EA">
              <w:rPr>
                <w:rFonts w:ascii="Arial" w:hAnsi="Arial" w:cs="Arial"/>
                <w:sz w:val="20"/>
                <w:szCs w:val="20"/>
              </w:rPr>
              <w:t>Question</w:t>
            </w:r>
          </w:p>
        </w:tc>
        <w:tc>
          <w:tcPr>
            <w:tcW w:w="1261" w:type="dxa"/>
          </w:tcPr>
          <w:p w14:paraId="2EBC1BFB"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Participants</w:t>
            </w:r>
          </w:p>
        </w:tc>
        <w:tc>
          <w:tcPr>
            <w:tcW w:w="2835" w:type="dxa"/>
          </w:tcPr>
          <w:p w14:paraId="018A3BD6"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t>Answer</w:t>
            </w:r>
          </w:p>
        </w:tc>
      </w:tr>
      <w:tr w:rsidR="003E67F8" w:rsidRPr="004B19EA" w14:paraId="765AE364"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3EA9CBAA" w14:textId="12F71BD1" w:rsidR="003E67F8" w:rsidRPr="004B19EA" w:rsidRDefault="003E67F8" w:rsidP="003E67F8">
            <w:pPr>
              <w:jc w:val="both"/>
              <w:rPr>
                <w:rFonts w:ascii="Arial" w:hAnsi="Arial" w:cs="Arial"/>
                <w:sz w:val="20"/>
                <w:szCs w:val="20"/>
              </w:rPr>
            </w:pPr>
            <w:r w:rsidRPr="004B19EA">
              <w:rPr>
                <w:rFonts w:ascii="Arial" w:hAnsi="Arial" w:cs="Arial"/>
                <w:sz w:val="20"/>
                <w:szCs w:val="20"/>
              </w:rPr>
              <w:t>Logistics [Organization &amp; management of the meeting]</w:t>
            </w:r>
          </w:p>
          <w:p w14:paraId="22FCB9A5" w14:textId="77777777" w:rsidR="003E67F8" w:rsidRPr="004B19EA" w:rsidRDefault="003E67F8" w:rsidP="003E67F8">
            <w:pPr>
              <w:jc w:val="both"/>
              <w:rPr>
                <w:rFonts w:ascii="Arial" w:hAnsi="Arial" w:cs="Arial"/>
                <w:sz w:val="20"/>
                <w:szCs w:val="20"/>
              </w:rPr>
            </w:pPr>
          </w:p>
          <w:p w14:paraId="546AB586" w14:textId="77777777" w:rsidR="003E67F8" w:rsidRPr="004B19EA" w:rsidRDefault="003E67F8" w:rsidP="003E67F8">
            <w:pPr>
              <w:jc w:val="both"/>
            </w:pPr>
            <w:r w:rsidRPr="004B19EA">
              <w:t>(1=Poor, 4=Excellent)</w:t>
            </w:r>
          </w:p>
        </w:tc>
        <w:tc>
          <w:tcPr>
            <w:tcW w:w="1261" w:type="dxa"/>
          </w:tcPr>
          <w:p w14:paraId="1CC2B391"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w:t>
            </w:r>
          </w:p>
        </w:tc>
        <w:tc>
          <w:tcPr>
            <w:tcW w:w="2835" w:type="dxa"/>
          </w:tcPr>
          <w:p w14:paraId="746F8C00" w14:textId="68A5E80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3D7E7EAB"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17D27C3A" w14:textId="77777777" w:rsidR="003E67F8" w:rsidRPr="004B19EA" w:rsidRDefault="003E67F8" w:rsidP="003E67F8">
            <w:pPr>
              <w:jc w:val="both"/>
            </w:pPr>
          </w:p>
        </w:tc>
        <w:tc>
          <w:tcPr>
            <w:tcW w:w="1261" w:type="dxa"/>
          </w:tcPr>
          <w:p w14:paraId="00F46B28"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2</w:t>
            </w:r>
          </w:p>
        </w:tc>
        <w:tc>
          <w:tcPr>
            <w:tcW w:w="2835" w:type="dxa"/>
          </w:tcPr>
          <w:p w14:paraId="3BBF85D8" w14:textId="40441B5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42A5A9D2"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38CE4B33" w14:textId="77777777" w:rsidR="003E67F8" w:rsidRPr="004B19EA" w:rsidRDefault="003E67F8" w:rsidP="003E67F8">
            <w:pPr>
              <w:jc w:val="both"/>
            </w:pPr>
          </w:p>
        </w:tc>
        <w:tc>
          <w:tcPr>
            <w:tcW w:w="1261" w:type="dxa"/>
          </w:tcPr>
          <w:p w14:paraId="5D27BEA4"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3</w:t>
            </w:r>
          </w:p>
        </w:tc>
        <w:tc>
          <w:tcPr>
            <w:tcW w:w="2835" w:type="dxa"/>
          </w:tcPr>
          <w:p w14:paraId="58C96E9F" w14:textId="2C635F50"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04C7A90E"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6870B1E2" w14:textId="77777777" w:rsidR="003E67F8" w:rsidRPr="004B19EA" w:rsidRDefault="003E67F8" w:rsidP="003E67F8">
            <w:pPr>
              <w:jc w:val="both"/>
            </w:pPr>
          </w:p>
        </w:tc>
        <w:tc>
          <w:tcPr>
            <w:tcW w:w="1261" w:type="dxa"/>
          </w:tcPr>
          <w:p w14:paraId="466507B6"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4</w:t>
            </w:r>
          </w:p>
        </w:tc>
        <w:tc>
          <w:tcPr>
            <w:tcW w:w="2835" w:type="dxa"/>
          </w:tcPr>
          <w:p w14:paraId="2CE5BE70" w14:textId="3A025186"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06E91980"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7AAD33CE" w14:textId="77777777" w:rsidR="003E67F8" w:rsidRPr="004B19EA" w:rsidRDefault="003E67F8" w:rsidP="003E67F8">
            <w:pPr>
              <w:jc w:val="both"/>
            </w:pPr>
          </w:p>
        </w:tc>
        <w:tc>
          <w:tcPr>
            <w:tcW w:w="1261" w:type="dxa"/>
          </w:tcPr>
          <w:p w14:paraId="61A96F1A"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5</w:t>
            </w:r>
          </w:p>
        </w:tc>
        <w:tc>
          <w:tcPr>
            <w:tcW w:w="2835" w:type="dxa"/>
          </w:tcPr>
          <w:p w14:paraId="3C182FA8" w14:textId="0882E095"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0046F1EA"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3783F255" w14:textId="77777777" w:rsidR="003E67F8" w:rsidRPr="004B19EA" w:rsidRDefault="003E67F8" w:rsidP="003E67F8">
            <w:pPr>
              <w:jc w:val="both"/>
            </w:pPr>
          </w:p>
        </w:tc>
        <w:tc>
          <w:tcPr>
            <w:tcW w:w="1261" w:type="dxa"/>
          </w:tcPr>
          <w:p w14:paraId="5BF46E82"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6</w:t>
            </w:r>
          </w:p>
        </w:tc>
        <w:tc>
          <w:tcPr>
            <w:tcW w:w="2835" w:type="dxa"/>
          </w:tcPr>
          <w:p w14:paraId="4B4063F1" w14:textId="15B951A0"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3E67F8" w:rsidRPr="004B19EA" w14:paraId="7C569BEC"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3CBB5DEC" w14:textId="77777777" w:rsidR="003E67F8" w:rsidRPr="004B19EA" w:rsidRDefault="003E67F8" w:rsidP="003E67F8">
            <w:pPr>
              <w:jc w:val="both"/>
            </w:pPr>
          </w:p>
        </w:tc>
        <w:tc>
          <w:tcPr>
            <w:tcW w:w="1261" w:type="dxa"/>
          </w:tcPr>
          <w:p w14:paraId="7B0EFE40"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7</w:t>
            </w:r>
          </w:p>
        </w:tc>
        <w:tc>
          <w:tcPr>
            <w:tcW w:w="2835" w:type="dxa"/>
          </w:tcPr>
          <w:p w14:paraId="093CCB79" w14:textId="381ECFDC"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197D1B01"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21A8AB11" w14:textId="77777777" w:rsidR="003E67F8" w:rsidRPr="004B19EA" w:rsidRDefault="003E67F8" w:rsidP="003E67F8">
            <w:pPr>
              <w:jc w:val="both"/>
            </w:pPr>
          </w:p>
        </w:tc>
        <w:tc>
          <w:tcPr>
            <w:tcW w:w="1261" w:type="dxa"/>
          </w:tcPr>
          <w:p w14:paraId="5EB7683E"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8</w:t>
            </w:r>
          </w:p>
        </w:tc>
        <w:tc>
          <w:tcPr>
            <w:tcW w:w="2835" w:type="dxa"/>
          </w:tcPr>
          <w:p w14:paraId="3D26EDC9" w14:textId="0537E83E"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33C8EA32"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6F81A6D0" w14:textId="77777777" w:rsidR="003E67F8" w:rsidRPr="004B19EA" w:rsidRDefault="003E67F8" w:rsidP="003E67F8">
            <w:pPr>
              <w:jc w:val="both"/>
            </w:pPr>
          </w:p>
        </w:tc>
        <w:tc>
          <w:tcPr>
            <w:tcW w:w="1261" w:type="dxa"/>
          </w:tcPr>
          <w:p w14:paraId="5BE97545"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9</w:t>
            </w:r>
          </w:p>
        </w:tc>
        <w:tc>
          <w:tcPr>
            <w:tcW w:w="2835" w:type="dxa"/>
          </w:tcPr>
          <w:p w14:paraId="2644ADB6" w14:textId="2C6FA53C"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3AEC6607"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3DCD5A27" w14:textId="77777777" w:rsidR="003E67F8" w:rsidRPr="004B19EA" w:rsidRDefault="003E67F8" w:rsidP="003E67F8">
            <w:pPr>
              <w:jc w:val="both"/>
            </w:pPr>
          </w:p>
        </w:tc>
        <w:tc>
          <w:tcPr>
            <w:tcW w:w="1261" w:type="dxa"/>
          </w:tcPr>
          <w:p w14:paraId="0A0869C8"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10</w:t>
            </w:r>
          </w:p>
        </w:tc>
        <w:tc>
          <w:tcPr>
            <w:tcW w:w="2835" w:type="dxa"/>
          </w:tcPr>
          <w:p w14:paraId="7FCEC870" w14:textId="193620E2"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3E67F8" w:rsidRPr="004B19EA" w14:paraId="10C6D8BE"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1A12DF68" w14:textId="77777777" w:rsidR="003E67F8" w:rsidRPr="004B19EA" w:rsidRDefault="003E67F8" w:rsidP="003E67F8">
            <w:pPr>
              <w:jc w:val="both"/>
            </w:pPr>
          </w:p>
        </w:tc>
        <w:tc>
          <w:tcPr>
            <w:tcW w:w="1261" w:type="dxa"/>
          </w:tcPr>
          <w:p w14:paraId="6111497C"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11</w:t>
            </w:r>
          </w:p>
        </w:tc>
        <w:tc>
          <w:tcPr>
            <w:tcW w:w="2835" w:type="dxa"/>
          </w:tcPr>
          <w:p w14:paraId="6F3CF66E" w14:textId="09088608"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bl>
    <w:p w14:paraId="5CD24D73" w14:textId="1D8457D9" w:rsidR="00B61440" w:rsidRDefault="00B61440" w:rsidP="00EA0593">
      <w:pPr>
        <w:jc w:val="both"/>
      </w:pPr>
    </w:p>
    <w:p w14:paraId="792AD840" w14:textId="77777777" w:rsidR="00B61440" w:rsidRDefault="00B61440">
      <w:r>
        <w:br w:type="page"/>
      </w:r>
    </w:p>
    <w:p w14:paraId="7C853662" w14:textId="77777777" w:rsidR="003E67F8" w:rsidRPr="004B19EA" w:rsidRDefault="003E67F8" w:rsidP="00EA0593">
      <w:pPr>
        <w:jc w:val="both"/>
      </w:pPr>
    </w:p>
    <w:tbl>
      <w:tblPr>
        <w:tblStyle w:val="PlainTable5"/>
        <w:tblW w:w="0" w:type="auto"/>
        <w:tblLook w:val="04A0" w:firstRow="1" w:lastRow="0" w:firstColumn="1" w:lastColumn="0" w:noHBand="0" w:noVBand="1"/>
      </w:tblPr>
      <w:tblGrid>
        <w:gridCol w:w="2547"/>
        <w:gridCol w:w="1261"/>
        <w:gridCol w:w="2835"/>
      </w:tblGrid>
      <w:tr w:rsidR="003E67F8" w:rsidRPr="004B19EA" w14:paraId="20C354FA" w14:textId="77777777" w:rsidTr="00B61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3775B163" w14:textId="77777777" w:rsidR="003E67F8" w:rsidRPr="004B19EA" w:rsidRDefault="003E67F8" w:rsidP="003E67F8">
            <w:pPr>
              <w:jc w:val="both"/>
              <w:rPr>
                <w:rFonts w:ascii="Arial" w:hAnsi="Arial" w:cs="Arial"/>
                <w:sz w:val="20"/>
                <w:szCs w:val="20"/>
              </w:rPr>
            </w:pPr>
            <w:r w:rsidRPr="004B19EA">
              <w:rPr>
                <w:rFonts w:ascii="Arial" w:hAnsi="Arial" w:cs="Arial"/>
                <w:sz w:val="20"/>
                <w:szCs w:val="20"/>
              </w:rPr>
              <w:t>Question</w:t>
            </w:r>
          </w:p>
        </w:tc>
        <w:tc>
          <w:tcPr>
            <w:tcW w:w="1261" w:type="dxa"/>
          </w:tcPr>
          <w:p w14:paraId="3922FDEE"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Participants</w:t>
            </w:r>
          </w:p>
        </w:tc>
        <w:tc>
          <w:tcPr>
            <w:tcW w:w="2835" w:type="dxa"/>
          </w:tcPr>
          <w:p w14:paraId="0E745A92"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t>Answer</w:t>
            </w:r>
          </w:p>
        </w:tc>
      </w:tr>
      <w:tr w:rsidR="003E67F8" w:rsidRPr="004B19EA" w14:paraId="44A0173A"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1834B24F" w14:textId="38A93B12" w:rsidR="003E67F8" w:rsidRPr="004B19EA" w:rsidRDefault="003E67F8" w:rsidP="003E67F8">
            <w:pPr>
              <w:jc w:val="both"/>
              <w:rPr>
                <w:rFonts w:ascii="Arial" w:hAnsi="Arial" w:cs="Arial"/>
                <w:sz w:val="20"/>
                <w:szCs w:val="20"/>
              </w:rPr>
            </w:pPr>
            <w:r w:rsidRPr="004B19EA">
              <w:rPr>
                <w:rFonts w:ascii="Arial" w:hAnsi="Arial" w:cs="Arial"/>
                <w:sz w:val="20"/>
                <w:szCs w:val="20"/>
              </w:rPr>
              <w:t>Logistics [Venue]</w:t>
            </w:r>
          </w:p>
          <w:p w14:paraId="0DC8336A" w14:textId="77777777" w:rsidR="003E67F8" w:rsidRPr="004B19EA" w:rsidRDefault="003E67F8" w:rsidP="003E67F8">
            <w:pPr>
              <w:jc w:val="both"/>
              <w:rPr>
                <w:rFonts w:ascii="Arial" w:hAnsi="Arial" w:cs="Arial"/>
                <w:sz w:val="20"/>
                <w:szCs w:val="20"/>
              </w:rPr>
            </w:pPr>
          </w:p>
          <w:p w14:paraId="54693350" w14:textId="77777777" w:rsidR="003E67F8" w:rsidRPr="004B19EA" w:rsidRDefault="003E67F8" w:rsidP="003E67F8">
            <w:pPr>
              <w:jc w:val="both"/>
            </w:pPr>
            <w:r w:rsidRPr="004B19EA">
              <w:t>(1=Poor, 4=Excellent)</w:t>
            </w:r>
          </w:p>
        </w:tc>
        <w:tc>
          <w:tcPr>
            <w:tcW w:w="1261" w:type="dxa"/>
          </w:tcPr>
          <w:p w14:paraId="62E2662E"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w:t>
            </w:r>
          </w:p>
        </w:tc>
        <w:tc>
          <w:tcPr>
            <w:tcW w:w="2835" w:type="dxa"/>
          </w:tcPr>
          <w:p w14:paraId="2276DA44" w14:textId="6EF50A36"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197EB36C"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4CA7F292" w14:textId="77777777" w:rsidR="003E67F8" w:rsidRPr="004B19EA" w:rsidRDefault="003E67F8" w:rsidP="003E67F8">
            <w:pPr>
              <w:jc w:val="both"/>
            </w:pPr>
          </w:p>
        </w:tc>
        <w:tc>
          <w:tcPr>
            <w:tcW w:w="1261" w:type="dxa"/>
          </w:tcPr>
          <w:p w14:paraId="6211B775"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2</w:t>
            </w:r>
          </w:p>
        </w:tc>
        <w:tc>
          <w:tcPr>
            <w:tcW w:w="2835" w:type="dxa"/>
          </w:tcPr>
          <w:p w14:paraId="5CB7FD56" w14:textId="4995B865"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46821886"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2CB5EE48" w14:textId="77777777" w:rsidR="003E67F8" w:rsidRPr="004B19EA" w:rsidRDefault="003E67F8" w:rsidP="003E67F8">
            <w:pPr>
              <w:jc w:val="both"/>
            </w:pPr>
          </w:p>
        </w:tc>
        <w:tc>
          <w:tcPr>
            <w:tcW w:w="1261" w:type="dxa"/>
          </w:tcPr>
          <w:p w14:paraId="5A8314E6"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3</w:t>
            </w:r>
          </w:p>
        </w:tc>
        <w:tc>
          <w:tcPr>
            <w:tcW w:w="2835" w:type="dxa"/>
          </w:tcPr>
          <w:p w14:paraId="71C5A61A" w14:textId="0FCFE16C"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2</w:t>
            </w:r>
          </w:p>
        </w:tc>
      </w:tr>
      <w:tr w:rsidR="003E67F8" w:rsidRPr="004B19EA" w14:paraId="0F0407DA"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07F3A7DF" w14:textId="77777777" w:rsidR="003E67F8" w:rsidRPr="004B19EA" w:rsidRDefault="003E67F8" w:rsidP="003E67F8">
            <w:pPr>
              <w:jc w:val="both"/>
            </w:pPr>
          </w:p>
        </w:tc>
        <w:tc>
          <w:tcPr>
            <w:tcW w:w="1261" w:type="dxa"/>
          </w:tcPr>
          <w:p w14:paraId="297BCBA9"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4</w:t>
            </w:r>
          </w:p>
        </w:tc>
        <w:tc>
          <w:tcPr>
            <w:tcW w:w="2835" w:type="dxa"/>
          </w:tcPr>
          <w:p w14:paraId="0D40EE56" w14:textId="3507A0D6"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3E67F8" w:rsidRPr="004B19EA" w14:paraId="07EA09F0"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28ADE8EC" w14:textId="77777777" w:rsidR="003E67F8" w:rsidRPr="004B19EA" w:rsidRDefault="003E67F8" w:rsidP="003E67F8">
            <w:pPr>
              <w:jc w:val="both"/>
            </w:pPr>
          </w:p>
        </w:tc>
        <w:tc>
          <w:tcPr>
            <w:tcW w:w="1261" w:type="dxa"/>
          </w:tcPr>
          <w:p w14:paraId="32CD7E73"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5</w:t>
            </w:r>
          </w:p>
        </w:tc>
        <w:tc>
          <w:tcPr>
            <w:tcW w:w="2835" w:type="dxa"/>
          </w:tcPr>
          <w:p w14:paraId="1078DE04" w14:textId="00B1F8DA"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4EB3AB49"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388BDE6E" w14:textId="77777777" w:rsidR="003E67F8" w:rsidRPr="004B19EA" w:rsidRDefault="003E67F8" w:rsidP="003E67F8">
            <w:pPr>
              <w:jc w:val="both"/>
            </w:pPr>
          </w:p>
        </w:tc>
        <w:tc>
          <w:tcPr>
            <w:tcW w:w="1261" w:type="dxa"/>
          </w:tcPr>
          <w:p w14:paraId="68E0FC2C"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6</w:t>
            </w:r>
          </w:p>
        </w:tc>
        <w:tc>
          <w:tcPr>
            <w:tcW w:w="2835" w:type="dxa"/>
          </w:tcPr>
          <w:p w14:paraId="1A371880" w14:textId="46A48522"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3E67F8" w:rsidRPr="004B19EA" w14:paraId="4B4AF01D"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5DBEDF9E" w14:textId="77777777" w:rsidR="003E67F8" w:rsidRPr="004B19EA" w:rsidRDefault="003E67F8" w:rsidP="003E67F8">
            <w:pPr>
              <w:jc w:val="both"/>
            </w:pPr>
          </w:p>
        </w:tc>
        <w:tc>
          <w:tcPr>
            <w:tcW w:w="1261" w:type="dxa"/>
          </w:tcPr>
          <w:p w14:paraId="7E9590E7"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7</w:t>
            </w:r>
          </w:p>
        </w:tc>
        <w:tc>
          <w:tcPr>
            <w:tcW w:w="2835" w:type="dxa"/>
          </w:tcPr>
          <w:p w14:paraId="4AE4EC52" w14:textId="30943D33"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4747BD51"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14EA58B6" w14:textId="77777777" w:rsidR="003E67F8" w:rsidRPr="004B19EA" w:rsidRDefault="003E67F8" w:rsidP="003E67F8">
            <w:pPr>
              <w:jc w:val="both"/>
            </w:pPr>
          </w:p>
        </w:tc>
        <w:tc>
          <w:tcPr>
            <w:tcW w:w="1261" w:type="dxa"/>
          </w:tcPr>
          <w:p w14:paraId="7D59FF3A"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8</w:t>
            </w:r>
          </w:p>
        </w:tc>
        <w:tc>
          <w:tcPr>
            <w:tcW w:w="2835" w:type="dxa"/>
          </w:tcPr>
          <w:p w14:paraId="00A14E5C" w14:textId="41FC9648"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0AB5057A"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2636B87A" w14:textId="77777777" w:rsidR="003E67F8" w:rsidRPr="004B19EA" w:rsidRDefault="003E67F8" w:rsidP="003E67F8">
            <w:pPr>
              <w:jc w:val="both"/>
            </w:pPr>
          </w:p>
        </w:tc>
        <w:tc>
          <w:tcPr>
            <w:tcW w:w="1261" w:type="dxa"/>
          </w:tcPr>
          <w:p w14:paraId="1C4FDC6A"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9</w:t>
            </w:r>
          </w:p>
        </w:tc>
        <w:tc>
          <w:tcPr>
            <w:tcW w:w="2835" w:type="dxa"/>
          </w:tcPr>
          <w:p w14:paraId="3EC79BE9" w14:textId="121E304F"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2F02C8EE"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5D9FC5E7" w14:textId="77777777" w:rsidR="003E67F8" w:rsidRPr="004B19EA" w:rsidRDefault="003E67F8" w:rsidP="003E67F8">
            <w:pPr>
              <w:jc w:val="both"/>
            </w:pPr>
          </w:p>
        </w:tc>
        <w:tc>
          <w:tcPr>
            <w:tcW w:w="1261" w:type="dxa"/>
          </w:tcPr>
          <w:p w14:paraId="55780BAE"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10</w:t>
            </w:r>
          </w:p>
        </w:tc>
        <w:tc>
          <w:tcPr>
            <w:tcW w:w="2835" w:type="dxa"/>
          </w:tcPr>
          <w:p w14:paraId="7964E71A" w14:textId="2B300C9C"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709CC936"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18E32F4D" w14:textId="77777777" w:rsidR="003E67F8" w:rsidRPr="004B19EA" w:rsidRDefault="003E67F8" w:rsidP="003E67F8">
            <w:pPr>
              <w:jc w:val="both"/>
            </w:pPr>
          </w:p>
        </w:tc>
        <w:tc>
          <w:tcPr>
            <w:tcW w:w="1261" w:type="dxa"/>
          </w:tcPr>
          <w:p w14:paraId="5E9A5278"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11</w:t>
            </w:r>
          </w:p>
        </w:tc>
        <w:tc>
          <w:tcPr>
            <w:tcW w:w="2835" w:type="dxa"/>
          </w:tcPr>
          <w:p w14:paraId="615AB9F5" w14:textId="6D608234"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bl>
    <w:p w14:paraId="0AF21776" w14:textId="77777777" w:rsidR="003E67F8" w:rsidRPr="004B19EA" w:rsidRDefault="003E67F8" w:rsidP="00EA0593">
      <w:pPr>
        <w:jc w:val="both"/>
        <w:rPr>
          <w:b/>
        </w:rPr>
      </w:pPr>
    </w:p>
    <w:tbl>
      <w:tblPr>
        <w:tblStyle w:val="PlainTable5"/>
        <w:tblW w:w="0" w:type="auto"/>
        <w:tblLook w:val="04A0" w:firstRow="1" w:lastRow="0" w:firstColumn="1" w:lastColumn="0" w:noHBand="0" w:noVBand="1"/>
      </w:tblPr>
      <w:tblGrid>
        <w:gridCol w:w="2547"/>
        <w:gridCol w:w="1261"/>
        <w:gridCol w:w="2835"/>
      </w:tblGrid>
      <w:tr w:rsidR="003E67F8" w:rsidRPr="004B19EA" w14:paraId="2378018A" w14:textId="77777777" w:rsidTr="00B61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49E01B52" w14:textId="77777777" w:rsidR="003E67F8" w:rsidRPr="004B19EA" w:rsidRDefault="003E67F8" w:rsidP="003E67F8">
            <w:pPr>
              <w:jc w:val="both"/>
              <w:rPr>
                <w:rFonts w:ascii="Arial" w:hAnsi="Arial" w:cs="Arial"/>
                <w:sz w:val="20"/>
                <w:szCs w:val="20"/>
              </w:rPr>
            </w:pPr>
            <w:r w:rsidRPr="004B19EA">
              <w:rPr>
                <w:rFonts w:ascii="Arial" w:hAnsi="Arial" w:cs="Arial"/>
                <w:sz w:val="20"/>
                <w:szCs w:val="20"/>
              </w:rPr>
              <w:t>Question</w:t>
            </w:r>
          </w:p>
        </w:tc>
        <w:tc>
          <w:tcPr>
            <w:tcW w:w="1261" w:type="dxa"/>
          </w:tcPr>
          <w:p w14:paraId="3584F8A0"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Participants</w:t>
            </w:r>
          </w:p>
        </w:tc>
        <w:tc>
          <w:tcPr>
            <w:tcW w:w="2835" w:type="dxa"/>
          </w:tcPr>
          <w:p w14:paraId="4942D1D0"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t>Answer</w:t>
            </w:r>
          </w:p>
        </w:tc>
      </w:tr>
      <w:tr w:rsidR="003E67F8" w:rsidRPr="004B19EA" w14:paraId="3962E360"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1FC7D42E" w14:textId="5023BC7B" w:rsidR="003E67F8" w:rsidRPr="004B19EA" w:rsidRDefault="003E67F8" w:rsidP="003E67F8">
            <w:pPr>
              <w:jc w:val="both"/>
              <w:rPr>
                <w:rFonts w:ascii="Arial" w:hAnsi="Arial" w:cs="Arial"/>
                <w:sz w:val="20"/>
                <w:szCs w:val="20"/>
              </w:rPr>
            </w:pPr>
            <w:r w:rsidRPr="004B19EA">
              <w:rPr>
                <w:rFonts w:ascii="Arial" w:hAnsi="Arial" w:cs="Arial"/>
                <w:sz w:val="20"/>
                <w:szCs w:val="20"/>
              </w:rPr>
              <w:t>Logistics [Lunch &amp; Coffee breaks]</w:t>
            </w:r>
          </w:p>
          <w:p w14:paraId="1E6078A9" w14:textId="77777777" w:rsidR="003E67F8" w:rsidRPr="004B19EA" w:rsidRDefault="003E67F8" w:rsidP="003E67F8">
            <w:pPr>
              <w:jc w:val="both"/>
              <w:rPr>
                <w:rFonts w:ascii="Arial" w:hAnsi="Arial" w:cs="Arial"/>
                <w:sz w:val="20"/>
                <w:szCs w:val="20"/>
              </w:rPr>
            </w:pPr>
          </w:p>
          <w:p w14:paraId="7601B891" w14:textId="77777777" w:rsidR="003E67F8" w:rsidRPr="004B19EA" w:rsidRDefault="003E67F8" w:rsidP="003E67F8">
            <w:pPr>
              <w:jc w:val="both"/>
            </w:pPr>
            <w:r w:rsidRPr="004B19EA">
              <w:t>(1=Poor, 4=Excellent)</w:t>
            </w:r>
          </w:p>
        </w:tc>
        <w:tc>
          <w:tcPr>
            <w:tcW w:w="1261" w:type="dxa"/>
          </w:tcPr>
          <w:p w14:paraId="3B129653"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w:t>
            </w:r>
          </w:p>
        </w:tc>
        <w:tc>
          <w:tcPr>
            <w:tcW w:w="2835" w:type="dxa"/>
          </w:tcPr>
          <w:p w14:paraId="531DCD89" w14:textId="76D39EE4"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08FFFA4F"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21B9B537" w14:textId="77777777" w:rsidR="003E67F8" w:rsidRPr="004B19EA" w:rsidRDefault="003E67F8" w:rsidP="003E67F8">
            <w:pPr>
              <w:jc w:val="both"/>
            </w:pPr>
          </w:p>
        </w:tc>
        <w:tc>
          <w:tcPr>
            <w:tcW w:w="1261" w:type="dxa"/>
          </w:tcPr>
          <w:p w14:paraId="6C69C290"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2</w:t>
            </w:r>
          </w:p>
        </w:tc>
        <w:tc>
          <w:tcPr>
            <w:tcW w:w="2835" w:type="dxa"/>
          </w:tcPr>
          <w:p w14:paraId="305A085F" w14:textId="2F83996C"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3E67F8" w:rsidRPr="004B19EA" w14:paraId="7AFBBE3F"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5F325B59" w14:textId="77777777" w:rsidR="003E67F8" w:rsidRPr="004B19EA" w:rsidRDefault="003E67F8" w:rsidP="003E67F8">
            <w:pPr>
              <w:jc w:val="both"/>
            </w:pPr>
          </w:p>
        </w:tc>
        <w:tc>
          <w:tcPr>
            <w:tcW w:w="1261" w:type="dxa"/>
          </w:tcPr>
          <w:p w14:paraId="29E75D72"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3</w:t>
            </w:r>
          </w:p>
        </w:tc>
        <w:tc>
          <w:tcPr>
            <w:tcW w:w="2835" w:type="dxa"/>
          </w:tcPr>
          <w:p w14:paraId="2BF89869" w14:textId="66A1A32B"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2</w:t>
            </w:r>
          </w:p>
        </w:tc>
      </w:tr>
      <w:tr w:rsidR="003E67F8" w:rsidRPr="004B19EA" w14:paraId="45573218"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26BE6961" w14:textId="77777777" w:rsidR="003E67F8" w:rsidRPr="004B19EA" w:rsidRDefault="003E67F8" w:rsidP="003E67F8">
            <w:pPr>
              <w:jc w:val="both"/>
            </w:pPr>
          </w:p>
        </w:tc>
        <w:tc>
          <w:tcPr>
            <w:tcW w:w="1261" w:type="dxa"/>
          </w:tcPr>
          <w:p w14:paraId="71DD76B1"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4</w:t>
            </w:r>
          </w:p>
        </w:tc>
        <w:tc>
          <w:tcPr>
            <w:tcW w:w="2835" w:type="dxa"/>
          </w:tcPr>
          <w:p w14:paraId="581F56F1" w14:textId="61FD87C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6DDD1D1A"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3D2994B1" w14:textId="77777777" w:rsidR="003E67F8" w:rsidRPr="004B19EA" w:rsidRDefault="003E67F8" w:rsidP="003E67F8">
            <w:pPr>
              <w:jc w:val="both"/>
            </w:pPr>
          </w:p>
        </w:tc>
        <w:tc>
          <w:tcPr>
            <w:tcW w:w="1261" w:type="dxa"/>
          </w:tcPr>
          <w:p w14:paraId="7F3A1932"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5</w:t>
            </w:r>
          </w:p>
        </w:tc>
        <w:tc>
          <w:tcPr>
            <w:tcW w:w="2835" w:type="dxa"/>
          </w:tcPr>
          <w:p w14:paraId="72E59DA1" w14:textId="564ED15B"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0C4EF34F"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56B252C6" w14:textId="77777777" w:rsidR="003E67F8" w:rsidRPr="004B19EA" w:rsidRDefault="003E67F8" w:rsidP="003E67F8">
            <w:pPr>
              <w:jc w:val="both"/>
            </w:pPr>
          </w:p>
        </w:tc>
        <w:tc>
          <w:tcPr>
            <w:tcW w:w="1261" w:type="dxa"/>
          </w:tcPr>
          <w:p w14:paraId="121E582A"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6</w:t>
            </w:r>
          </w:p>
        </w:tc>
        <w:tc>
          <w:tcPr>
            <w:tcW w:w="2835" w:type="dxa"/>
          </w:tcPr>
          <w:p w14:paraId="3128FBC1" w14:textId="28C277C3"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3E67F8" w:rsidRPr="004B19EA" w14:paraId="5805F3C8"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4BD8C928" w14:textId="77777777" w:rsidR="003E67F8" w:rsidRPr="004B19EA" w:rsidRDefault="003E67F8" w:rsidP="003E67F8">
            <w:pPr>
              <w:jc w:val="both"/>
            </w:pPr>
          </w:p>
        </w:tc>
        <w:tc>
          <w:tcPr>
            <w:tcW w:w="1261" w:type="dxa"/>
          </w:tcPr>
          <w:p w14:paraId="56A9EADB"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7</w:t>
            </w:r>
          </w:p>
        </w:tc>
        <w:tc>
          <w:tcPr>
            <w:tcW w:w="2835" w:type="dxa"/>
          </w:tcPr>
          <w:p w14:paraId="4FA3BFE7" w14:textId="4779364D"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673BD232"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77662AF3" w14:textId="77777777" w:rsidR="003E67F8" w:rsidRPr="004B19EA" w:rsidRDefault="003E67F8" w:rsidP="003E67F8">
            <w:pPr>
              <w:jc w:val="both"/>
            </w:pPr>
          </w:p>
        </w:tc>
        <w:tc>
          <w:tcPr>
            <w:tcW w:w="1261" w:type="dxa"/>
          </w:tcPr>
          <w:p w14:paraId="258AB0AD"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8</w:t>
            </w:r>
          </w:p>
        </w:tc>
        <w:tc>
          <w:tcPr>
            <w:tcW w:w="2835" w:type="dxa"/>
          </w:tcPr>
          <w:p w14:paraId="54A8B530" w14:textId="1025063C"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3E67F8" w:rsidRPr="004B19EA" w14:paraId="57591BD0"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7CFBA73F" w14:textId="77777777" w:rsidR="003E67F8" w:rsidRPr="004B19EA" w:rsidRDefault="003E67F8" w:rsidP="003E67F8">
            <w:pPr>
              <w:jc w:val="both"/>
            </w:pPr>
          </w:p>
        </w:tc>
        <w:tc>
          <w:tcPr>
            <w:tcW w:w="1261" w:type="dxa"/>
          </w:tcPr>
          <w:p w14:paraId="5D4C08FB"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9</w:t>
            </w:r>
          </w:p>
        </w:tc>
        <w:tc>
          <w:tcPr>
            <w:tcW w:w="2835" w:type="dxa"/>
          </w:tcPr>
          <w:p w14:paraId="49017101" w14:textId="776CF29A"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2</w:t>
            </w:r>
          </w:p>
        </w:tc>
      </w:tr>
      <w:tr w:rsidR="003E67F8" w:rsidRPr="004B19EA" w14:paraId="715C0F1A"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108CDC59" w14:textId="77777777" w:rsidR="003E67F8" w:rsidRPr="004B19EA" w:rsidRDefault="003E67F8" w:rsidP="003E67F8">
            <w:pPr>
              <w:jc w:val="both"/>
            </w:pPr>
          </w:p>
        </w:tc>
        <w:tc>
          <w:tcPr>
            <w:tcW w:w="1261" w:type="dxa"/>
          </w:tcPr>
          <w:p w14:paraId="06EDF763"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10</w:t>
            </w:r>
          </w:p>
        </w:tc>
        <w:tc>
          <w:tcPr>
            <w:tcW w:w="2835" w:type="dxa"/>
          </w:tcPr>
          <w:p w14:paraId="72383527" w14:textId="29A3F0BD"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3E67F8" w:rsidRPr="004B19EA" w14:paraId="66E8E6DE"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73BC550C" w14:textId="77777777" w:rsidR="003E67F8" w:rsidRPr="004B19EA" w:rsidRDefault="003E67F8" w:rsidP="003E67F8">
            <w:pPr>
              <w:jc w:val="both"/>
            </w:pPr>
          </w:p>
        </w:tc>
        <w:tc>
          <w:tcPr>
            <w:tcW w:w="1261" w:type="dxa"/>
          </w:tcPr>
          <w:p w14:paraId="1B17B043"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11</w:t>
            </w:r>
          </w:p>
        </w:tc>
        <w:tc>
          <w:tcPr>
            <w:tcW w:w="2835" w:type="dxa"/>
          </w:tcPr>
          <w:p w14:paraId="76D1BA67" w14:textId="115740A1"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bl>
    <w:p w14:paraId="047AC5D0" w14:textId="77777777" w:rsidR="003E67F8" w:rsidRPr="004B19EA" w:rsidRDefault="003E67F8" w:rsidP="00EA0593">
      <w:pPr>
        <w:jc w:val="both"/>
      </w:pPr>
    </w:p>
    <w:tbl>
      <w:tblPr>
        <w:tblStyle w:val="PlainTable5"/>
        <w:tblW w:w="0" w:type="auto"/>
        <w:tblLook w:val="04A0" w:firstRow="1" w:lastRow="0" w:firstColumn="1" w:lastColumn="0" w:noHBand="0" w:noVBand="1"/>
      </w:tblPr>
      <w:tblGrid>
        <w:gridCol w:w="2547"/>
        <w:gridCol w:w="1261"/>
        <w:gridCol w:w="2835"/>
      </w:tblGrid>
      <w:tr w:rsidR="003E67F8" w:rsidRPr="004B19EA" w14:paraId="01B8BB76" w14:textId="77777777" w:rsidTr="00B61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25872399" w14:textId="77777777" w:rsidR="003E67F8" w:rsidRPr="004B19EA" w:rsidRDefault="003E67F8" w:rsidP="003E67F8">
            <w:pPr>
              <w:jc w:val="both"/>
              <w:rPr>
                <w:rFonts w:ascii="Arial" w:hAnsi="Arial" w:cs="Arial"/>
                <w:sz w:val="20"/>
                <w:szCs w:val="20"/>
              </w:rPr>
            </w:pPr>
            <w:r w:rsidRPr="004B19EA">
              <w:rPr>
                <w:rFonts w:ascii="Arial" w:hAnsi="Arial" w:cs="Arial"/>
                <w:sz w:val="20"/>
                <w:szCs w:val="20"/>
              </w:rPr>
              <w:t>Question</w:t>
            </w:r>
          </w:p>
        </w:tc>
        <w:tc>
          <w:tcPr>
            <w:tcW w:w="1261" w:type="dxa"/>
          </w:tcPr>
          <w:p w14:paraId="4C6D6745"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Participants</w:t>
            </w:r>
          </w:p>
        </w:tc>
        <w:tc>
          <w:tcPr>
            <w:tcW w:w="2835" w:type="dxa"/>
          </w:tcPr>
          <w:p w14:paraId="1C1F8EDF"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t>Answer</w:t>
            </w:r>
          </w:p>
        </w:tc>
      </w:tr>
      <w:tr w:rsidR="003E67F8" w:rsidRPr="004B19EA" w14:paraId="758414EF"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6FBCE675" w14:textId="77777777" w:rsidR="003E67F8" w:rsidRPr="004B19EA" w:rsidRDefault="003E67F8" w:rsidP="003E67F8">
            <w:pPr>
              <w:jc w:val="both"/>
              <w:rPr>
                <w:rFonts w:ascii="Arial" w:hAnsi="Arial" w:cs="Arial"/>
                <w:sz w:val="20"/>
                <w:szCs w:val="20"/>
              </w:rPr>
            </w:pPr>
            <w:r w:rsidRPr="004B19EA">
              <w:rPr>
                <w:rFonts w:ascii="Arial" w:hAnsi="Arial" w:cs="Arial"/>
                <w:sz w:val="20"/>
                <w:szCs w:val="20"/>
              </w:rPr>
              <w:t>6. Agenda / Meeting proceedings [Overall technical program]</w:t>
            </w:r>
          </w:p>
          <w:p w14:paraId="36F203DA" w14:textId="77777777" w:rsidR="003E67F8" w:rsidRPr="004B19EA" w:rsidRDefault="003E67F8" w:rsidP="003E67F8">
            <w:pPr>
              <w:jc w:val="both"/>
              <w:rPr>
                <w:rFonts w:ascii="Arial" w:hAnsi="Arial" w:cs="Arial"/>
                <w:sz w:val="20"/>
                <w:szCs w:val="20"/>
              </w:rPr>
            </w:pPr>
          </w:p>
          <w:p w14:paraId="7D8AA3E6" w14:textId="77777777" w:rsidR="003E67F8" w:rsidRPr="004B19EA" w:rsidRDefault="003E67F8" w:rsidP="003E67F8">
            <w:pPr>
              <w:jc w:val="both"/>
            </w:pPr>
            <w:r w:rsidRPr="004B19EA">
              <w:t>(1=Poor, 4=Excellent)</w:t>
            </w:r>
          </w:p>
        </w:tc>
        <w:tc>
          <w:tcPr>
            <w:tcW w:w="1261" w:type="dxa"/>
          </w:tcPr>
          <w:p w14:paraId="4ABEA95D"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w:t>
            </w:r>
          </w:p>
        </w:tc>
        <w:tc>
          <w:tcPr>
            <w:tcW w:w="2835" w:type="dxa"/>
          </w:tcPr>
          <w:p w14:paraId="0F74238A" w14:textId="49F9EC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62105ADE"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672410AE" w14:textId="77777777" w:rsidR="003E67F8" w:rsidRPr="004B19EA" w:rsidRDefault="003E67F8" w:rsidP="003E67F8">
            <w:pPr>
              <w:jc w:val="both"/>
            </w:pPr>
          </w:p>
        </w:tc>
        <w:tc>
          <w:tcPr>
            <w:tcW w:w="1261" w:type="dxa"/>
          </w:tcPr>
          <w:p w14:paraId="6DA0C6CA"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2</w:t>
            </w:r>
          </w:p>
        </w:tc>
        <w:tc>
          <w:tcPr>
            <w:tcW w:w="2835" w:type="dxa"/>
          </w:tcPr>
          <w:p w14:paraId="4BF71C95" w14:textId="2ED0ACC8"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0E6AA299"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287ACF37" w14:textId="77777777" w:rsidR="003E67F8" w:rsidRPr="004B19EA" w:rsidRDefault="003E67F8" w:rsidP="003E67F8">
            <w:pPr>
              <w:jc w:val="both"/>
            </w:pPr>
          </w:p>
        </w:tc>
        <w:tc>
          <w:tcPr>
            <w:tcW w:w="1261" w:type="dxa"/>
          </w:tcPr>
          <w:p w14:paraId="0A6C3F49"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3</w:t>
            </w:r>
          </w:p>
        </w:tc>
        <w:tc>
          <w:tcPr>
            <w:tcW w:w="2835" w:type="dxa"/>
          </w:tcPr>
          <w:p w14:paraId="75C47FE0" w14:textId="795133F2"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5D1BAF2B"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2BEC828D" w14:textId="77777777" w:rsidR="003E67F8" w:rsidRPr="004B19EA" w:rsidRDefault="003E67F8" w:rsidP="003E67F8">
            <w:pPr>
              <w:jc w:val="both"/>
            </w:pPr>
          </w:p>
        </w:tc>
        <w:tc>
          <w:tcPr>
            <w:tcW w:w="1261" w:type="dxa"/>
          </w:tcPr>
          <w:p w14:paraId="2B593331"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4</w:t>
            </w:r>
          </w:p>
        </w:tc>
        <w:tc>
          <w:tcPr>
            <w:tcW w:w="2835" w:type="dxa"/>
          </w:tcPr>
          <w:p w14:paraId="180D9BB8" w14:textId="0929F5AC"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3E67F8" w:rsidRPr="004B19EA" w14:paraId="2EEF7306"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0A1BEFD9" w14:textId="77777777" w:rsidR="003E67F8" w:rsidRPr="004B19EA" w:rsidRDefault="003E67F8" w:rsidP="003E67F8">
            <w:pPr>
              <w:jc w:val="both"/>
            </w:pPr>
          </w:p>
        </w:tc>
        <w:tc>
          <w:tcPr>
            <w:tcW w:w="1261" w:type="dxa"/>
          </w:tcPr>
          <w:p w14:paraId="6CCD0888"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5</w:t>
            </w:r>
          </w:p>
        </w:tc>
        <w:tc>
          <w:tcPr>
            <w:tcW w:w="2835" w:type="dxa"/>
          </w:tcPr>
          <w:p w14:paraId="10CD4C29" w14:textId="2386F1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75B5649D"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331C7483" w14:textId="77777777" w:rsidR="003E67F8" w:rsidRPr="004B19EA" w:rsidRDefault="003E67F8" w:rsidP="003E67F8">
            <w:pPr>
              <w:jc w:val="both"/>
            </w:pPr>
          </w:p>
        </w:tc>
        <w:tc>
          <w:tcPr>
            <w:tcW w:w="1261" w:type="dxa"/>
          </w:tcPr>
          <w:p w14:paraId="65AE9C6E"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6</w:t>
            </w:r>
          </w:p>
        </w:tc>
        <w:tc>
          <w:tcPr>
            <w:tcW w:w="2835" w:type="dxa"/>
          </w:tcPr>
          <w:p w14:paraId="76B415CE" w14:textId="54F008A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2DE4ADE8"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4AE1C0B6" w14:textId="77777777" w:rsidR="003E67F8" w:rsidRPr="004B19EA" w:rsidRDefault="003E67F8" w:rsidP="003E67F8">
            <w:pPr>
              <w:jc w:val="both"/>
            </w:pPr>
          </w:p>
        </w:tc>
        <w:tc>
          <w:tcPr>
            <w:tcW w:w="1261" w:type="dxa"/>
          </w:tcPr>
          <w:p w14:paraId="51AAF2B0"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7</w:t>
            </w:r>
          </w:p>
        </w:tc>
        <w:tc>
          <w:tcPr>
            <w:tcW w:w="2835" w:type="dxa"/>
          </w:tcPr>
          <w:p w14:paraId="262D2B59" w14:textId="772D41A0"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44069DC9"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38F05614" w14:textId="77777777" w:rsidR="003E67F8" w:rsidRPr="004B19EA" w:rsidRDefault="003E67F8" w:rsidP="003E67F8">
            <w:pPr>
              <w:jc w:val="both"/>
            </w:pPr>
          </w:p>
        </w:tc>
        <w:tc>
          <w:tcPr>
            <w:tcW w:w="1261" w:type="dxa"/>
          </w:tcPr>
          <w:p w14:paraId="77230AF7"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8</w:t>
            </w:r>
          </w:p>
        </w:tc>
        <w:tc>
          <w:tcPr>
            <w:tcW w:w="2835" w:type="dxa"/>
          </w:tcPr>
          <w:p w14:paraId="16688D6F" w14:textId="6F0F6480"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72EBA0DC"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4CE00647" w14:textId="77777777" w:rsidR="003E67F8" w:rsidRPr="004B19EA" w:rsidRDefault="003E67F8" w:rsidP="003E67F8">
            <w:pPr>
              <w:jc w:val="both"/>
            </w:pPr>
          </w:p>
        </w:tc>
        <w:tc>
          <w:tcPr>
            <w:tcW w:w="1261" w:type="dxa"/>
          </w:tcPr>
          <w:p w14:paraId="495DBEF7"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9</w:t>
            </w:r>
          </w:p>
        </w:tc>
        <w:tc>
          <w:tcPr>
            <w:tcW w:w="2835" w:type="dxa"/>
          </w:tcPr>
          <w:p w14:paraId="2C73D629" w14:textId="64AAD258"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1C0CE6B3"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5486FA14" w14:textId="77777777" w:rsidR="003E67F8" w:rsidRPr="004B19EA" w:rsidRDefault="003E67F8" w:rsidP="003E67F8">
            <w:pPr>
              <w:jc w:val="both"/>
            </w:pPr>
          </w:p>
        </w:tc>
        <w:tc>
          <w:tcPr>
            <w:tcW w:w="1261" w:type="dxa"/>
          </w:tcPr>
          <w:p w14:paraId="5934A94E"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10</w:t>
            </w:r>
          </w:p>
        </w:tc>
        <w:tc>
          <w:tcPr>
            <w:tcW w:w="2835" w:type="dxa"/>
          </w:tcPr>
          <w:p w14:paraId="544FFF95" w14:textId="2AF6E622"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0C12AA54"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35FB2643" w14:textId="77777777" w:rsidR="003E67F8" w:rsidRPr="004B19EA" w:rsidRDefault="003E67F8" w:rsidP="003E67F8">
            <w:pPr>
              <w:jc w:val="both"/>
            </w:pPr>
          </w:p>
        </w:tc>
        <w:tc>
          <w:tcPr>
            <w:tcW w:w="1261" w:type="dxa"/>
          </w:tcPr>
          <w:p w14:paraId="7EF7ABE2"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11</w:t>
            </w:r>
          </w:p>
        </w:tc>
        <w:tc>
          <w:tcPr>
            <w:tcW w:w="2835" w:type="dxa"/>
          </w:tcPr>
          <w:p w14:paraId="7E89EB3E" w14:textId="5CE7744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bl>
    <w:p w14:paraId="5B571C48" w14:textId="77777777" w:rsidR="003E67F8" w:rsidRPr="004B19EA" w:rsidRDefault="003E67F8" w:rsidP="00EA0593">
      <w:pPr>
        <w:jc w:val="both"/>
      </w:pPr>
    </w:p>
    <w:tbl>
      <w:tblPr>
        <w:tblStyle w:val="PlainTable5"/>
        <w:tblW w:w="0" w:type="auto"/>
        <w:tblLook w:val="04A0" w:firstRow="1" w:lastRow="0" w:firstColumn="1" w:lastColumn="0" w:noHBand="0" w:noVBand="1"/>
      </w:tblPr>
      <w:tblGrid>
        <w:gridCol w:w="2547"/>
        <w:gridCol w:w="1261"/>
        <w:gridCol w:w="2835"/>
      </w:tblGrid>
      <w:tr w:rsidR="003E67F8" w:rsidRPr="004B19EA" w14:paraId="7EB81DE6" w14:textId="77777777" w:rsidTr="00B61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176C99F9" w14:textId="77777777" w:rsidR="003E67F8" w:rsidRPr="004B19EA" w:rsidRDefault="003E67F8" w:rsidP="003E67F8">
            <w:pPr>
              <w:jc w:val="both"/>
              <w:rPr>
                <w:rFonts w:ascii="Arial" w:hAnsi="Arial" w:cs="Arial"/>
                <w:sz w:val="20"/>
                <w:szCs w:val="20"/>
              </w:rPr>
            </w:pPr>
            <w:r w:rsidRPr="004B19EA">
              <w:rPr>
                <w:rFonts w:ascii="Arial" w:hAnsi="Arial" w:cs="Arial"/>
                <w:sz w:val="20"/>
                <w:szCs w:val="20"/>
              </w:rPr>
              <w:t>Question</w:t>
            </w:r>
          </w:p>
        </w:tc>
        <w:tc>
          <w:tcPr>
            <w:tcW w:w="1261" w:type="dxa"/>
          </w:tcPr>
          <w:p w14:paraId="3C5BB6D4"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Participants</w:t>
            </w:r>
          </w:p>
        </w:tc>
        <w:tc>
          <w:tcPr>
            <w:tcW w:w="2835" w:type="dxa"/>
          </w:tcPr>
          <w:p w14:paraId="2581C6E6"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t>Answer</w:t>
            </w:r>
          </w:p>
        </w:tc>
      </w:tr>
      <w:tr w:rsidR="003E67F8" w:rsidRPr="004B19EA" w14:paraId="3F26B893"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384F7C2C" w14:textId="5C5B7342" w:rsidR="003E67F8" w:rsidRPr="004B19EA" w:rsidRDefault="003E67F8" w:rsidP="003E67F8">
            <w:pPr>
              <w:jc w:val="both"/>
              <w:rPr>
                <w:rFonts w:ascii="Arial" w:hAnsi="Arial" w:cs="Arial"/>
                <w:sz w:val="20"/>
                <w:szCs w:val="20"/>
              </w:rPr>
            </w:pPr>
            <w:r w:rsidRPr="004B19EA">
              <w:rPr>
                <w:rFonts w:ascii="Arial" w:hAnsi="Arial" w:cs="Arial"/>
                <w:sz w:val="20"/>
                <w:szCs w:val="20"/>
              </w:rPr>
              <w:t>Agenda / Meeting proceedings [Section themes &amp; content]</w:t>
            </w:r>
          </w:p>
          <w:p w14:paraId="785FF12B" w14:textId="77777777" w:rsidR="003E67F8" w:rsidRPr="004B19EA" w:rsidRDefault="003E67F8" w:rsidP="003E67F8">
            <w:pPr>
              <w:jc w:val="both"/>
              <w:rPr>
                <w:rFonts w:ascii="Arial" w:hAnsi="Arial" w:cs="Arial"/>
                <w:sz w:val="20"/>
                <w:szCs w:val="20"/>
              </w:rPr>
            </w:pPr>
          </w:p>
          <w:p w14:paraId="13B3FF20" w14:textId="77777777" w:rsidR="003E67F8" w:rsidRPr="004B19EA" w:rsidRDefault="003E67F8" w:rsidP="003E67F8">
            <w:pPr>
              <w:jc w:val="both"/>
            </w:pPr>
            <w:r w:rsidRPr="004B19EA">
              <w:t>(1=Poor, 4=Excellent)</w:t>
            </w:r>
          </w:p>
        </w:tc>
        <w:tc>
          <w:tcPr>
            <w:tcW w:w="1261" w:type="dxa"/>
          </w:tcPr>
          <w:p w14:paraId="7B4F35E1"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w:t>
            </w:r>
          </w:p>
        </w:tc>
        <w:tc>
          <w:tcPr>
            <w:tcW w:w="2835" w:type="dxa"/>
          </w:tcPr>
          <w:p w14:paraId="28D2EEFA" w14:textId="0C0BA8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6C6C544C"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4B83AB61" w14:textId="77777777" w:rsidR="003E67F8" w:rsidRPr="004B19EA" w:rsidRDefault="003E67F8" w:rsidP="003E67F8">
            <w:pPr>
              <w:jc w:val="both"/>
            </w:pPr>
          </w:p>
        </w:tc>
        <w:tc>
          <w:tcPr>
            <w:tcW w:w="1261" w:type="dxa"/>
          </w:tcPr>
          <w:p w14:paraId="15528920"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2</w:t>
            </w:r>
          </w:p>
        </w:tc>
        <w:tc>
          <w:tcPr>
            <w:tcW w:w="2835" w:type="dxa"/>
          </w:tcPr>
          <w:p w14:paraId="1A633EC9" w14:textId="364A9A86"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5D215E7F"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12EAD90E" w14:textId="77777777" w:rsidR="003E67F8" w:rsidRPr="004B19EA" w:rsidRDefault="003E67F8" w:rsidP="003E67F8">
            <w:pPr>
              <w:jc w:val="both"/>
            </w:pPr>
          </w:p>
        </w:tc>
        <w:tc>
          <w:tcPr>
            <w:tcW w:w="1261" w:type="dxa"/>
          </w:tcPr>
          <w:p w14:paraId="5695A1DC"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3</w:t>
            </w:r>
          </w:p>
        </w:tc>
        <w:tc>
          <w:tcPr>
            <w:tcW w:w="2835" w:type="dxa"/>
          </w:tcPr>
          <w:p w14:paraId="456F6278" w14:textId="6716D07B"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2</w:t>
            </w:r>
          </w:p>
        </w:tc>
      </w:tr>
      <w:tr w:rsidR="003E67F8" w:rsidRPr="004B19EA" w14:paraId="4FD7CFED"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64332439" w14:textId="77777777" w:rsidR="003E67F8" w:rsidRPr="004B19EA" w:rsidRDefault="003E67F8" w:rsidP="003E67F8">
            <w:pPr>
              <w:jc w:val="both"/>
            </w:pPr>
          </w:p>
        </w:tc>
        <w:tc>
          <w:tcPr>
            <w:tcW w:w="1261" w:type="dxa"/>
          </w:tcPr>
          <w:p w14:paraId="190182BD"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4</w:t>
            </w:r>
          </w:p>
        </w:tc>
        <w:tc>
          <w:tcPr>
            <w:tcW w:w="2835" w:type="dxa"/>
          </w:tcPr>
          <w:p w14:paraId="6A0152F1" w14:textId="7148FBA9"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3E67F8" w:rsidRPr="004B19EA" w14:paraId="62ABA2EC"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255091EA" w14:textId="77777777" w:rsidR="003E67F8" w:rsidRPr="004B19EA" w:rsidRDefault="003E67F8" w:rsidP="003E67F8">
            <w:pPr>
              <w:jc w:val="both"/>
            </w:pPr>
          </w:p>
        </w:tc>
        <w:tc>
          <w:tcPr>
            <w:tcW w:w="1261" w:type="dxa"/>
          </w:tcPr>
          <w:p w14:paraId="1EFA772E"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5</w:t>
            </w:r>
          </w:p>
        </w:tc>
        <w:tc>
          <w:tcPr>
            <w:tcW w:w="2835" w:type="dxa"/>
          </w:tcPr>
          <w:p w14:paraId="09BAE9E5" w14:textId="17EB81B3"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7E14C8F6"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6D96226E" w14:textId="77777777" w:rsidR="003E67F8" w:rsidRPr="004B19EA" w:rsidRDefault="003E67F8" w:rsidP="003E67F8">
            <w:pPr>
              <w:jc w:val="both"/>
            </w:pPr>
          </w:p>
        </w:tc>
        <w:tc>
          <w:tcPr>
            <w:tcW w:w="1261" w:type="dxa"/>
          </w:tcPr>
          <w:p w14:paraId="33B3C8FA"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6</w:t>
            </w:r>
          </w:p>
        </w:tc>
        <w:tc>
          <w:tcPr>
            <w:tcW w:w="2835" w:type="dxa"/>
          </w:tcPr>
          <w:p w14:paraId="1331F1C5" w14:textId="40DB7AE2"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2AA283E8"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7E6E809F" w14:textId="77777777" w:rsidR="003E67F8" w:rsidRPr="004B19EA" w:rsidRDefault="003E67F8" w:rsidP="003E67F8">
            <w:pPr>
              <w:jc w:val="both"/>
            </w:pPr>
          </w:p>
        </w:tc>
        <w:tc>
          <w:tcPr>
            <w:tcW w:w="1261" w:type="dxa"/>
          </w:tcPr>
          <w:p w14:paraId="70494C52"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7</w:t>
            </w:r>
          </w:p>
        </w:tc>
        <w:tc>
          <w:tcPr>
            <w:tcW w:w="2835" w:type="dxa"/>
          </w:tcPr>
          <w:p w14:paraId="4701C9AB" w14:textId="3F05F530"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6F4A75E3"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37AB2C81" w14:textId="77777777" w:rsidR="003E67F8" w:rsidRPr="004B19EA" w:rsidRDefault="003E67F8" w:rsidP="003E67F8">
            <w:pPr>
              <w:jc w:val="both"/>
            </w:pPr>
          </w:p>
        </w:tc>
        <w:tc>
          <w:tcPr>
            <w:tcW w:w="1261" w:type="dxa"/>
          </w:tcPr>
          <w:p w14:paraId="3CD726CE"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8</w:t>
            </w:r>
          </w:p>
        </w:tc>
        <w:tc>
          <w:tcPr>
            <w:tcW w:w="2835" w:type="dxa"/>
          </w:tcPr>
          <w:p w14:paraId="24F893CA" w14:textId="629BF80B"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0ED56BCC"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16996693" w14:textId="77777777" w:rsidR="003E67F8" w:rsidRPr="004B19EA" w:rsidRDefault="003E67F8" w:rsidP="003E67F8">
            <w:pPr>
              <w:jc w:val="both"/>
            </w:pPr>
          </w:p>
        </w:tc>
        <w:tc>
          <w:tcPr>
            <w:tcW w:w="1261" w:type="dxa"/>
          </w:tcPr>
          <w:p w14:paraId="1600D877"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9</w:t>
            </w:r>
          </w:p>
        </w:tc>
        <w:tc>
          <w:tcPr>
            <w:tcW w:w="2835" w:type="dxa"/>
          </w:tcPr>
          <w:p w14:paraId="397D1683" w14:textId="1487B463"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1EDE967F"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2C951A2C" w14:textId="77777777" w:rsidR="003E67F8" w:rsidRPr="004B19EA" w:rsidRDefault="003E67F8" w:rsidP="003E67F8">
            <w:pPr>
              <w:jc w:val="both"/>
            </w:pPr>
          </w:p>
        </w:tc>
        <w:tc>
          <w:tcPr>
            <w:tcW w:w="1261" w:type="dxa"/>
          </w:tcPr>
          <w:p w14:paraId="6F19D223"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10</w:t>
            </w:r>
          </w:p>
        </w:tc>
        <w:tc>
          <w:tcPr>
            <w:tcW w:w="2835" w:type="dxa"/>
          </w:tcPr>
          <w:p w14:paraId="4C9F85D8" w14:textId="351FED24"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25354224"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5C40569C" w14:textId="77777777" w:rsidR="003E67F8" w:rsidRPr="004B19EA" w:rsidRDefault="003E67F8" w:rsidP="003E67F8">
            <w:pPr>
              <w:jc w:val="both"/>
            </w:pPr>
          </w:p>
        </w:tc>
        <w:tc>
          <w:tcPr>
            <w:tcW w:w="1261" w:type="dxa"/>
          </w:tcPr>
          <w:p w14:paraId="2B477BA9"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11</w:t>
            </w:r>
          </w:p>
        </w:tc>
        <w:tc>
          <w:tcPr>
            <w:tcW w:w="2835" w:type="dxa"/>
          </w:tcPr>
          <w:p w14:paraId="705FC5D4" w14:textId="24D95A3E"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bl>
    <w:p w14:paraId="75037C06" w14:textId="77777777" w:rsidR="003E67F8" w:rsidRPr="004B19EA" w:rsidRDefault="003E67F8" w:rsidP="00EA0593">
      <w:pPr>
        <w:jc w:val="both"/>
      </w:pPr>
    </w:p>
    <w:tbl>
      <w:tblPr>
        <w:tblStyle w:val="PlainTable5"/>
        <w:tblW w:w="0" w:type="auto"/>
        <w:tblLook w:val="04A0" w:firstRow="1" w:lastRow="0" w:firstColumn="1" w:lastColumn="0" w:noHBand="0" w:noVBand="1"/>
      </w:tblPr>
      <w:tblGrid>
        <w:gridCol w:w="2547"/>
        <w:gridCol w:w="1261"/>
        <w:gridCol w:w="2835"/>
      </w:tblGrid>
      <w:tr w:rsidR="003E67F8" w:rsidRPr="004B19EA" w14:paraId="08B0B34C" w14:textId="77777777" w:rsidTr="00B61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67709C03" w14:textId="77777777" w:rsidR="003E67F8" w:rsidRPr="004B19EA" w:rsidRDefault="003E67F8" w:rsidP="003E67F8">
            <w:pPr>
              <w:jc w:val="both"/>
              <w:rPr>
                <w:rFonts w:ascii="Arial" w:hAnsi="Arial" w:cs="Arial"/>
                <w:sz w:val="20"/>
                <w:szCs w:val="20"/>
              </w:rPr>
            </w:pPr>
            <w:r w:rsidRPr="004B19EA">
              <w:rPr>
                <w:rFonts w:ascii="Arial" w:hAnsi="Arial" w:cs="Arial"/>
                <w:sz w:val="20"/>
                <w:szCs w:val="20"/>
              </w:rPr>
              <w:lastRenderedPageBreak/>
              <w:t>Question</w:t>
            </w:r>
          </w:p>
        </w:tc>
        <w:tc>
          <w:tcPr>
            <w:tcW w:w="1261" w:type="dxa"/>
          </w:tcPr>
          <w:p w14:paraId="661E1E3E"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Participants</w:t>
            </w:r>
          </w:p>
        </w:tc>
        <w:tc>
          <w:tcPr>
            <w:tcW w:w="2835" w:type="dxa"/>
          </w:tcPr>
          <w:p w14:paraId="2C7B13BB"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t>Answer</w:t>
            </w:r>
          </w:p>
        </w:tc>
      </w:tr>
      <w:tr w:rsidR="003E67F8" w:rsidRPr="004B19EA" w14:paraId="01FBD888"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0112C7BE" w14:textId="4885690A" w:rsidR="003E67F8" w:rsidRPr="004B19EA" w:rsidRDefault="003E67F8" w:rsidP="003E67F8">
            <w:pPr>
              <w:jc w:val="both"/>
              <w:rPr>
                <w:rFonts w:ascii="Arial" w:hAnsi="Arial" w:cs="Arial"/>
                <w:sz w:val="20"/>
                <w:szCs w:val="20"/>
              </w:rPr>
            </w:pPr>
            <w:r w:rsidRPr="004B19EA">
              <w:rPr>
                <w:rFonts w:ascii="Arial" w:hAnsi="Arial" w:cs="Arial"/>
                <w:sz w:val="20"/>
                <w:szCs w:val="20"/>
              </w:rPr>
              <w:t>Agenda / Meeting proceedings [Quality of presentations]</w:t>
            </w:r>
          </w:p>
          <w:p w14:paraId="7DDB0D39" w14:textId="77777777" w:rsidR="003E67F8" w:rsidRPr="004B19EA" w:rsidRDefault="003E67F8" w:rsidP="003E67F8">
            <w:pPr>
              <w:jc w:val="both"/>
              <w:rPr>
                <w:rFonts w:ascii="Arial" w:hAnsi="Arial" w:cs="Arial"/>
                <w:sz w:val="20"/>
                <w:szCs w:val="20"/>
              </w:rPr>
            </w:pPr>
          </w:p>
          <w:p w14:paraId="579740C3" w14:textId="77777777" w:rsidR="003E67F8" w:rsidRPr="004B19EA" w:rsidRDefault="003E67F8" w:rsidP="003E67F8">
            <w:pPr>
              <w:jc w:val="both"/>
            </w:pPr>
            <w:r w:rsidRPr="004B19EA">
              <w:t>(1=Poor, 4=Excellent)</w:t>
            </w:r>
          </w:p>
        </w:tc>
        <w:tc>
          <w:tcPr>
            <w:tcW w:w="1261" w:type="dxa"/>
          </w:tcPr>
          <w:p w14:paraId="609C58D2"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w:t>
            </w:r>
          </w:p>
        </w:tc>
        <w:tc>
          <w:tcPr>
            <w:tcW w:w="2835" w:type="dxa"/>
          </w:tcPr>
          <w:p w14:paraId="69086447" w14:textId="312121F8"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2AC28034"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35AE79A0" w14:textId="77777777" w:rsidR="003E67F8" w:rsidRPr="004B19EA" w:rsidRDefault="003E67F8" w:rsidP="003E67F8">
            <w:pPr>
              <w:jc w:val="both"/>
            </w:pPr>
          </w:p>
        </w:tc>
        <w:tc>
          <w:tcPr>
            <w:tcW w:w="1261" w:type="dxa"/>
          </w:tcPr>
          <w:p w14:paraId="017CCD04"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2</w:t>
            </w:r>
          </w:p>
        </w:tc>
        <w:tc>
          <w:tcPr>
            <w:tcW w:w="2835" w:type="dxa"/>
          </w:tcPr>
          <w:p w14:paraId="2BD1CD6C" w14:textId="5F20E74E"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73E34B1C"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02BD1350" w14:textId="77777777" w:rsidR="003E67F8" w:rsidRPr="004B19EA" w:rsidRDefault="003E67F8" w:rsidP="003E67F8">
            <w:pPr>
              <w:jc w:val="both"/>
            </w:pPr>
          </w:p>
        </w:tc>
        <w:tc>
          <w:tcPr>
            <w:tcW w:w="1261" w:type="dxa"/>
          </w:tcPr>
          <w:p w14:paraId="2A9A99AD"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3</w:t>
            </w:r>
          </w:p>
        </w:tc>
        <w:tc>
          <w:tcPr>
            <w:tcW w:w="2835" w:type="dxa"/>
          </w:tcPr>
          <w:p w14:paraId="08064720" w14:textId="0C568EBB"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0095B43A"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71C5675E" w14:textId="77777777" w:rsidR="003E67F8" w:rsidRPr="004B19EA" w:rsidRDefault="003E67F8" w:rsidP="003E67F8">
            <w:pPr>
              <w:jc w:val="both"/>
            </w:pPr>
          </w:p>
        </w:tc>
        <w:tc>
          <w:tcPr>
            <w:tcW w:w="1261" w:type="dxa"/>
          </w:tcPr>
          <w:p w14:paraId="3D1B82DA"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4</w:t>
            </w:r>
          </w:p>
        </w:tc>
        <w:tc>
          <w:tcPr>
            <w:tcW w:w="2835" w:type="dxa"/>
          </w:tcPr>
          <w:p w14:paraId="6377A8DB" w14:textId="6FAE44EB"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3E67F8" w:rsidRPr="004B19EA" w14:paraId="501C4C37"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0A2FC04F" w14:textId="77777777" w:rsidR="003E67F8" w:rsidRPr="004B19EA" w:rsidRDefault="003E67F8" w:rsidP="003E67F8">
            <w:pPr>
              <w:jc w:val="both"/>
            </w:pPr>
          </w:p>
        </w:tc>
        <w:tc>
          <w:tcPr>
            <w:tcW w:w="1261" w:type="dxa"/>
          </w:tcPr>
          <w:p w14:paraId="64F142C2"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5</w:t>
            </w:r>
          </w:p>
        </w:tc>
        <w:tc>
          <w:tcPr>
            <w:tcW w:w="2835" w:type="dxa"/>
          </w:tcPr>
          <w:p w14:paraId="169AEA54" w14:textId="0B96D2ED"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3E67F8" w:rsidRPr="004B19EA" w14:paraId="4CA4112C"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68A4C08E" w14:textId="77777777" w:rsidR="003E67F8" w:rsidRPr="004B19EA" w:rsidRDefault="003E67F8" w:rsidP="003E67F8">
            <w:pPr>
              <w:jc w:val="both"/>
            </w:pPr>
          </w:p>
        </w:tc>
        <w:tc>
          <w:tcPr>
            <w:tcW w:w="1261" w:type="dxa"/>
          </w:tcPr>
          <w:p w14:paraId="137BFAFB"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6</w:t>
            </w:r>
          </w:p>
        </w:tc>
        <w:tc>
          <w:tcPr>
            <w:tcW w:w="2835" w:type="dxa"/>
          </w:tcPr>
          <w:p w14:paraId="1658182C" w14:textId="342682C6"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26599090"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4D339FDF" w14:textId="77777777" w:rsidR="003E67F8" w:rsidRPr="004B19EA" w:rsidRDefault="003E67F8" w:rsidP="003E67F8">
            <w:pPr>
              <w:jc w:val="both"/>
            </w:pPr>
          </w:p>
        </w:tc>
        <w:tc>
          <w:tcPr>
            <w:tcW w:w="1261" w:type="dxa"/>
          </w:tcPr>
          <w:p w14:paraId="50891483"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7</w:t>
            </w:r>
          </w:p>
        </w:tc>
        <w:tc>
          <w:tcPr>
            <w:tcW w:w="2835" w:type="dxa"/>
          </w:tcPr>
          <w:p w14:paraId="35E4D203" w14:textId="4473B401"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6C8AC6A3"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550BA520" w14:textId="77777777" w:rsidR="003E67F8" w:rsidRPr="004B19EA" w:rsidRDefault="003E67F8" w:rsidP="003E67F8">
            <w:pPr>
              <w:jc w:val="both"/>
            </w:pPr>
          </w:p>
        </w:tc>
        <w:tc>
          <w:tcPr>
            <w:tcW w:w="1261" w:type="dxa"/>
          </w:tcPr>
          <w:p w14:paraId="3ACA9B09"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8</w:t>
            </w:r>
          </w:p>
        </w:tc>
        <w:tc>
          <w:tcPr>
            <w:tcW w:w="2835" w:type="dxa"/>
          </w:tcPr>
          <w:p w14:paraId="09AA7D04" w14:textId="25CD6E8B"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3E67F8" w:rsidRPr="004B19EA" w14:paraId="45E79D2E"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22F3404C" w14:textId="77777777" w:rsidR="003E67F8" w:rsidRPr="004B19EA" w:rsidRDefault="003E67F8" w:rsidP="003E67F8">
            <w:pPr>
              <w:jc w:val="both"/>
            </w:pPr>
          </w:p>
        </w:tc>
        <w:tc>
          <w:tcPr>
            <w:tcW w:w="1261" w:type="dxa"/>
          </w:tcPr>
          <w:p w14:paraId="68F6586F"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9</w:t>
            </w:r>
          </w:p>
        </w:tc>
        <w:tc>
          <w:tcPr>
            <w:tcW w:w="2835" w:type="dxa"/>
          </w:tcPr>
          <w:p w14:paraId="4DAB7656" w14:textId="55169EB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3E67F8" w:rsidRPr="004B19EA" w14:paraId="0086EC2E"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6185C2AE" w14:textId="77777777" w:rsidR="003E67F8" w:rsidRPr="004B19EA" w:rsidRDefault="003E67F8" w:rsidP="003E67F8">
            <w:pPr>
              <w:jc w:val="both"/>
            </w:pPr>
          </w:p>
        </w:tc>
        <w:tc>
          <w:tcPr>
            <w:tcW w:w="1261" w:type="dxa"/>
          </w:tcPr>
          <w:p w14:paraId="638A664D" w14:textId="77777777"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10</w:t>
            </w:r>
          </w:p>
        </w:tc>
        <w:tc>
          <w:tcPr>
            <w:tcW w:w="2835" w:type="dxa"/>
          </w:tcPr>
          <w:p w14:paraId="4F8370B0" w14:textId="5FD3B29D" w:rsidR="003E67F8" w:rsidRPr="004B19EA" w:rsidRDefault="003E67F8" w:rsidP="003E67F8">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3E67F8" w:rsidRPr="004B19EA" w14:paraId="70BAF342"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531F44D3" w14:textId="77777777" w:rsidR="003E67F8" w:rsidRPr="004B19EA" w:rsidRDefault="003E67F8" w:rsidP="003E67F8">
            <w:pPr>
              <w:jc w:val="both"/>
            </w:pPr>
          </w:p>
        </w:tc>
        <w:tc>
          <w:tcPr>
            <w:tcW w:w="1261" w:type="dxa"/>
          </w:tcPr>
          <w:p w14:paraId="71A0419F" w14:textId="77777777"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11</w:t>
            </w:r>
          </w:p>
        </w:tc>
        <w:tc>
          <w:tcPr>
            <w:tcW w:w="2835" w:type="dxa"/>
          </w:tcPr>
          <w:p w14:paraId="2C025671" w14:textId="57780C99" w:rsidR="003E67F8" w:rsidRPr="004B19EA" w:rsidRDefault="003E67F8" w:rsidP="003E67F8">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bl>
    <w:p w14:paraId="073716C1" w14:textId="77777777" w:rsidR="003E67F8" w:rsidRPr="004B19EA" w:rsidRDefault="003E67F8" w:rsidP="00EA0593">
      <w:pPr>
        <w:jc w:val="both"/>
      </w:pPr>
    </w:p>
    <w:tbl>
      <w:tblPr>
        <w:tblStyle w:val="PlainTable5"/>
        <w:tblW w:w="0" w:type="auto"/>
        <w:tblLook w:val="04A0" w:firstRow="1" w:lastRow="0" w:firstColumn="1" w:lastColumn="0" w:noHBand="0" w:noVBand="1"/>
      </w:tblPr>
      <w:tblGrid>
        <w:gridCol w:w="2547"/>
        <w:gridCol w:w="1261"/>
        <w:gridCol w:w="2835"/>
      </w:tblGrid>
      <w:tr w:rsidR="003E67F8" w:rsidRPr="004B19EA" w14:paraId="0C3EC7B6" w14:textId="77777777" w:rsidTr="00B61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0BF7CEF8" w14:textId="77777777" w:rsidR="003E67F8" w:rsidRPr="004B19EA" w:rsidRDefault="003E67F8" w:rsidP="003E67F8">
            <w:pPr>
              <w:jc w:val="both"/>
              <w:rPr>
                <w:rFonts w:ascii="Arial" w:hAnsi="Arial" w:cs="Arial"/>
                <w:sz w:val="20"/>
                <w:szCs w:val="20"/>
              </w:rPr>
            </w:pPr>
            <w:r w:rsidRPr="004B19EA">
              <w:rPr>
                <w:rFonts w:ascii="Arial" w:hAnsi="Arial" w:cs="Arial"/>
                <w:sz w:val="20"/>
                <w:szCs w:val="20"/>
              </w:rPr>
              <w:t>Question</w:t>
            </w:r>
          </w:p>
        </w:tc>
        <w:tc>
          <w:tcPr>
            <w:tcW w:w="1261" w:type="dxa"/>
          </w:tcPr>
          <w:p w14:paraId="3CCBB2BF"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Participants</w:t>
            </w:r>
          </w:p>
        </w:tc>
        <w:tc>
          <w:tcPr>
            <w:tcW w:w="2835" w:type="dxa"/>
          </w:tcPr>
          <w:p w14:paraId="6D951B22"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t>Answer</w:t>
            </w:r>
          </w:p>
        </w:tc>
      </w:tr>
      <w:tr w:rsidR="00AF6FE3" w:rsidRPr="004B19EA" w14:paraId="2A3A895C"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6961DA30" w14:textId="69FC5973" w:rsidR="00AF6FE3" w:rsidRPr="004B19EA" w:rsidRDefault="00AF6FE3" w:rsidP="00AF6FE3">
            <w:pPr>
              <w:jc w:val="both"/>
              <w:rPr>
                <w:rFonts w:ascii="Arial" w:hAnsi="Arial" w:cs="Arial"/>
                <w:sz w:val="20"/>
                <w:szCs w:val="20"/>
              </w:rPr>
            </w:pPr>
            <w:r w:rsidRPr="004B19EA">
              <w:rPr>
                <w:rFonts w:ascii="Arial" w:hAnsi="Arial" w:cs="Arial"/>
                <w:sz w:val="20"/>
                <w:szCs w:val="20"/>
              </w:rPr>
              <w:t>Agenda / Meeting proceedings [Questions &amp; discussion]</w:t>
            </w:r>
          </w:p>
          <w:p w14:paraId="5A3E2593" w14:textId="77777777" w:rsidR="00AF6FE3" w:rsidRPr="004B19EA" w:rsidRDefault="00AF6FE3" w:rsidP="00AF6FE3">
            <w:pPr>
              <w:jc w:val="both"/>
              <w:rPr>
                <w:rFonts w:ascii="Arial" w:hAnsi="Arial" w:cs="Arial"/>
                <w:sz w:val="20"/>
                <w:szCs w:val="20"/>
              </w:rPr>
            </w:pPr>
          </w:p>
          <w:p w14:paraId="1D345EFB" w14:textId="77777777" w:rsidR="00AF6FE3" w:rsidRPr="004B19EA" w:rsidRDefault="00AF6FE3" w:rsidP="00AF6FE3">
            <w:pPr>
              <w:jc w:val="both"/>
            </w:pPr>
            <w:r w:rsidRPr="004B19EA">
              <w:t>(1=Poor, 4=Excellent)</w:t>
            </w:r>
          </w:p>
        </w:tc>
        <w:tc>
          <w:tcPr>
            <w:tcW w:w="1261" w:type="dxa"/>
          </w:tcPr>
          <w:p w14:paraId="7D2C9035" w14:textId="7777777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w:t>
            </w:r>
          </w:p>
        </w:tc>
        <w:tc>
          <w:tcPr>
            <w:tcW w:w="2835" w:type="dxa"/>
          </w:tcPr>
          <w:p w14:paraId="31A536F8" w14:textId="4C6FFCB4"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AF6FE3" w:rsidRPr="004B19EA" w14:paraId="50A5BACA"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22B449EB" w14:textId="77777777" w:rsidR="00AF6FE3" w:rsidRPr="004B19EA" w:rsidRDefault="00AF6FE3" w:rsidP="00AF6FE3">
            <w:pPr>
              <w:jc w:val="both"/>
            </w:pPr>
          </w:p>
        </w:tc>
        <w:tc>
          <w:tcPr>
            <w:tcW w:w="1261" w:type="dxa"/>
          </w:tcPr>
          <w:p w14:paraId="79847863" w14:textId="77777777"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2</w:t>
            </w:r>
          </w:p>
        </w:tc>
        <w:tc>
          <w:tcPr>
            <w:tcW w:w="2835" w:type="dxa"/>
          </w:tcPr>
          <w:p w14:paraId="6A0B5AC2" w14:textId="7F3E6898"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AF6FE3" w:rsidRPr="004B19EA" w14:paraId="7B9CE181"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00FBA9F5" w14:textId="77777777" w:rsidR="00AF6FE3" w:rsidRPr="004B19EA" w:rsidRDefault="00AF6FE3" w:rsidP="00AF6FE3">
            <w:pPr>
              <w:jc w:val="both"/>
            </w:pPr>
          </w:p>
        </w:tc>
        <w:tc>
          <w:tcPr>
            <w:tcW w:w="1261" w:type="dxa"/>
          </w:tcPr>
          <w:p w14:paraId="51B3D5EC" w14:textId="7777777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3</w:t>
            </w:r>
          </w:p>
        </w:tc>
        <w:tc>
          <w:tcPr>
            <w:tcW w:w="2835" w:type="dxa"/>
          </w:tcPr>
          <w:p w14:paraId="7B22A83B" w14:textId="183F7BF1"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2</w:t>
            </w:r>
          </w:p>
        </w:tc>
      </w:tr>
      <w:tr w:rsidR="00AF6FE3" w:rsidRPr="004B19EA" w14:paraId="4B3CE9E3"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4C841EA7" w14:textId="77777777" w:rsidR="00AF6FE3" w:rsidRPr="004B19EA" w:rsidRDefault="00AF6FE3" w:rsidP="00AF6FE3">
            <w:pPr>
              <w:jc w:val="both"/>
            </w:pPr>
          </w:p>
        </w:tc>
        <w:tc>
          <w:tcPr>
            <w:tcW w:w="1261" w:type="dxa"/>
          </w:tcPr>
          <w:p w14:paraId="0398D233" w14:textId="77777777"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4</w:t>
            </w:r>
          </w:p>
        </w:tc>
        <w:tc>
          <w:tcPr>
            <w:tcW w:w="2835" w:type="dxa"/>
          </w:tcPr>
          <w:p w14:paraId="18C4A6BA" w14:textId="5682959B"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AF6FE3" w:rsidRPr="004B19EA" w14:paraId="613A02E8"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7AE58BC4" w14:textId="77777777" w:rsidR="00AF6FE3" w:rsidRPr="004B19EA" w:rsidRDefault="00AF6FE3" w:rsidP="00AF6FE3">
            <w:pPr>
              <w:jc w:val="both"/>
            </w:pPr>
          </w:p>
        </w:tc>
        <w:tc>
          <w:tcPr>
            <w:tcW w:w="1261" w:type="dxa"/>
          </w:tcPr>
          <w:p w14:paraId="532FEA65" w14:textId="7777777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5</w:t>
            </w:r>
          </w:p>
        </w:tc>
        <w:tc>
          <w:tcPr>
            <w:tcW w:w="2835" w:type="dxa"/>
          </w:tcPr>
          <w:p w14:paraId="703FF8D5" w14:textId="6AB238F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AF6FE3" w:rsidRPr="004B19EA" w14:paraId="58333C6D"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098E5E1E" w14:textId="77777777" w:rsidR="00AF6FE3" w:rsidRPr="004B19EA" w:rsidRDefault="00AF6FE3" w:rsidP="00AF6FE3">
            <w:pPr>
              <w:jc w:val="both"/>
            </w:pPr>
          </w:p>
        </w:tc>
        <w:tc>
          <w:tcPr>
            <w:tcW w:w="1261" w:type="dxa"/>
          </w:tcPr>
          <w:p w14:paraId="35BD6497" w14:textId="77777777"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6</w:t>
            </w:r>
          </w:p>
        </w:tc>
        <w:tc>
          <w:tcPr>
            <w:tcW w:w="2835" w:type="dxa"/>
          </w:tcPr>
          <w:p w14:paraId="3DC8B778" w14:textId="52405DE1"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AF6FE3" w:rsidRPr="004B19EA" w14:paraId="0B3502CD"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40A20687" w14:textId="77777777" w:rsidR="00AF6FE3" w:rsidRPr="004B19EA" w:rsidRDefault="00AF6FE3" w:rsidP="00AF6FE3">
            <w:pPr>
              <w:jc w:val="both"/>
            </w:pPr>
          </w:p>
        </w:tc>
        <w:tc>
          <w:tcPr>
            <w:tcW w:w="1261" w:type="dxa"/>
          </w:tcPr>
          <w:p w14:paraId="22E13639" w14:textId="7777777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7</w:t>
            </w:r>
          </w:p>
        </w:tc>
        <w:tc>
          <w:tcPr>
            <w:tcW w:w="2835" w:type="dxa"/>
          </w:tcPr>
          <w:p w14:paraId="34E9DFA1" w14:textId="0A5E6E23"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AF6FE3" w:rsidRPr="004B19EA" w14:paraId="30E15637"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0BB927C0" w14:textId="77777777" w:rsidR="00AF6FE3" w:rsidRPr="004B19EA" w:rsidRDefault="00AF6FE3" w:rsidP="00AF6FE3">
            <w:pPr>
              <w:jc w:val="both"/>
            </w:pPr>
          </w:p>
        </w:tc>
        <w:tc>
          <w:tcPr>
            <w:tcW w:w="1261" w:type="dxa"/>
          </w:tcPr>
          <w:p w14:paraId="5936A9D8" w14:textId="77777777"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8</w:t>
            </w:r>
          </w:p>
        </w:tc>
        <w:tc>
          <w:tcPr>
            <w:tcW w:w="2835" w:type="dxa"/>
          </w:tcPr>
          <w:p w14:paraId="211EAD0C" w14:textId="63B3EFAE"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AF6FE3" w:rsidRPr="004B19EA" w14:paraId="60CE7D91"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4FB53FF1" w14:textId="77777777" w:rsidR="00AF6FE3" w:rsidRPr="004B19EA" w:rsidRDefault="00AF6FE3" w:rsidP="00AF6FE3">
            <w:pPr>
              <w:jc w:val="both"/>
            </w:pPr>
          </w:p>
        </w:tc>
        <w:tc>
          <w:tcPr>
            <w:tcW w:w="1261" w:type="dxa"/>
          </w:tcPr>
          <w:p w14:paraId="7762D0B9" w14:textId="7777777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9</w:t>
            </w:r>
          </w:p>
        </w:tc>
        <w:tc>
          <w:tcPr>
            <w:tcW w:w="2835" w:type="dxa"/>
          </w:tcPr>
          <w:p w14:paraId="24EE30AF" w14:textId="08FEE48B"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AF6FE3" w:rsidRPr="004B19EA" w14:paraId="4D0E7F53"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6CB41544" w14:textId="77777777" w:rsidR="00AF6FE3" w:rsidRPr="004B19EA" w:rsidRDefault="00AF6FE3" w:rsidP="00AF6FE3">
            <w:pPr>
              <w:jc w:val="both"/>
            </w:pPr>
          </w:p>
        </w:tc>
        <w:tc>
          <w:tcPr>
            <w:tcW w:w="1261" w:type="dxa"/>
          </w:tcPr>
          <w:p w14:paraId="53A0B9A1" w14:textId="77777777"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10</w:t>
            </w:r>
          </w:p>
        </w:tc>
        <w:tc>
          <w:tcPr>
            <w:tcW w:w="2835" w:type="dxa"/>
          </w:tcPr>
          <w:p w14:paraId="57FE2CEE" w14:textId="3592656A"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3</w:t>
            </w:r>
          </w:p>
        </w:tc>
      </w:tr>
      <w:tr w:rsidR="00AF6FE3" w:rsidRPr="004B19EA" w14:paraId="70BF18C3"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40377D53" w14:textId="77777777" w:rsidR="00AF6FE3" w:rsidRPr="004B19EA" w:rsidRDefault="00AF6FE3" w:rsidP="00AF6FE3">
            <w:pPr>
              <w:jc w:val="both"/>
            </w:pPr>
          </w:p>
        </w:tc>
        <w:tc>
          <w:tcPr>
            <w:tcW w:w="1261" w:type="dxa"/>
          </w:tcPr>
          <w:p w14:paraId="2BCFC1C1" w14:textId="7777777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11</w:t>
            </w:r>
          </w:p>
        </w:tc>
        <w:tc>
          <w:tcPr>
            <w:tcW w:w="2835" w:type="dxa"/>
          </w:tcPr>
          <w:p w14:paraId="5C48D277" w14:textId="4C4960D5"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bl>
    <w:p w14:paraId="21B9EC9D" w14:textId="77777777" w:rsidR="003E67F8" w:rsidRPr="004B19EA" w:rsidRDefault="003E67F8" w:rsidP="00EA0593">
      <w:pPr>
        <w:jc w:val="both"/>
      </w:pPr>
    </w:p>
    <w:tbl>
      <w:tblPr>
        <w:tblStyle w:val="PlainTable5"/>
        <w:tblW w:w="0" w:type="auto"/>
        <w:tblLook w:val="04A0" w:firstRow="1" w:lastRow="0" w:firstColumn="1" w:lastColumn="0" w:noHBand="0" w:noVBand="1"/>
      </w:tblPr>
      <w:tblGrid>
        <w:gridCol w:w="2547"/>
        <w:gridCol w:w="1261"/>
        <w:gridCol w:w="2835"/>
      </w:tblGrid>
      <w:tr w:rsidR="003E67F8" w:rsidRPr="004B19EA" w14:paraId="3E704589" w14:textId="77777777" w:rsidTr="00B61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68821CED" w14:textId="77777777" w:rsidR="003E67F8" w:rsidRPr="004B19EA" w:rsidRDefault="003E67F8" w:rsidP="003E67F8">
            <w:pPr>
              <w:jc w:val="both"/>
              <w:rPr>
                <w:rFonts w:ascii="Arial" w:hAnsi="Arial" w:cs="Arial"/>
                <w:sz w:val="20"/>
                <w:szCs w:val="20"/>
              </w:rPr>
            </w:pPr>
            <w:r w:rsidRPr="004B19EA">
              <w:rPr>
                <w:rFonts w:ascii="Arial" w:hAnsi="Arial" w:cs="Arial"/>
                <w:sz w:val="20"/>
                <w:szCs w:val="20"/>
              </w:rPr>
              <w:t>Question</w:t>
            </w:r>
          </w:p>
        </w:tc>
        <w:tc>
          <w:tcPr>
            <w:tcW w:w="1261" w:type="dxa"/>
          </w:tcPr>
          <w:p w14:paraId="629CAF79"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Participants</w:t>
            </w:r>
          </w:p>
        </w:tc>
        <w:tc>
          <w:tcPr>
            <w:tcW w:w="2835" w:type="dxa"/>
          </w:tcPr>
          <w:p w14:paraId="3004AD12" w14:textId="77777777" w:rsidR="003E67F8" w:rsidRPr="004B19EA" w:rsidRDefault="003E67F8" w:rsidP="003E67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9EA">
              <w:t>Answer</w:t>
            </w:r>
          </w:p>
        </w:tc>
      </w:tr>
      <w:tr w:rsidR="00AF6FE3" w:rsidRPr="004B19EA" w14:paraId="0D05F8B9"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7E867611" w14:textId="076C5C4C" w:rsidR="00AF6FE3" w:rsidRPr="004B19EA" w:rsidRDefault="00AF6FE3" w:rsidP="00AF6FE3">
            <w:pPr>
              <w:jc w:val="both"/>
              <w:rPr>
                <w:rFonts w:ascii="Arial" w:hAnsi="Arial" w:cs="Arial"/>
                <w:sz w:val="20"/>
                <w:szCs w:val="20"/>
              </w:rPr>
            </w:pPr>
            <w:r w:rsidRPr="004B19EA">
              <w:rPr>
                <w:rFonts w:ascii="Arial" w:hAnsi="Arial" w:cs="Arial"/>
                <w:sz w:val="20"/>
                <w:szCs w:val="20"/>
              </w:rPr>
              <w:t>Agenda / Meeting proceedings [Punctuality &amp; respect of time]</w:t>
            </w:r>
          </w:p>
          <w:p w14:paraId="742862DF" w14:textId="77777777" w:rsidR="00AF6FE3" w:rsidRPr="004B19EA" w:rsidRDefault="00AF6FE3" w:rsidP="00AF6FE3">
            <w:pPr>
              <w:jc w:val="both"/>
              <w:rPr>
                <w:rFonts w:ascii="Arial" w:hAnsi="Arial" w:cs="Arial"/>
                <w:sz w:val="20"/>
                <w:szCs w:val="20"/>
              </w:rPr>
            </w:pPr>
          </w:p>
          <w:p w14:paraId="4C65F780" w14:textId="77777777" w:rsidR="00AF6FE3" w:rsidRPr="004B19EA" w:rsidRDefault="00AF6FE3" w:rsidP="00AF6FE3">
            <w:pPr>
              <w:jc w:val="both"/>
            </w:pPr>
            <w:r w:rsidRPr="004B19EA">
              <w:t>(1=Poor, 4=Excellent)</w:t>
            </w:r>
          </w:p>
        </w:tc>
        <w:tc>
          <w:tcPr>
            <w:tcW w:w="1261" w:type="dxa"/>
          </w:tcPr>
          <w:p w14:paraId="7ED4D851" w14:textId="7777777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w:t>
            </w:r>
          </w:p>
        </w:tc>
        <w:tc>
          <w:tcPr>
            <w:tcW w:w="2835" w:type="dxa"/>
          </w:tcPr>
          <w:p w14:paraId="467B8E11" w14:textId="3F29FC0E"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AF6FE3" w:rsidRPr="004B19EA" w14:paraId="6977A5BA"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39237CD1" w14:textId="77777777" w:rsidR="00AF6FE3" w:rsidRPr="004B19EA" w:rsidRDefault="00AF6FE3" w:rsidP="00AF6FE3">
            <w:pPr>
              <w:jc w:val="both"/>
            </w:pPr>
          </w:p>
        </w:tc>
        <w:tc>
          <w:tcPr>
            <w:tcW w:w="1261" w:type="dxa"/>
          </w:tcPr>
          <w:p w14:paraId="21782CD4" w14:textId="77777777"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2</w:t>
            </w:r>
          </w:p>
        </w:tc>
        <w:tc>
          <w:tcPr>
            <w:tcW w:w="2835" w:type="dxa"/>
          </w:tcPr>
          <w:p w14:paraId="1A5C7EC2" w14:textId="48B76AC5"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AF6FE3" w:rsidRPr="004B19EA" w14:paraId="14DE23D7"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2E1DB4D3" w14:textId="77777777" w:rsidR="00AF6FE3" w:rsidRPr="004B19EA" w:rsidRDefault="00AF6FE3" w:rsidP="00AF6FE3">
            <w:pPr>
              <w:jc w:val="both"/>
            </w:pPr>
          </w:p>
        </w:tc>
        <w:tc>
          <w:tcPr>
            <w:tcW w:w="1261" w:type="dxa"/>
          </w:tcPr>
          <w:p w14:paraId="44AEDDD7" w14:textId="7777777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3</w:t>
            </w:r>
          </w:p>
        </w:tc>
        <w:tc>
          <w:tcPr>
            <w:tcW w:w="2835" w:type="dxa"/>
          </w:tcPr>
          <w:p w14:paraId="03815D1F" w14:textId="3F87DE8F"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AF6FE3" w:rsidRPr="004B19EA" w14:paraId="10F87355"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29119DB6" w14:textId="77777777" w:rsidR="00AF6FE3" w:rsidRPr="004B19EA" w:rsidRDefault="00AF6FE3" w:rsidP="00AF6FE3">
            <w:pPr>
              <w:jc w:val="both"/>
            </w:pPr>
          </w:p>
        </w:tc>
        <w:tc>
          <w:tcPr>
            <w:tcW w:w="1261" w:type="dxa"/>
          </w:tcPr>
          <w:p w14:paraId="23DC2835" w14:textId="77777777"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4</w:t>
            </w:r>
          </w:p>
        </w:tc>
        <w:tc>
          <w:tcPr>
            <w:tcW w:w="2835" w:type="dxa"/>
          </w:tcPr>
          <w:p w14:paraId="4FFF51F8" w14:textId="5A71E95E"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AF6FE3" w:rsidRPr="004B19EA" w14:paraId="421396A1"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266D4E5C" w14:textId="77777777" w:rsidR="00AF6FE3" w:rsidRPr="004B19EA" w:rsidRDefault="00AF6FE3" w:rsidP="00AF6FE3">
            <w:pPr>
              <w:jc w:val="both"/>
            </w:pPr>
          </w:p>
        </w:tc>
        <w:tc>
          <w:tcPr>
            <w:tcW w:w="1261" w:type="dxa"/>
          </w:tcPr>
          <w:p w14:paraId="4A63E807" w14:textId="7777777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5</w:t>
            </w:r>
          </w:p>
        </w:tc>
        <w:tc>
          <w:tcPr>
            <w:tcW w:w="2835" w:type="dxa"/>
          </w:tcPr>
          <w:p w14:paraId="75C92EC1" w14:textId="5F1297AF"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3</w:t>
            </w:r>
          </w:p>
        </w:tc>
      </w:tr>
      <w:tr w:rsidR="00AF6FE3" w:rsidRPr="004B19EA" w14:paraId="7C937C76"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0486635A" w14:textId="77777777" w:rsidR="00AF6FE3" w:rsidRPr="004B19EA" w:rsidRDefault="00AF6FE3" w:rsidP="00AF6FE3">
            <w:pPr>
              <w:jc w:val="both"/>
            </w:pPr>
          </w:p>
        </w:tc>
        <w:tc>
          <w:tcPr>
            <w:tcW w:w="1261" w:type="dxa"/>
          </w:tcPr>
          <w:p w14:paraId="329E2466" w14:textId="77777777"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6</w:t>
            </w:r>
          </w:p>
        </w:tc>
        <w:tc>
          <w:tcPr>
            <w:tcW w:w="2835" w:type="dxa"/>
          </w:tcPr>
          <w:p w14:paraId="77E73970" w14:textId="6751FAED"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AF6FE3" w:rsidRPr="004B19EA" w14:paraId="2B3B3FB8"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411AC7F5" w14:textId="77777777" w:rsidR="00AF6FE3" w:rsidRPr="004B19EA" w:rsidRDefault="00AF6FE3" w:rsidP="00AF6FE3">
            <w:pPr>
              <w:jc w:val="both"/>
            </w:pPr>
          </w:p>
        </w:tc>
        <w:tc>
          <w:tcPr>
            <w:tcW w:w="1261" w:type="dxa"/>
          </w:tcPr>
          <w:p w14:paraId="3B75DD0B" w14:textId="7777777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7</w:t>
            </w:r>
          </w:p>
        </w:tc>
        <w:tc>
          <w:tcPr>
            <w:tcW w:w="2835" w:type="dxa"/>
          </w:tcPr>
          <w:p w14:paraId="33ADBD13" w14:textId="4F143495"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AF6FE3" w:rsidRPr="004B19EA" w14:paraId="457902D0"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1B084A11" w14:textId="77777777" w:rsidR="00AF6FE3" w:rsidRPr="004B19EA" w:rsidRDefault="00AF6FE3" w:rsidP="00AF6FE3">
            <w:pPr>
              <w:jc w:val="both"/>
            </w:pPr>
          </w:p>
        </w:tc>
        <w:tc>
          <w:tcPr>
            <w:tcW w:w="1261" w:type="dxa"/>
          </w:tcPr>
          <w:p w14:paraId="280E27F3" w14:textId="77777777"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8</w:t>
            </w:r>
          </w:p>
        </w:tc>
        <w:tc>
          <w:tcPr>
            <w:tcW w:w="2835" w:type="dxa"/>
          </w:tcPr>
          <w:p w14:paraId="421F4A7A" w14:textId="553213D7"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AF6FE3" w:rsidRPr="004B19EA" w14:paraId="031E0E88"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4E6DACE5" w14:textId="77777777" w:rsidR="00AF6FE3" w:rsidRPr="004B19EA" w:rsidRDefault="00AF6FE3" w:rsidP="00AF6FE3">
            <w:pPr>
              <w:jc w:val="both"/>
            </w:pPr>
          </w:p>
        </w:tc>
        <w:tc>
          <w:tcPr>
            <w:tcW w:w="1261" w:type="dxa"/>
          </w:tcPr>
          <w:p w14:paraId="608EA408" w14:textId="7777777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9</w:t>
            </w:r>
          </w:p>
        </w:tc>
        <w:tc>
          <w:tcPr>
            <w:tcW w:w="2835" w:type="dxa"/>
          </w:tcPr>
          <w:p w14:paraId="5B37B4C0" w14:textId="7D30058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r w:rsidR="00AF6FE3" w:rsidRPr="004B19EA" w14:paraId="70D44A38" w14:textId="77777777" w:rsidTr="00B61440">
        <w:tc>
          <w:tcPr>
            <w:cnfStyle w:val="001000000000" w:firstRow="0" w:lastRow="0" w:firstColumn="1" w:lastColumn="0" w:oddVBand="0" w:evenVBand="0" w:oddHBand="0" w:evenHBand="0" w:firstRowFirstColumn="0" w:firstRowLastColumn="0" w:lastRowFirstColumn="0" w:lastRowLastColumn="0"/>
            <w:tcW w:w="2547" w:type="dxa"/>
            <w:vMerge/>
          </w:tcPr>
          <w:p w14:paraId="332036A6" w14:textId="77777777" w:rsidR="00AF6FE3" w:rsidRPr="004B19EA" w:rsidRDefault="00AF6FE3" w:rsidP="00AF6FE3">
            <w:pPr>
              <w:jc w:val="both"/>
            </w:pPr>
          </w:p>
        </w:tc>
        <w:tc>
          <w:tcPr>
            <w:tcW w:w="1261" w:type="dxa"/>
          </w:tcPr>
          <w:p w14:paraId="75DD3D78" w14:textId="77777777"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9EA">
              <w:rPr>
                <w:rFonts w:ascii="Arial" w:hAnsi="Arial" w:cs="Arial"/>
                <w:sz w:val="20"/>
                <w:szCs w:val="20"/>
              </w:rPr>
              <w:t>10</w:t>
            </w:r>
          </w:p>
        </w:tc>
        <w:tc>
          <w:tcPr>
            <w:tcW w:w="2835" w:type="dxa"/>
          </w:tcPr>
          <w:p w14:paraId="438C1A28" w14:textId="365117DC"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4</w:t>
            </w:r>
          </w:p>
        </w:tc>
      </w:tr>
      <w:tr w:rsidR="00AF6FE3" w:rsidRPr="004B19EA" w14:paraId="7DAF9084" w14:textId="77777777" w:rsidTr="00B6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1B303072" w14:textId="77777777" w:rsidR="00AF6FE3" w:rsidRPr="004B19EA" w:rsidRDefault="00AF6FE3" w:rsidP="00AF6FE3">
            <w:pPr>
              <w:jc w:val="both"/>
            </w:pPr>
          </w:p>
        </w:tc>
        <w:tc>
          <w:tcPr>
            <w:tcW w:w="1261" w:type="dxa"/>
          </w:tcPr>
          <w:p w14:paraId="22BF40AF" w14:textId="77777777"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9EA">
              <w:rPr>
                <w:rFonts w:ascii="Arial" w:hAnsi="Arial" w:cs="Arial"/>
                <w:sz w:val="20"/>
                <w:szCs w:val="20"/>
              </w:rPr>
              <w:t>11</w:t>
            </w:r>
          </w:p>
        </w:tc>
        <w:tc>
          <w:tcPr>
            <w:tcW w:w="2835" w:type="dxa"/>
          </w:tcPr>
          <w:p w14:paraId="1E21470D" w14:textId="600D2AA9"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4</w:t>
            </w:r>
          </w:p>
        </w:tc>
      </w:tr>
    </w:tbl>
    <w:p w14:paraId="1869A9E1" w14:textId="77777777" w:rsidR="00AF6FE3" w:rsidRPr="004B19EA" w:rsidRDefault="00AF6FE3" w:rsidP="00EA0593">
      <w:pPr>
        <w:jc w:val="both"/>
      </w:pPr>
    </w:p>
    <w:tbl>
      <w:tblPr>
        <w:tblStyle w:val="GridTable4-Accent3"/>
        <w:tblW w:w="0" w:type="auto"/>
        <w:tblLook w:val="04A0" w:firstRow="1" w:lastRow="0" w:firstColumn="1" w:lastColumn="0" w:noHBand="0" w:noVBand="1"/>
      </w:tblPr>
      <w:tblGrid>
        <w:gridCol w:w="988"/>
        <w:gridCol w:w="8757"/>
      </w:tblGrid>
      <w:tr w:rsidR="00AF6FE3" w:rsidRPr="004B19EA" w14:paraId="7EF0B964" w14:textId="77777777" w:rsidTr="000C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579FE08" w14:textId="77777777" w:rsidR="00AF6FE3" w:rsidRPr="004B19EA" w:rsidRDefault="00AF6FE3" w:rsidP="000C22A9">
            <w:pPr>
              <w:jc w:val="both"/>
            </w:pPr>
            <w:r w:rsidRPr="004B19EA">
              <w:t>#</w:t>
            </w:r>
          </w:p>
        </w:tc>
        <w:tc>
          <w:tcPr>
            <w:tcW w:w="8757" w:type="dxa"/>
          </w:tcPr>
          <w:p w14:paraId="54132EA1" w14:textId="75C12DD7" w:rsidR="00AF6FE3" w:rsidRPr="004B19EA" w:rsidRDefault="00AF6FE3" w:rsidP="00AF6FE3">
            <w:pPr>
              <w:jc w:val="both"/>
              <w:cnfStyle w:val="100000000000" w:firstRow="1" w:lastRow="0" w:firstColumn="0" w:lastColumn="0" w:oddVBand="0" w:evenVBand="0" w:oddHBand="0" w:evenHBand="0" w:firstRowFirstColumn="0" w:firstRowLastColumn="0" w:lastRowFirstColumn="0" w:lastRowLastColumn="0"/>
            </w:pPr>
            <w:r w:rsidRPr="004B19EA">
              <w:rPr>
                <w:rFonts w:ascii="Arial" w:hAnsi="Arial" w:cs="Arial"/>
                <w:sz w:val="20"/>
                <w:szCs w:val="20"/>
              </w:rPr>
              <w:t xml:space="preserve"> What did you like most about the meeting?</w:t>
            </w:r>
          </w:p>
        </w:tc>
      </w:tr>
      <w:tr w:rsidR="00AF6FE3" w:rsidRPr="004B19EA" w14:paraId="2EF315B9" w14:textId="77777777" w:rsidTr="00E34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4052889" w14:textId="77777777" w:rsidR="00AF6FE3" w:rsidRPr="004B19EA" w:rsidRDefault="00AF6FE3" w:rsidP="00AF6FE3">
            <w:pPr>
              <w:jc w:val="both"/>
            </w:pPr>
            <w:r w:rsidRPr="004B19EA">
              <w:t>1</w:t>
            </w:r>
          </w:p>
        </w:tc>
        <w:tc>
          <w:tcPr>
            <w:tcW w:w="8757" w:type="dxa"/>
            <w:vAlign w:val="bottom"/>
          </w:tcPr>
          <w:p w14:paraId="04F10FAD" w14:textId="51907B44"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The lead partner and most of partners knew well the objective of the project</w:t>
            </w:r>
          </w:p>
        </w:tc>
      </w:tr>
      <w:tr w:rsidR="00AF6FE3" w:rsidRPr="004B19EA" w14:paraId="62F87AB5" w14:textId="77777777" w:rsidTr="00E34D84">
        <w:tc>
          <w:tcPr>
            <w:cnfStyle w:val="001000000000" w:firstRow="0" w:lastRow="0" w:firstColumn="1" w:lastColumn="0" w:oddVBand="0" w:evenVBand="0" w:oddHBand="0" w:evenHBand="0" w:firstRowFirstColumn="0" w:firstRowLastColumn="0" w:lastRowFirstColumn="0" w:lastRowLastColumn="0"/>
            <w:tcW w:w="988" w:type="dxa"/>
          </w:tcPr>
          <w:p w14:paraId="3E9524B0" w14:textId="77777777" w:rsidR="00AF6FE3" w:rsidRPr="004B19EA" w:rsidRDefault="00AF6FE3" w:rsidP="00AF6FE3">
            <w:pPr>
              <w:jc w:val="both"/>
            </w:pPr>
            <w:r w:rsidRPr="004B19EA">
              <w:t>2</w:t>
            </w:r>
          </w:p>
        </w:tc>
        <w:tc>
          <w:tcPr>
            <w:tcW w:w="8757" w:type="dxa"/>
            <w:vAlign w:val="bottom"/>
          </w:tcPr>
          <w:p w14:paraId="7AAD3C8A" w14:textId="1128EF3C"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 xml:space="preserve">Explanation of work plan and getting to know each other </w:t>
            </w:r>
          </w:p>
        </w:tc>
      </w:tr>
      <w:tr w:rsidR="00AF6FE3" w:rsidRPr="004B19EA" w14:paraId="51FA6071" w14:textId="77777777" w:rsidTr="00E34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1886644" w14:textId="77777777" w:rsidR="00AF6FE3" w:rsidRPr="004B19EA" w:rsidRDefault="00AF6FE3" w:rsidP="00AF6FE3">
            <w:pPr>
              <w:jc w:val="both"/>
            </w:pPr>
            <w:r w:rsidRPr="004B19EA">
              <w:t>3</w:t>
            </w:r>
          </w:p>
        </w:tc>
        <w:tc>
          <w:tcPr>
            <w:tcW w:w="8757" w:type="dxa"/>
            <w:vAlign w:val="bottom"/>
          </w:tcPr>
          <w:p w14:paraId="18C829DA" w14:textId="5B7D75A9"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The fact that I’ve met with all partners</w:t>
            </w:r>
          </w:p>
        </w:tc>
      </w:tr>
      <w:tr w:rsidR="00AF6FE3" w:rsidRPr="004B19EA" w14:paraId="3E2B3BD2" w14:textId="77777777" w:rsidTr="00E34D84">
        <w:tc>
          <w:tcPr>
            <w:cnfStyle w:val="001000000000" w:firstRow="0" w:lastRow="0" w:firstColumn="1" w:lastColumn="0" w:oddVBand="0" w:evenVBand="0" w:oddHBand="0" w:evenHBand="0" w:firstRowFirstColumn="0" w:firstRowLastColumn="0" w:lastRowFirstColumn="0" w:lastRowLastColumn="0"/>
            <w:tcW w:w="988" w:type="dxa"/>
          </w:tcPr>
          <w:p w14:paraId="0D52BD80" w14:textId="77777777" w:rsidR="00AF6FE3" w:rsidRPr="004B19EA" w:rsidRDefault="00AF6FE3" w:rsidP="00AF6FE3">
            <w:pPr>
              <w:jc w:val="both"/>
            </w:pPr>
            <w:r w:rsidRPr="004B19EA">
              <w:t>4</w:t>
            </w:r>
          </w:p>
        </w:tc>
        <w:tc>
          <w:tcPr>
            <w:tcW w:w="8757" w:type="dxa"/>
            <w:vAlign w:val="bottom"/>
          </w:tcPr>
          <w:p w14:paraId="3A3C80F0" w14:textId="2C2E961B"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 xml:space="preserve">Very well organized; participants had provided with all necessary </w:t>
            </w:r>
            <w:proofErr w:type="spellStart"/>
            <w:r w:rsidRPr="004B19EA">
              <w:rPr>
                <w:rFonts w:ascii="Arial" w:hAnsi="Arial" w:cs="Arial"/>
                <w:sz w:val="20"/>
                <w:szCs w:val="20"/>
              </w:rPr>
              <w:t>organizatory</w:t>
            </w:r>
            <w:proofErr w:type="spellEnd"/>
            <w:r w:rsidRPr="004B19EA">
              <w:rPr>
                <w:rFonts w:ascii="Arial" w:hAnsi="Arial" w:cs="Arial"/>
                <w:sz w:val="20"/>
                <w:szCs w:val="20"/>
              </w:rPr>
              <w:t xml:space="preserve"> information</w:t>
            </w:r>
          </w:p>
        </w:tc>
      </w:tr>
      <w:tr w:rsidR="00AF6FE3" w:rsidRPr="004B19EA" w14:paraId="5BBB9F5A" w14:textId="77777777" w:rsidTr="00E34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BA2CFD1" w14:textId="77777777" w:rsidR="00AF6FE3" w:rsidRPr="004B19EA" w:rsidRDefault="00AF6FE3" w:rsidP="00AF6FE3">
            <w:pPr>
              <w:jc w:val="both"/>
            </w:pPr>
            <w:r w:rsidRPr="004B19EA">
              <w:t>5</w:t>
            </w:r>
          </w:p>
        </w:tc>
        <w:tc>
          <w:tcPr>
            <w:tcW w:w="8757" w:type="dxa"/>
            <w:vAlign w:val="bottom"/>
          </w:tcPr>
          <w:p w14:paraId="500B4750" w14:textId="67524E1D"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We had the opportunity to meet, know the partners and also to discuss with details, to exchange opinions and ideas about the project</w:t>
            </w:r>
          </w:p>
        </w:tc>
      </w:tr>
      <w:tr w:rsidR="00AF6FE3" w:rsidRPr="004B19EA" w14:paraId="0C963639" w14:textId="77777777" w:rsidTr="00E34D84">
        <w:tc>
          <w:tcPr>
            <w:cnfStyle w:val="001000000000" w:firstRow="0" w:lastRow="0" w:firstColumn="1" w:lastColumn="0" w:oddVBand="0" w:evenVBand="0" w:oddHBand="0" w:evenHBand="0" w:firstRowFirstColumn="0" w:firstRowLastColumn="0" w:lastRowFirstColumn="0" w:lastRowLastColumn="0"/>
            <w:tcW w:w="988" w:type="dxa"/>
          </w:tcPr>
          <w:p w14:paraId="47DD30FD" w14:textId="77777777" w:rsidR="00AF6FE3" w:rsidRPr="004B19EA" w:rsidRDefault="00AF6FE3" w:rsidP="00AF6FE3">
            <w:pPr>
              <w:jc w:val="both"/>
            </w:pPr>
            <w:r w:rsidRPr="004B19EA">
              <w:t>6</w:t>
            </w:r>
          </w:p>
        </w:tc>
        <w:tc>
          <w:tcPr>
            <w:tcW w:w="8757" w:type="dxa"/>
            <w:vAlign w:val="bottom"/>
          </w:tcPr>
          <w:p w14:paraId="0BAD25F7" w14:textId="6F4B637C"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Interchange of opinions</w:t>
            </w:r>
          </w:p>
        </w:tc>
      </w:tr>
      <w:tr w:rsidR="00AF6FE3" w:rsidRPr="004B19EA" w14:paraId="6CF3028D" w14:textId="77777777" w:rsidTr="00E34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9AAD2BD" w14:textId="77777777" w:rsidR="00AF6FE3" w:rsidRPr="004B19EA" w:rsidRDefault="00AF6FE3" w:rsidP="00AF6FE3">
            <w:pPr>
              <w:jc w:val="both"/>
            </w:pPr>
            <w:r w:rsidRPr="004B19EA">
              <w:t>7</w:t>
            </w:r>
          </w:p>
        </w:tc>
        <w:tc>
          <w:tcPr>
            <w:tcW w:w="8757" w:type="dxa"/>
            <w:vAlign w:val="bottom"/>
          </w:tcPr>
          <w:p w14:paraId="2963990B" w14:textId="3A348CA0"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Get to know the partner and exchange opinions on the project</w:t>
            </w:r>
          </w:p>
        </w:tc>
      </w:tr>
      <w:tr w:rsidR="00AF6FE3" w:rsidRPr="004B19EA" w14:paraId="6EDF220B" w14:textId="77777777" w:rsidTr="00E34D84">
        <w:tc>
          <w:tcPr>
            <w:cnfStyle w:val="001000000000" w:firstRow="0" w:lastRow="0" w:firstColumn="1" w:lastColumn="0" w:oddVBand="0" w:evenVBand="0" w:oddHBand="0" w:evenHBand="0" w:firstRowFirstColumn="0" w:firstRowLastColumn="0" w:lastRowFirstColumn="0" w:lastRowLastColumn="0"/>
            <w:tcW w:w="988" w:type="dxa"/>
          </w:tcPr>
          <w:p w14:paraId="41B5C6F8" w14:textId="77777777" w:rsidR="00AF6FE3" w:rsidRPr="004B19EA" w:rsidRDefault="00AF6FE3" w:rsidP="00AF6FE3">
            <w:pPr>
              <w:jc w:val="both"/>
            </w:pPr>
            <w:r w:rsidRPr="004B19EA">
              <w:t>8</w:t>
            </w:r>
          </w:p>
        </w:tc>
        <w:tc>
          <w:tcPr>
            <w:tcW w:w="8757" w:type="dxa"/>
            <w:vAlign w:val="bottom"/>
          </w:tcPr>
          <w:p w14:paraId="759EF9B9" w14:textId="0D03A447"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Better understanding the project</w:t>
            </w:r>
          </w:p>
        </w:tc>
      </w:tr>
      <w:tr w:rsidR="00AF6FE3" w:rsidRPr="004B19EA" w14:paraId="335AC0F9" w14:textId="77777777" w:rsidTr="00E34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1B82A3E" w14:textId="784B9146" w:rsidR="00AF6FE3" w:rsidRPr="004B19EA" w:rsidRDefault="00AF6FE3" w:rsidP="00AF6FE3">
            <w:pPr>
              <w:jc w:val="both"/>
            </w:pPr>
            <w:r w:rsidRPr="004B19EA">
              <w:t>9</w:t>
            </w:r>
          </w:p>
        </w:tc>
        <w:tc>
          <w:tcPr>
            <w:tcW w:w="8757" w:type="dxa"/>
            <w:vAlign w:val="bottom"/>
          </w:tcPr>
          <w:p w14:paraId="21396EC2" w14:textId="5FC1FC93"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The exchange and sharing of information and knowledge between partners and the establishment of relationships with colleagues in Athens, Latvia and Italy</w:t>
            </w:r>
          </w:p>
        </w:tc>
      </w:tr>
      <w:tr w:rsidR="00AF6FE3" w:rsidRPr="004B19EA" w14:paraId="70DE84F3" w14:textId="77777777" w:rsidTr="00E34D84">
        <w:tc>
          <w:tcPr>
            <w:cnfStyle w:val="001000000000" w:firstRow="0" w:lastRow="0" w:firstColumn="1" w:lastColumn="0" w:oddVBand="0" w:evenVBand="0" w:oddHBand="0" w:evenHBand="0" w:firstRowFirstColumn="0" w:firstRowLastColumn="0" w:lastRowFirstColumn="0" w:lastRowLastColumn="0"/>
            <w:tcW w:w="988" w:type="dxa"/>
          </w:tcPr>
          <w:p w14:paraId="3BA9E8A6" w14:textId="06112444" w:rsidR="00AF6FE3" w:rsidRPr="004B19EA" w:rsidRDefault="00AF6FE3" w:rsidP="00AF6FE3">
            <w:pPr>
              <w:jc w:val="both"/>
            </w:pPr>
            <w:r w:rsidRPr="004B19EA">
              <w:t>10</w:t>
            </w:r>
          </w:p>
        </w:tc>
        <w:tc>
          <w:tcPr>
            <w:tcW w:w="8757" w:type="dxa"/>
            <w:vAlign w:val="bottom"/>
          </w:tcPr>
          <w:p w14:paraId="004EFA21" w14:textId="300389DE"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Getting to know each other and better understanding project objectives</w:t>
            </w:r>
          </w:p>
        </w:tc>
      </w:tr>
      <w:tr w:rsidR="00AF6FE3" w:rsidRPr="004B19EA" w14:paraId="36BFD498" w14:textId="77777777" w:rsidTr="00E34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39F4AA1" w14:textId="5AA905AA" w:rsidR="00AF6FE3" w:rsidRPr="004B19EA" w:rsidRDefault="00AF6FE3" w:rsidP="00AF6FE3">
            <w:pPr>
              <w:jc w:val="both"/>
            </w:pPr>
            <w:r w:rsidRPr="004B19EA">
              <w:t>11</w:t>
            </w:r>
          </w:p>
        </w:tc>
        <w:tc>
          <w:tcPr>
            <w:tcW w:w="8757" w:type="dxa"/>
            <w:vAlign w:val="bottom"/>
          </w:tcPr>
          <w:p w14:paraId="30FEB704" w14:textId="12CCC3CC"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The discussions because these provided a common ground and helped planning of work activities</w:t>
            </w:r>
          </w:p>
        </w:tc>
      </w:tr>
    </w:tbl>
    <w:p w14:paraId="28A6E3B2" w14:textId="77777777" w:rsidR="00AF6FE3" w:rsidRPr="004B19EA" w:rsidRDefault="00AF6FE3" w:rsidP="00EA0593">
      <w:pPr>
        <w:jc w:val="both"/>
      </w:pPr>
    </w:p>
    <w:tbl>
      <w:tblPr>
        <w:tblStyle w:val="GridTable4-Accent3"/>
        <w:tblW w:w="0" w:type="auto"/>
        <w:tblLook w:val="04A0" w:firstRow="1" w:lastRow="0" w:firstColumn="1" w:lastColumn="0" w:noHBand="0" w:noVBand="1"/>
      </w:tblPr>
      <w:tblGrid>
        <w:gridCol w:w="988"/>
        <w:gridCol w:w="8757"/>
      </w:tblGrid>
      <w:tr w:rsidR="00AF6FE3" w:rsidRPr="004B19EA" w14:paraId="04C9B3CF" w14:textId="77777777" w:rsidTr="000C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5B62DD9" w14:textId="77777777" w:rsidR="00AF6FE3" w:rsidRPr="004B19EA" w:rsidRDefault="00AF6FE3" w:rsidP="000C22A9">
            <w:pPr>
              <w:jc w:val="both"/>
            </w:pPr>
            <w:r w:rsidRPr="004B19EA">
              <w:t>#</w:t>
            </w:r>
          </w:p>
        </w:tc>
        <w:tc>
          <w:tcPr>
            <w:tcW w:w="8757" w:type="dxa"/>
          </w:tcPr>
          <w:p w14:paraId="7909B74B" w14:textId="1111321D" w:rsidR="00AF6FE3" w:rsidRPr="004B19EA" w:rsidRDefault="00AF6FE3" w:rsidP="00AF6FE3">
            <w:pPr>
              <w:jc w:val="both"/>
              <w:cnfStyle w:val="100000000000" w:firstRow="1" w:lastRow="0" w:firstColumn="0" w:lastColumn="0" w:oddVBand="0" w:evenVBand="0" w:oddHBand="0" w:evenHBand="0" w:firstRowFirstColumn="0" w:firstRowLastColumn="0" w:lastRowFirstColumn="0" w:lastRowLastColumn="0"/>
            </w:pPr>
            <w:r w:rsidRPr="004B19EA">
              <w:rPr>
                <w:rFonts w:ascii="Arial" w:hAnsi="Arial" w:cs="Arial"/>
                <w:sz w:val="20"/>
                <w:szCs w:val="20"/>
              </w:rPr>
              <w:t>3. What did you like least about the meeting?</w:t>
            </w:r>
          </w:p>
        </w:tc>
      </w:tr>
      <w:tr w:rsidR="00AF6FE3" w:rsidRPr="004B19EA" w14:paraId="12CBAB2B" w14:textId="77777777" w:rsidTr="00B4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903AD8B" w14:textId="77777777" w:rsidR="00AF6FE3" w:rsidRPr="004B19EA" w:rsidRDefault="00AF6FE3" w:rsidP="00AF6FE3">
            <w:pPr>
              <w:jc w:val="both"/>
            </w:pPr>
            <w:r w:rsidRPr="004B19EA">
              <w:t>1</w:t>
            </w:r>
          </w:p>
        </w:tc>
        <w:tc>
          <w:tcPr>
            <w:tcW w:w="8757" w:type="dxa"/>
            <w:vAlign w:val="bottom"/>
          </w:tcPr>
          <w:p w14:paraId="2D2580D1" w14:textId="652D35DF"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Some partners were less informed or less involved</w:t>
            </w:r>
          </w:p>
        </w:tc>
      </w:tr>
      <w:tr w:rsidR="00AF6FE3" w:rsidRPr="004B19EA" w14:paraId="7A8234CE" w14:textId="77777777" w:rsidTr="00B42149">
        <w:tc>
          <w:tcPr>
            <w:cnfStyle w:val="001000000000" w:firstRow="0" w:lastRow="0" w:firstColumn="1" w:lastColumn="0" w:oddVBand="0" w:evenVBand="0" w:oddHBand="0" w:evenHBand="0" w:firstRowFirstColumn="0" w:firstRowLastColumn="0" w:lastRowFirstColumn="0" w:lastRowLastColumn="0"/>
            <w:tcW w:w="988" w:type="dxa"/>
          </w:tcPr>
          <w:p w14:paraId="2A7250E9" w14:textId="77777777" w:rsidR="00AF6FE3" w:rsidRPr="004B19EA" w:rsidRDefault="00AF6FE3" w:rsidP="00AF6FE3">
            <w:pPr>
              <w:jc w:val="both"/>
            </w:pPr>
            <w:r w:rsidRPr="004B19EA">
              <w:t>2</w:t>
            </w:r>
          </w:p>
        </w:tc>
        <w:tc>
          <w:tcPr>
            <w:tcW w:w="8757" w:type="dxa"/>
            <w:vAlign w:val="bottom"/>
          </w:tcPr>
          <w:p w14:paraId="7E96CEA3" w14:textId="68DE6246"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 xml:space="preserve">Limited knowledge of </w:t>
            </w:r>
            <w:proofErr w:type="spellStart"/>
            <w:r w:rsidRPr="004B19EA">
              <w:rPr>
                <w:rFonts w:ascii="Arial" w:hAnsi="Arial" w:cs="Arial"/>
                <w:sz w:val="20"/>
                <w:szCs w:val="20"/>
              </w:rPr>
              <w:t>english</w:t>
            </w:r>
            <w:proofErr w:type="spellEnd"/>
            <w:r w:rsidRPr="004B19EA">
              <w:rPr>
                <w:rFonts w:ascii="Arial" w:hAnsi="Arial" w:cs="Arial"/>
                <w:sz w:val="20"/>
                <w:szCs w:val="20"/>
              </w:rPr>
              <w:t xml:space="preserve"> of some participants</w:t>
            </w:r>
          </w:p>
        </w:tc>
      </w:tr>
      <w:tr w:rsidR="00AF6FE3" w:rsidRPr="004B19EA" w14:paraId="1176ED19" w14:textId="77777777" w:rsidTr="00B4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030AAC2" w14:textId="77777777" w:rsidR="00AF6FE3" w:rsidRPr="004B19EA" w:rsidRDefault="00AF6FE3" w:rsidP="00AF6FE3">
            <w:pPr>
              <w:jc w:val="both"/>
            </w:pPr>
            <w:r w:rsidRPr="004B19EA">
              <w:t>3</w:t>
            </w:r>
          </w:p>
        </w:tc>
        <w:tc>
          <w:tcPr>
            <w:tcW w:w="8757" w:type="dxa"/>
            <w:vAlign w:val="bottom"/>
          </w:tcPr>
          <w:p w14:paraId="1613D249" w14:textId="366CFA30"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The lack of logistics</w:t>
            </w:r>
          </w:p>
        </w:tc>
      </w:tr>
      <w:tr w:rsidR="00AF6FE3" w:rsidRPr="004B19EA" w14:paraId="0D085727" w14:textId="77777777" w:rsidTr="00B42149">
        <w:tc>
          <w:tcPr>
            <w:cnfStyle w:val="001000000000" w:firstRow="0" w:lastRow="0" w:firstColumn="1" w:lastColumn="0" w:oddVBand="0" w:evenVBand="0" w:oddHBand="0" w:evenHBand="0" w:firstRowFirstColumn="0" w:firstRowLastColumn="0" w:lastRowFirstColumn="0" w:lastRowLastColumn="0"/>
            <w:tcW w:w="988" w:type="dxa"/>
          </w:tcPr>
          <w:p w14:paraId="1A72A2DD" w14:textId="77777777" w:rsidR="00AF6FE3" w:rsidRPr="004B19EA" w:rsidRDefault="00AF6FE3" w:rsidP="00AF6FE3">
            <w:pPr>
              <w:jc w:val="both"/>
            </w:pPr>
            <w:r w:rsidRPr="004B19EA">
              <w:t>4</w:t>
            </w:r>
          </w:p>
        </w:tc>
        <w:tc>
          <w:tcPr>
            <w:tcW w:w="8757" w:type="dxa"/>
            <w:vAlign w:val="bottom"/>
          </w:tcPr>
          <w:p w14:paraId="3ADEB667" w14:textId="0DC6C65A"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There was no city tour; Not very exact tasks for each participant</w:t>
            </w:r>
          </w:p>
        </w:tc>
      </w:tr>
      <w:tr w:rsidR="00AF6FE3" w:rsidRPr="004B19EA" w14:paraId="1651744C" w14:textId="77777777" w:rsidTr="00B4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4041C75" w14:textId="77777777" w:rsidR="00AF6FE3" w:rsidRPr="004B19EA" w:rsidRDefault="00AF6FE3" w:rsidP="00AF6FE3">
            <w:pPr>
              <w:jc w:val="both"/>
            </w:pPr>
            <w:r w:rsidRPr="004B19EA">
              <w:t>5</w:t>
            </w:r>
          </w:p>
        </w:tc>
        <w:tc>
          <w:tcPr>
            <w:tcW w:w="8757" w:type="dxa"/>
            <w:vAlign w:val="bottom"/>
          </w:tcPr>
          <w:p w14:paraId="7CC46B33" w14:textId="34C7ECF6"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Some presentations</w:t>
            </w:r>
          </w:p>
        </w:tc>
      </w:tr>
      <w:tr w:rsidR="00AF6FE3" w:rsidRPr="004B19EA" w14:paraId="12ADC660" w14:textId="77777777" w:rsidTr="00B42149">
        <w:tc>
          <w:tcPr>
            <w:cnfStyle w:val="001000000000" w:firstRow="0" w:lastRow="0" w:firstColumn="1" w:lastColumn="0" w:oddVBand="0" w:evenVBand="0" w:oddHBand="0" w:evenHBand="0" w:firstRowFirstColumn="0" w:firstRowLastColumn="0" w:lastRowFirstColumn="0" w:lastRowLastColumn="0"/>
            <w:tcW w:w="988" w:type="dxa"/>
          </w:tcPr>
          <w:p w14:paraId="4DE74952" w14:textId="77777777" w:rsidR="00AF6FE3" w:rsidRPr="004B19EA" w:rsidRDefault="00AF6FE3" w:rsidP="00AF6FE3">
            <w:pPr>
              <w:jc w:val="both"/>
            </w:pPr>
            <w:r w:rsidRPr="004B19EA">
              <w:t>6</w:t>
            </w:r>
          </w:p>
        </w:tc>
        <w:tc>
          <w:tcPr>
            <w:tcW w:w="8757" w:type="dxa"/>
            <w:vAlign w:val="bottom"/>
          </w:tcPr>
          <w:p w14:paraId="3CF4B418" w14:textId="23242214"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Not enough time for discussion</w:t>
            </w:r>
          </w:p>
        </w:tc>
      </w:tr>
      <w:tr w:rsidR="00AF6FE3" w:rsidRPr="004B19EA" w14:paraId="46AB7898" w14:textId="77777777" w:rsidTr="00B4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FA0198F" w14:textId="77777777" w:rsidR="00AF6FE3" w:rsidRPr="004B19EA" w:rsidRDefault="00AF6FE3" w:rsidP="00AF6FE3">
            <w:pPr>
              <w:jc w:val="both"/>
            </w:pPr>
            <w:r w:rsidRPr="004B19EA">
              <w:t>7</w:t>
            </w:r>
          </w:p>
        </w:tc>
        <w:tc>
          <w:tcPr>
            <w:tcW w:w="8757" w:type="dxa"/>
            <w:vAlign w:val="bottom"/>
          </w:tcPr>
          <w:p w14:paraId="2C013DC5" w14:textId="3C3C27F1"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More time would be appreciated</w:t>
            </w:r>
          </w:p>
        </w:tc>
      </w:tr>
      <w:tr w:rsidR="00AF6FE3" w:rsidRPr="004B19EA" w14:paraId="4FEA0AD9" w14:textId="77777777" w:rsidTr="00B42149">
        <w:tc>
          <w:tcPr>
            <w:cnfStyle w:val="001000000000" w:firstRow="0" w:lastRow="0" w:firstColumn="1" w:lastColumn="0" w:oddVBand="0" w:evenVBand="0" w:oddHBand="0" w:evenHBand="0" w:firstRowFirstColumn="0" w:firstRowLastColumn="0" w:lastRowFirstColumn="0" w:lastRowLastColumn="0"/>
            <w:tcW w:w="988" w:type="dxa"/>
          </w:tcPr>
          <w:p w14:paraId="3B3E4ABE" w14:textId="77777777" w:rsidR="00AF6FE3" w:rsidRPr="004B19EA" w:rsidRDefault="00AF6FE3" w:rsidP="00AF6FE3">
            <w:pPr>
              <w:jc w:val="both"/>
            </w:pPr>
            <w:r w:rsidRPr="004B19EA">
              <w:t>8</w:t>
            </w:r>
          </w:p>
        </w:tc>
        <w:tc>
          <w:tcPr>
            <w:tcW w:w="8757" w:type="dxa"/>
            <w:vAlign w:val="bottom"/>
          </w:tcPr>
          <w:p w14:paraId="5FC62799" w14:textId="6AD517BF"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All good</w:t>
            </w:r>
          </w:p>
        </w:tc>
      </w:tr>
      <w:tr w:rsidR="00AF6FE3" w:rsidRPr="004B19EA" w14:paraId="27368AC0" w14:textId="77777777" w:rsidTr="00B4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4F06900" w14:textId="0F7AF19D" w:rsidR="00AF6FE3" w:rsidRPr="004B19EA" w:rsidRDefault="00AF6FE3" w:rsidP="00AF6FE3">
            <w:pPr>
              <w:jc w:val="both"/>
            </w:pPr>
            <w:r w:rsidRPr="004B19EA">
              <w:t>9</w:t>
            </w:r>
          </w:p>
        </w:tc>
        <w:tc>
          <w:tcPr>
            <w:tcW w:w="8757" w:type="dxa"/>
            <w:vAlign w:val="bottom"/>
          </w:tcPr>
          <w:p w14:paraId="35F8DCAC" w14:textId="0BFCFA5E"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The program is overloaded  it had to be programmed in two days meeting to discuss  more specifically activities to be carried out</w:t>
            </w:r>
          </w:p>
        </w:tc>
      </w:tr>
      <w:tr w:rsidR="00AF6FE3" w:rsidRPr="004B19EA" w14:paraId="7F053CF6" w14:textId="77777777" w:rsidTr="00B42149">
        <w:tc>
          <w:tcPr>
            <w:cnfStyle w:val="001000000000" w:firstRow="0" w:lastRow="0" w:firstColumn="1" w:lastColumn="0" w:oddVBand="0" w:evenVBand="0" w:oddHBand="0" w:evenHBand="0" w:firstRowFirstColumn="0" w:firstRowLastColumn="0" w:lastRowFirstColumn="0" w:lastRowLastColumn="0"/>
            <w:tcW w:w="988" w:type="dxa"/>
          </w:tcPr>
          <w:p w14:paraId="7275C08A" w14:textId="7A93D345" w:rsidR="00AF6FE3" w:rsidRPr="004B19EA" w:rsidRDefault="00AF6FE3" w:rsidP="00AF6FE3">
            <w:pPr>
              <w:jc w:val="both"/>
            </w:pPr>
            <w:r w:rsidRPr="004B19EA">
              <w:t>10</w:t>
            </w:r>
          </w:p>
        </w:tc>
        <w:tc>
          <w:tcPr>
            <w:tcW w:w="8757" w:type="dxa"/>
            <w:vAlign w:val="bottom"/>
          </w:tcPr>
          <w:p w14:paraId="2A685157" w14:textId="031DA4EB" w:rsidR="00AF6FE3" w:rsidRPr="004B19EA" w:rsidRDefault="00AF6FE3" w:rsidP="00AF6FE3">
            <w:pPr>
              <w:jc w:val="both"/>
              <w:cnfStyle w:val="000000000000" w:firstRow="0" w:lastRow="0" w:firstColumn="0" w:lastColumn="0" w:oddVBand="0" w:evenVBand="0" w:oddHBand="0" w:evenHBand="0" w:firstRowFirstColumn="0" w:firstRowLastColumn="0" w:lastRowFirstColumn="0" w:lastRowLastColumn="0"/>
            </w:pPr>
            <w:r w:rsidRPr="004B19EA">
              <w:rPr>
                <w:rFonts w:ascii="Arial" w:hAnsi="Arial" w:cs="Arial"/>
                <w:sz w:val="20"/>
                <w:szCs w:val="20"/>
              </w:rPr>
              <w:t>The time allowed for the meeting was too limited</w:t>
            </w:r>
          </w:p>
        </w:tc>
      </w:tr>
      <w:tr w:rsidR="00AF6FE3" w:rsidRPr="004B19EA" w14:paraId="449B28D9" w14:textId="77777777" w:rsidTr="00B4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70098B7" w14:textId="141D09F6" w:rsidR="00AF6FE3" w:rsidRPr="004B19EA" w:rsidRDefault="00AF6FE3" w:rsidP="00AF6FE3">
            <w:pPr>
              <w:jc w:val="both"/>
            </w:pPr>
            <w:r w:rsidRPr="004B19EA">
              <w:t>11</w:t>
            </w:r>
          </w:p>
        </w:tc>
        <w:tc>
          <w:tcPr>
            <w:tcW w:w="8757" w:type="dxa"/>
            <w:vAlign w:val="bottom"/>
          </w:tcPr>
          <w:p w14:paraId="3CEF54F6" w14:textId="234C8AC3" w:rsidR="00AF6FE3" w:rsidRPr="004B19EA" w:rsidRDefault="00AF6FE3" w:rsidP="00AF6FE3">
            <w:pPr>
              <w:jc w:val="both"/>
              <w:cnfStyle w:val="000000100000" w:firstRow="0" w:lastRow="0" w:firstColumn="0" w:lastColumn="0" w:oddVBand="0" w:evenVBand="0" w:oddHBand="1" w:evenHBand="0" w:firstRowFirstColumn="0" w:firstRowLastColumn="0" w:lastRowFirstColumn="0" w:lastRowLastColumn="0"/>
            </w:pPr>
            <w:r w:rsidRPr="004B19EA">
              <w:rPr>
                <w:rFonts w:ascii="Arial" w:hAnsi="Arial" w:cs="Arial"/>
                <w:sz w:val="20"/>
                <w:szCs w:val="20"/>
              </w:rPr>
              <w:t xml:space="preserve">The social program </w:t>
            </w:r>
          </w:p>
        </w:tc>
      </w:tr>
    </w:tbl>
    <w:p w14:paraId="424E022C" w14:textId="77777777" w:rsidR="00AF6FE3" w:rsidRPr="004B19EA" w:rsidRDefault="00AF6FE3" w:rsidP="00EA0593">
      <w:pPr>
        <w:jc w:val="both"/>
      </w:pPr>
    </w:p>
    <w:p w14:paraId="3ACEEAE6" w14:textId="063738D6" w:rsidR="00AF6FE3" w:rsidRPr="004B19EA" w:rsidRDefault="00AF6FE3" w:rsidP="00AF6FE3">
      <w:pPr>
        <w:jc w:val="both"/>
      </w:pPr>
      <w:r w:rsidRPr="004B19EA">
        <w:t xml:space="preserve">Finally, in the comments and suggestions </w:t>
      </w:r>
      <w:r w:rsidR="0085231A" w:rsidRPr="004B19EA">
        <w:t>section of the questionnaire one participant noted “</w:t>
      </w:r>
      <w:r w:rsidR="0085231A" w:rsidRPr="004B19EA">
        <w:rPr>
          <w:rFonts w:ascii="Arial" w:hAnsi="Arial" w:cs="Arial"/>
          <w:sz w:val="20"/>
          <w:szCs w:val="20"/>
        </w:rPr>
        <w:t>Meeting should last 2 days”</w:t>
      </w:r>
      <w:r w:rsidRPr="004B19EA">
        <w:t xml:space="preserve">. </w:t>
      </w:r>
    </w:p>
    <w:p w14:paraId="2EF7F228" w14:textId="57498863" w:rsidR="005F6FBE" w:rsidRPr="004B19EA" w:rsidRDefault="005F6FBE" w:rsidP="00EA0593">
      <w:pPr>
        <w:pStyle w:val="Heading1"/>
        <w:jc w:val="both"/>
      </w:pPr>
      <w:r w:rsidRPr="004B19EA">
        <w:lastRenderedPageBreak/>
        <w:t>Conclusions</w:t>
      </w:r>
    </w:p>
    <w:p w14:paraId="0F4C732C" w14:textId="77777777" w:rsidR="00797CBF" w:rsidRPr="004B19EA" w:rsidRDefault="00797CBF" w:rsidP="00EA0593">
      <w:pPr>
        <w:jc w:val="both"/>
      </w:pPr>
    </w:p>
    <w:p w14:paraId="05B1147A" w14:textId="0F8C80D7" w:rsidR="000D1684" w:rsidRPr="004B19EA" w:rsidRDefault="005F6FBE" w:rsidP="00EA0593">
      <w:pPr>
        <w:jc w:val="both"/>
      </w:pPr>
      <w:r w:rsidRPr="004B19EA">
        <w:t xml:space="preserve">Overall, </w:t>
      </w:r>
      <w:r w:rsidR="00116011" w:rsidRPr="004B19EA">
        <w:t xml:space="preserve">the Kick-off </w:t>
      </w:r>
      <w:r w:rsidRPr="004B19EA">
        <w:t xml:space="preserve">Meeting was considered very successful. The majority of the </w:t>
      </w:r>
      <w:r w:rsidR="00B67957" w:rsidRPr="004B19EA">
        <w:t>participants gave</w:t>
      </w:r>
      <w:r w:rsidRPr="004B19EA">
        <w:t xml:space="preserve"> very high scores in all criteria </w:t>
      </w:r>
      <w:r w:rsidR="00B67957" w:rsidRPr="004B19EA">
        <w:t>(</w:t>
      </w:r>
      <w:r w:rsidR="00116011" w:rsidRPr="004B19EA">
        <w:t>3</w:t>
      </w:r>
      <w:r w:rsidR="00B67957" w:rsidRPr="004B19EA">
        <w:t xml:space="preserve"> or </w:t>
      </w:r>
      <w:r w:rsidR="00116011" w:rsidRPr="004B19EA">
        <w:t>4 on a 4-point Likert Scale</w:t>
      </w:r>
      <w:r w:rsidR="00B67957" w:rsidRPr="004B19EA">
        <w:t xml:space="preserve">).  </w:t>
      </w:r>
      <w:r w:rsidR="00D93444" w:rsidRPr="004B19EA">
        <w:t xml:space="preserve">Most of the participants pointed </w:t>
      </w:r>
      <w:r w:rsidR="00D93444" w:rsidRPr="004B19EA">
        <w:rPr>
          <w:rFonts w:ascii="Arial" w:hAnsi="Arial" w:cs="Arial"/>
          <w:sz w:val="20"/>
          <w:szCs w:val="20"/>
        </w:rPr>
        <w:t xml:space="preserve">the opportunity to meet with the rest of the partners and discuss with details the work plan and project implementation as most valuable contribution of project meeting. </w:t>
      </w:r>
    </w:p>
    <w:p w14:paraId="6BEA64B2" w14:textId="1AD7E94B" w:rsidR="00092CC2" w:rsidRPr="004B19EA" w:rsidRDefault="00844762" w:rsidP="00116011">
      <w:pPr>
        <w:tabs>
          <w:tab w:val="num" w:pos="1440"/>
        </w:tabs>
        <w:jc w:val="both"/>
      </w:pPr>
      <w:r w:rsidRPr="004B19EA">
        <w:t xml:space="preserve">There were some complaints about the short duration of the meeting and the lack of social program. </w:t>
      </w:r>
      <w:r w:rsidR="00116011" w:rsidRPr="004B19EA">
        <w:t>Thus, a</w:t>
      </w:r>
      <w:r w:rsidRPr="004B19EA">
        <w:t>lthough the overall analysis does not dictate any immediate action, results are a useful reminder to the partners-meetings’ hosts that all aspects of meetings are important for the project quality.</w:t>
      </w:r>
    </w:p>
    <w:p w14:paraId="1A25F302" w14:textId="13213854" w:rsidR="00092CC2" w:rsidRPr="004B19EA" w:rsidRDefault="00116011" w:rsidP="00116011">
      <w:pPr>
        <w:jc w:val="both"/>
      </w:pPr>
      <w:r w:rsidRPr="004B19EA">
        <w:t>So, it</w:t>
      </w:r>
      <w:r w:rsidR="00844762" w:rsidRPr="004B19EA">
        <w:t xml:space="preserve"> is suggested that project meetings should be scheduled to last 2 days.</w:t>
      </w:r>
    </w:p>
    <w:p w14:paraId="01BF9D08" w14:textId="77777777" w:rsidR="005F6FBE" w:rsidRPr="004B19EA" w:rsidRDefault="005F6FBE" w:rsidP="00EA0593">
      <w:pPr>
        <w:jc w:val="both"/>
      </w:pPr>
    </w:p>
    <w:p w14:paraId="3B97FE26" w14:textId="3EB50BC1" w:rsidR="002B13CE" w:rsidRPr="004B19EA" w:rsidRDefault="00646C98" w:rsidP="00EA0593">
      <w:pPr>
        <w:pStyle w:val="Heading1"/>
        <w:jc w:val="both"/>
      </w:pPr>
      <w:r w:rsidRPr="004B19EA">
        <w:lastRenderedPageBreak/>
        <w:t>ANNEX – Meeting Evaluation Questionnaire</w:t>
      </w:r>
    </w:p>
    <w:p w14:paraId="1ACECA3B" w14:textId="4633CB5B" w:rsidR="008B7DE7" w:rsidRPr="004B19EA" w:rsidRDefault="008B7DE7" w:rsidP="00EA0593">
      <w:pPr>
        <w:keepNext/>
        <w:keepLines/>
        <w:pageBreakBefore/>
        <w:pBdr>
          <w:bottom w:val="single" w:sz="12" w:space="1" w:color="76923C"/>
        </w:pBdr>
        <w:tabs>
          <w:tab w:val="left" w:pos="8580"/>
        </w:tabs>
        <w:spacing w:before="360" w:after="120" w:line="240" w:lineRule="auto"/>
        <w:ind w:left="432"/>
        <w:jc w:val="both"/>
        <w:outlineLvl w:val="0"/>
        <w:rPr>
          <w:rFonts w:eastAsia="Times New Roman" w:cs="Times New Roman"/>
          <w:b/>
          <w:bCs/>
          <w:color w:val="58585A"/>
          <w:sz w:val="40"/>
          <w:szCs w:val="40"/>
        </w:rPr>
      </w:pPr>
      <w:r w:rsidRPr="004B19EA">
        <w:rPr>
          <w:rFonts w:eastAsia="Times New Roman" w:cs="Times New Roman"/>
          <w:b/>
          <w:bCs/>
          <w:color w:val="58585A"/>
          <w:sz w:val="40"/>
          <w:szCs w:val="40"/>
        </w:rPr>
        <w:lastRenderedPageBreak/>
        <w:t>Meeting Evaluation Form</w:t>
      </w:r>
      <w:r w:rsidRPr="004B19EA">
        <w:rPr>
          <w:rFonts w:eastAsia="Times New Roman" w:cs="Times New Roman"/>
          <w:b/>
          <w:bCs/>
          <w:color w:val="58585A"/>
          <w:sz w:val="40"/>
          <w:szCs w:val="40"/>
        </w:rPr>
        <w:tab/>
      </w:r>
    </w:p>
    <w:p w14:paraId="0A30FB13" w14:textId="77777777" w:rsidR="008B7DE7" w:rsidRPr="004B19EA" w:rsidRDefault="008B7DE7" w:rsidP="00EA0593">
      <w:pPr>
        <w:spacing w:before="120" w:after="120" w:line="240" w:lineRule="auto"/>
        <w:jc w:val="both"/>
        <w:rPr>
          <w:rFonts w:eastAsia="Calibri" w:cs="Times New Roman"/>
          <w:sz w:val="24"/>
          <w:szCs w:val="24"/>
        </w:rPr>
      </w:pPr>
      <w:r w:rsidRPr="004B19EA">
        <w:rPr>
          <w:rFonts w:eastAsia="Calibri" w:cs="Times New Roman"/>
          <w:sz w:val="24"/>
          <w:szCs w:val="24"/>
        </w:rPr>
        <w:t>Dear colleague,</w:t>
      </w:r>
    </w:p>
    <w:p w14:paraId="141CBFE0" w14:textId="77777777" w:rsidR="008B7DE7" w:rsidRPr="004B19EA" w:rsidRDefault="008B7DE7" w:rsidP="00EA0593">
      <w:pPr>
        <w:spacing w:before="120" w:after="120" w:line="240" w:lineRule="auto"/>
        <w:jc w:val="both"/>
        <w:rPr>
          <w:rFonts w:eastAsia="Calibri" w:cs="Times New Roman"/>
          <w:sz w:val="24"/>
          <w:szCs w:val="24"/>
        </w:rPr>
      </w:pPr>
      <w:r w:rsidRPr="004B19EA">
        <w:rPr>
          <w:rFonts w:eastAsia="Calibri" w:cs="Times New Roman"/>
          <w:sz w:val="24"/>
          <w:szCs w:val="24"/>
        </w:rPr>
        <w:t>Thank you for your participation in this meeting. You are kindly requested to take part in this short survey. Your feedback is very valuable in view of the further project progress and performance. All data will be treated confidentially.</w:t>
      </w:r>
    </w:p>
    <w:p w14:paraId="2DF9C227" w14:textId="77777777" w:rsidR="008B7DE7" w:rsidRPr="004B19EA" w:rsidRDefault="008B7DE7" w:rsidP="00EA0593">
      <w:pPr>
        <w:jc w:val="both"/>
        <w:rPr>
          <w:rFonts w:eastAsia="Calibri" w:cs="Times New Roman"/>
          <w:sz w:val="24"/>
          <w:szCs w:val="24"/>
        </w:rPr>
      </w:pPr>
      <w:r w:rsidRPr="004B19EA">
        <w:rPr>
          <w:rFonts w:eastAsia="Calibri" w:cs="Times New Roman"/>
          <w:sz w:val="24"/>
          <w:szCs w:val="24"/>
        </w:rPr>
        <w:t>Please answer each question with a grade between 1-5, where 1 is Poor and 5 is Excellent.</w:t>
      </w:r>
    </w:p>
    <w:p w14:paraId="619A1A79" w14:textId="77777777" w:rsidR="008B7DE7" w:rsidRPr="004B19EA" w:rsidRDefault="008B7DE7" w:rsidP="00EA0593">
      <w:pPr>
        <w:spacing w:before="120" w:after="120" w:line="240" w:lineRule="auto"/>
        <w:jc w:val="both"/>
        <w:rPr>
          <w:rFonts w:eastAsia="Calibri" w:cs="Times New Roman"/>
          <w:sz w:val="24"/>
          <w:szCs w:val="24"/>
        </w:rPr>
      </w:pPr>
      <w:r w:rsidRPr="004B19EA">
        <w:rPr>
          <w:rFonts w:eastAsia="Calibri" w:cs="Times New Roman"/>
          <w:sz w:val="24"/>
          <w:szCs w:val="24"/>
        </w:rPr>
        <w:t>If you give 1 or 2, please explain why, using the comment space below. It would be helpful to have your comments or suggestions.</w:t>
      </w:r>
    </w:p>
    <w:p w14:paraId="6FF678A8" w14:textId="77777777" w:rsidR="008B7DE7" w:rsidRPr="004B19EA" w:rsidRDefault="008B7DE7" w:rsidP="00EA0593">
      <w:pPr>
        <w:spacing w:before="120" w:after="120" w:line="240" w:lineRule="auto"/>
        <w:jc w:val="both"/>
        <w:rPr>
          <w:rFonts w:eastAsia="Calibri" w:cs="Times New Roman"/>
          <w:sz w:val="24"/>
          <w:szCs w:val="24"/>
        </w:rPr>
      </w:pPr>
    </w:p>
    <w:tbl>
      <w:tblPr>
        <w:tblW w:w="5000" w:type="pct"/>
        <w:tblBorders>
          <w:bottom w:val="single" w:sz="4" w:space="0" w:color="auto"/>
          <w:insideH w:val="single" w:sz="6" w:space="0" w:color="auto"/>
          <w:insideV w:val="single" w:sz="6" w:space="0" w:color="auto"/>
        </w:tblBorders>
        <w:tblLook w:val="0000" w:firstRow="0" w:lastRow="0" w:firstColumn="0" w:lastColumn="0" w:noHBand="0" w:noVBand="0"/>
      </w:tblPr>
      <w:tblGrid>
        <w:gridCol w:w="6795"/>
        <w:gridCol w:w="591"/>
        <w:gridCol w:w="591"/>
        <w:gridCol w:w="591"/>
        <w:gridCol w:w="591"/>
        <w:gridCol w:w="591"/>
      </w:tblGrid>
      <w:tr w:rsidR="008B7DE7" w:rsidRPr="004B19EA" w14:paraId="6196C1C9" w14:textId="77777777" w:rsidTr="008B7DE7">
        <w:trPr>
          <w:trHeight w:val="290"/>
        </w:trPr>
        <w:tc>
          <w:tcPr>
            <w:tcW w:w="3485" w:type="pct"/>
            <w:tcBorders>
              <w:bottom w:val="single" w:sz="4" w:space="0" w:color="auto"/>
              <w:right w:val="single" w:sz="4" w:space="0" w:color="auto"/>
            </w:tcBorders>
          </w:tcPr>
          <w:p w14:paraId="5D7FCA07"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D9D9D9"/>
          </w:tcPr>
          <w:p w14:paraId="0A765845" w14:textId="77777777" w:rsidR="008B7DE7" w:rsidRPr="004B19EA" w:rsidRDefault="008B7DE7" w:rsidP="00EA0593">
            <w:pPr>
              <w:autoSpaceDE w:val="0"/>
              <w:autoSpaceDN w:val="0"/>
              <w:adjustRightInd w:val="0"/>
              <w:spacing w:after="0" w:line="240" w:lineRule="auto"/>
              <w:jc w:val="both"/>
              <w:rPr>
                <w:rFonts w:eastAsia="Calibri" w:cs="Calibri"/>
                <w:b/>
                <w:color w:val="000000"/>
                <w:sz w:val="24"/>
                <w:szCs w:val="24"/>
              </w:rPr>
            </w:pPr>
            <w:r w:rsidRPr="004B19EA">
              <w:rPr>
                <w:rFonts w:eastAsia="Calibri" w:cs="Calibri"/>
                <w:b/>
                <w:color w:val="000000"/>
                <w:sz w:val="24"/>
                <w:szCs w:val="24"/>
              </w:rPr>
              <w:t>1</w:t>
            </w:r>
          </w:p>
        </w:tc>
        <w:tc>
          <w:tcPr>
            <w:tcW w:w="303" w:type="pct"/>
            <w:tcBorders>
              <w:top w:val="single" w:sz="4" w:space="0" w:color="auto"/>
              <w:left w:val="single" w:sz="4" w:space="0" w:color="auto"/>
              <w:bottom w:val="single" w:sz="4" w:space="0" w:color="auto"/>
              <w:right w:val="single" w:sz="4" w:space="0" w:color="auto"/>
            </w:tcBorders>
            <w:shd w:val="clear" w:color="auto" w:fill="D9D9D9"/>
          </w:tcPr>
          <w:p w14:paraId="79250DDA" w14:textId="77777777" w:rsidR="008B7DE7" w:rsidRPr="004B19EA" w:rsidRDefault="008B7DE7" w:rsidP="00EA0593">
            <w:pPr>
              <w:autoSpaceDE w:val="0"/>
              <w:autoSpaceDN w:val="0"/>
              <w:adjustRightInd w:val="0"/>
              <w:spacing w:after="0" w:line="240" w:lineRule="auto"/>
              <w:jc w:val="both"/>
              <w:rPr>
                <w:rFonts w:eastAsia="Calibri" w:cs="Calibri"/>
                <w:b/>
                <w:color w:val="000000"/>
                <w:sz w:val="24"/>
                <w:szCs w:val="24"/>
              </w:rPr>
            </w:pPr>
            <w:r w:rsidRPr="004B19EA">
              <w:rPr>
                <w:rFonts w:eastAsia="Calibri" w:cs="Calibri"/>
                <w:b/>
                <w:color w:val="000000"/>
                <w:sz w:val="24"/>
                <w:szCs w:val="24"/>
              </w:rPr>
              <w:t>2</w:t>
            </w:r>
          </w:p>
        </w:tc>
        <w:tc>
          <w:tcPr>
            <w:tcW w:w="303" w:type="pct"/>
            <w:tcBorders>
              <w:top w:val="single" w:sz="4" w:space="0" w:color="auto"/>
              <w:left w:val="single" w:sz="4" w:space="0" w:color="auto"/>
              <w:bottom w:val="single" w:sz="4" w:space="0" w:color="auto"/>
              <w:right w:val="single" w:sz="4" w:space="0" w:color="auto"/>
            </w:tcBorders>
            <w:shd w:val="clear" w:color="auto" w:fill="D9D9D9"/>
          </w:tcPr>
          <w:p w14:paraId="1D916CA4" w14:textId="77777777" w:rsidR="008B7DE7" w:rsidRPr="004B19EA" w:rsidRDefault="008B7DE7" w:rsidP="00EA0593">
            <w:pPr>
              <w:autoSpaceDE w:val="0"/>
              <w:autoSpaceDN w:val="0"/>
              <w:adjustRightInd w:val="0"/>
              <w:spacing w:after="0" w:line="240" w:lineRule="auto"/>
              <w:jc w:val="both"/>
              <w:rPr>
                <w:rFonts w:eastAsia="Calibri" w:cs="Calibri"/>
                <w:b/>
                <w:color w:val="000000"/>
                <w:sz w:val="24"/>
                <w:szCs w:val="24"/>
              </w:rPr>
            </w:pPr>
            <w:r w:rsidRPr="004B19EA">
              <w:rPr>
                <w:rFonts w:eastAsia="Calibri" w:cs="Calibri"/>
                <w:b/>
                <w:color w:val="000000"/>
                <w:sz w:val="24"/>
                <w:szCs w:val="24"/>
              </w:rPr>
              <w:t>3</w:t>
            </w:r>
          </w:p>
        </w:tc>
        <w:tc>
          <w:tcPr>
            <w:tcW w:w="303" w:type="pct"/>
            <w:tcBorders>
              <w:top w:val="single" w:sz="4" w:space="0" w:color="auto"/>
              <w:left w:val="single" w:sz="4" w:space="0" w:color="auto"/>
              <w:bottom w:val="single" w:sz="4" w:space="0" w:color="auto"/>
              <w:right w:val="single" w:sz="4" w:space="0" w:color="auto"/>
            </w:tcBorders>
            <w:shd w:val="clear" w:color="auto" w:fill="D9D9D9"/>
          </w:tcPr>
          <w:p w14:paraId="6F01A093" w14:textId="77777777" w:rsidR="008B7DE7" w:rsidRPr="004B19EA" w:rsidRDefault="008B7DE7" w:rsidP="00EA0593">
            <w:pPr>
              <w:autoSpaceDE w:val="0"/>
              <w:autoSpaceDN w:val="0"/>
              <w:adjustRightInd w:val="0"/>
              <w:spacing w:after="0" w:line="240" w:lineRule="auto"/>
              <w:jc w:val="both"/>
              <w:rPr>
                <w:rFonts w:eastAsia="Calibri" w:cs="Calibri"/>
                <w:b/>
                <w:color w:val="000000"/>
                <w:sz w:val="24"/>
                <w:szCs w:val="24"/>
              </w:rPr>
            </w:pPr>
            <w:r w:rsidRPr="004B19EA">
              <w:rPr>
                <w:rFonts w:eastAsia="Calibri" w:cs="Calibri"/>
                <w:b/>
                <w:color w:val="000000"/>
                <w:sz w:val="24"/>
                <w:szCs w:val="24"/>
              </w:rPr>
              <w:t>4</w:t>
            </w:r>
          </w:p>
        </w:tc>
        <w:tc>
          <w:tcPr>
            <w:tcW w:w="303" w:type="pct"/>
            <w:tcBorders>
              <w:top w:val="single" w:sz="4" w:space="0" w:color="auto"/>
              <w:left w:val="single" w:sz="4" w:space="0" w:color="auto"/>
              <w:bottom w:val="single" w:sz="4" w:space="0" w:color="auto"/>
              <w:right w:val="single" w:sz="4" w:space="0" w:color="auto"/>
            </w:tcBorders>
            <w:shd w:val="clear" w:color="auto" w:fill="D9D9D9"/>
          </w:tcPr>
          <w:p w14:paraId="2C7A0ECE" w14:textId="77777777" w:rsidR="008B7DE7" w:rsidRPr="004B19EA" w:rsidRDefault="008B7DE7" w:rsidP="00EA0593">
            <w:pPr>
              <w:autoSpaceDE w:val="0"/>
              <w:autoSpaceDN w:val="0"/>
              <w:adjustRightInd w:val="0"/>
              <w:spacing w:after="0" w:line="240" w:lineRule="auto"/>
              <w:jc w:val="both"/>
              <w:rPr>
                <w:rFonts w:eastAsia="Calibri" w:cs="Calibri"/>
                <w:b/>
                <w:color w:val="000000"/>
                <w:sz w:val="24"/>
                <w:szCs w:val="24"/>
              </w:rPr>
            </w:pPr>
            <w:r w:rsidRPr="004B19EA">
              <w:rPr>
                <w:rFonts w:eastAsia="Calibri" w:cs="Calibri"/>
                <w:b/>
                <w:color w:val="000000"/>
                <w:sz w:val="24"/>
                <w:szCs w:val="24"/>
              </w:rPr>
              <w:t>5</w:t>
            </w:r>
          </w:p>
        </w:tc>
      </w:tr>
      <w:tr w:rsidR="008B7DE7" w:rsidRPr="004B19EA" w14:paraId="08AF2D32" w14:textId="77777777" w:rsidTr="003E67F8">
        <w:trPr>
          <w:trHeight w:hRule="exact" w:val="567"/>
        </w:trPr>
        <w:tc>
          <w:tcPr>
            <w:tcW w:w="3485" w:type="pct"/>
            <w:tcBorders>
              <w:top w:val="single" w:sz="4" w:space="0" w:color="auto"/>
              <w:left w:val="single" w:sz="4" w:space="0" w:color="auto"/>
              <w:bottom w:val="single" w:sz="4" w:space="0" w:color="auto"/>
              <w:right w:val="single" w:sz="4" w:space="0" w:color="auto"/>
            </w:tcBorders>
          </w:tcPr>
          <w:p w14:paraId="6F952AC3" w14:textId="77777777" w:rsidR="008B7DE7" w:rsidRPr="004B19EA"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4B19EA">
              <w:rPr>
                <w:rFonts w:eastAsia="Calibri" w:cs="Calibri"/>
                <w:color w:val="000000"/>
                <w:sz w:val="24"/>
                <w:szCs w:val="24"/>
              </w:rPr>
              <w:t>The meeting was well planned and organized.</w:t>
            </w:r>
          </w:p>
        </w:tc>
        <w:tc>
          <w:tcPr>
            <w:tcW w:w="303" w:type="pct"/>
            <w:tcBorders>
              <w:top w:val="single" w:sz="4" w:space="0" w:color="auto"/>
              <w:left w:val="single" w:sz="4" w:space="0" w:color="auto"/>
              <w:bottom w:val="single" w:sz="4" w:space="0" w:color="auto"/>
              <w:right w:val="single" w:sz="4" w:space="0" w:color="auto"/>
            </w:tcBorders>
          </w:tcPr>
          <w:p w14:paraId="48966683"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4CE78A2D"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69ACD156"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25E7CD26"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48B5FCC7"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4B19EA" w14:paraId="56B1A76C" w14:textId="77777777" w:rsidTr="003E67F8">
        <w:trPr>
          <w:trHeight w:hRule="exact" w:val="567"/>
        </w:trPr>
        <w:tc>
          <w:tcPr>
            <w:tcW w:w="3485" w:type="pct"/>
            <w:tcBorders>
              <w:top w:val="single" w:sz="4" w:space="0" w:color="auto"/>
              <w:left w:val="single" w:sz="4" w:space="0" w:color="auto"/>
              <w:bottom w:val="single" w:sz="4" w:space="0" w:color="auto"/>
              <w:right w:val="single" w:sz="4" w:space="0" w:color="auto"/>
            </w:tcBorders>
          </w:tcPr>
          <w:p w14:paraId="436594E8" w14:textId="77777777" w:rsidR="008B7DE7" w:rsidRPr="004B19EA"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4B19EA">
              <w:rPr>
                <w:rFonts w:eastAsia="Calibri" w:cs="Calibri"/>
                <w:color w:val="000000"/>
                <w:sz w:val="24"/>
                <w:szCs w:val="24"/>
              </w:rPr>
              <w:t>The agenda of the meeting was clear, balanced, focusing on all key topics.</w:t>
            </w:r>
          </w:p>
        </w:tc>
        <w:tc>
          <w:tcPr>
            <w:tcW w:w="303" w:type="pct"/>
            <w:tcBorders>
              <w:top w:val="single" w:sz="4" w:space="0" w:color="auto"/>
              <w:left w:val="single" w:sz="4" w:space="0" w:color="auto"/>
              <w:bottom w:val="single" w:sz="4" w:space="0" w:color="auto"/>
              <w:right w:val="single" w:sz="4" w:space="0" w:color="auto"/>
            </w:tcBorders>
          </w:tcPr>
          <w:p w14:paraId="2B0E5589"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5FF426A9"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347BFC95"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1395BC25"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725F8D03"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4B19EA" w14:paraId="67A19B79" w14:textId="77777777" w:rsidTr="003E67F8">
        <w:trPr>
          <w:trHeight w:hRule="exact" w:val="567"/>
        </w:trPr>
        <w:tc>
          <w:tcPr>
            <w:tcW w:w="3485" w:type="pct"/>
            <w:tcBorders>
              <w:top w:val="single" w:sz="4" w:space="0" w:color="auto"/>
              <w:left w:val="single" w:sz="4" w:space="0" w:color="auto"/>
              <w:bottom w:val="single" w:sz="4" w:space="0" w:color="auto"/>
              <w:right w:val="single" w:sz="4" w:space="0" w:color="auto"/>
            </w:tcBorders>
          </w:tcPr>
          <w:p w14:paraId="7870B379" w14:textId="77777777" w:rsidR="008B7DE7" w:rsidRPr="004B19EA"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4B19EA">
              <w:rPr>
                <w:rFonts w:eastAsia="Calibri" w:cs="Calibri"/>
                <w:color w:val="000000"/>
                <w:sz w:val="24"/>
                <w:szCs w:val="24"/>
              </w:rPr>
              <w:t>The topics were presented and discussed in a clear and understandable manner.</w:t>
            </w:r>
          </w:p>
        </w:tc>
        <w:tc>
          <w:tcPr>
            <w:tcW w:w="303" w:type="pct"/>
            <w:tcBorders>
              <w:top w:val="single" w:sz="4" w:space="0" w:color="auto"/>
              <w:left w:val="single" w:sz="4" w:space="0" w:color="auto"/>
              <w:bottom w:val="single" w:sz="4" w:space="0" w:color="auto"/>
              <w:right w:val="single" w:sz="4" w:space="0" w:color="auto"/>
            </w:tcBorders>
          </w:tcPr>
          <w:p w14:paraId="16A20F9D"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623DA7D1"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725BD616"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4831100A"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1D4127D3"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4B19EA" w14:paraId="491C11D7" w14:textId="77777777" w:rsidTr="003E67F8">
        <w:trPr>
          <w:trHeight w:hRule="exact" w:val="567"/>
        </w:trPr>
        <w:tc>
          <w:tcPr>
            <w:tcW w:w="3485" w:type="pct"/>
            <w:tcBorders>
              <w:top w:val="single" w:sz="4" w:space="0" w:color="auto"/>
              <w:left w:val="single" w:sz="4" w:space="0" w:color="auto"/>
              <w:bottom w:val="single" w:sz="4" w:space="0" w:color="auto"/>
              <w:right w:val="single" w:sz="4" w:space="0" w:color="auto"/>
            </w:tcBorders>
          </w:tcPr>
          <w:p w14:paraId="3DD65849" w14:textId="77777777" w:rsidR="008B7DE7" w:rsidRPr="004B19EA"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4B19EA">
              <w:rPr>
                <w:rFonts w:eastAsia="Calibri" w:cs="Calibri"/>
                <w:color w:val="000000"/>
                <w:sz w:val="24"/>
                <w:szCs w:val="24"/>
              </w:rPr>
              <w:t>The timetable was respected.</w:t>
            </w:r>
          </w:p>
        </w:tc>
        <w:tc>
          <w:tcPr>
            <w:tcW w:w="303" w:type="pct"/>
            <w:tcBorders>
              <w:top w:val="single" w:sz="4" w:space="0" w:color="auto"/>
              <w:left w:val="single" w:sz="4" w:space="0" w:color="auto"/>
              <w:bottom w:val="single" w:sz="4" w:space="0" w:color="auto"/>
              <w:right w:val="single" w:sz="4" w:space="0" w:color="auto"/>
            </w:tcBorders>
          </w:tcPr>
          <w:p w14:paraId="6305AE80"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6C04575D"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7D987614"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5CF6E1AA"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063C0F1A"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4B19EA" w14:paraId="700DA8E5" w14:textId="77777777" w:rsidTr="003E67F8">
        <w:trPr>
          <w:trHeight w:hRule="exact" w:val="567"/>
        </w:trPr>
        <w:tc>
          <w:tcPr>
            <w:tcW w:w="3485" w:type="pct"/>
            <w:tcBorders>
              <w:top w:val="single" w:sz="4" w:space="0" w:color="auto"/>
              <w:left w:val="single" w:sz="4" w:space="0" w:color="auto"/>
              <w:bottom w:val="single" w:sz="4" w:space="0" w:color="auto"/>
              <w:right w:val="single" w:sz="4" w:space="0" w:color="auto"/>
            </w:tcBorders>
          </w:tcPr>
          <w:p w14:paraId="54E54430" w14:textId="77777777" w:rsidR="008B7DE7" w:rsidRPr="004B19EA"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4B19EA">
              <w:rPr>
                <w:rFonts w:eastAsia="Calibri" w:cs="Calibri"/>
                <w:color w:val="000000"/>
                <w:sz w:val="24"/>
                <w:szCs w:val="24"/>
              </w:rPr>
              <w:t>All participants had to opportunity to express their observations/comments/questions about the topics of the meeting.</w:t>
            </w:r>
          </w:p>
        </w:tc>
        <w:tc>
          <w:tcPr>
            <w:tcW w:w="303" w:type="pct"/>
            <w:tcBorders>
              <w:top w:val="single" w:sz="4" w:space="0" w:color="auto"/>
              <w:left w:val="single" w:sz="4" w:space="0" w:color="auto"/>
              <w:bottom w:val="single" w:sz="4" w:space="0" w:color="auto"/>
              <w:right w:val="single" w:sz="4" w:space="0" w:color="auto"/>
            </w:tcBorders>
          </w:tcPr>
          <w:p w14:paraId="7A75D288"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151A973B"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38287499"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030DD3F9"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4489A863"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4B19EA" w14:paraId="7D485CD6" w14:textId="77777777" w:rsidTr="003E67F8">
        <w:trPr>
          <w:trHeight w:hRule="exact" w:val="567"/>
        </w:trPr>
        <w:tc>
          <w:tcPr>
            <w:tcW w:w="3485" w:type="pct"/>
            <w:tcBorders>
              <w:top w:val="single" w:sz="4" w:space="0" w:color="auto"/>
              <w:left w:val="single" w:sz="4" w:space="0" w:color="auto"/>
              <w:bottom w:val="single" w:sz="4" w:space="0" w:color="auto"/>
              <w:right w:val="single" w:sz="4" w:space="0" w:color="auto"/>
            </w:tcBorders>
          </w:tcPr>
          <w:p w14:paraId="57153C3F" w14:textId="77777777" w:rsidR="008B7DE7" w:rsidRPr="004B19EA"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4B19EA">
              <w:rPr>
                <w:rFonts w:eastAsia="Calibri" w:cs="Calibri"/>
                <w:color w:val="000000"/>
                <w:sz w:val="24"/>
                <w:szCs w:val="24"/>
              </w:rPr>
              <w:t>The meeting provided added value with respect to the progress of the project and the scheduling of the next steps.</w:t>
            </w:r>
          </w:p>
        </w:tc>
        <w:tc>
          <w:tcPr>
            <w:tcW w:w="303" w:type="pct"/>
            <w:tcBorders>
              <w:top w:val="single" w:sz="4" w:space="0" w:color="auto"/>
              <w:left w:val="single" w:sz="4" w:space="0" w:color="auto"/>
              <w:bottom w:val="single" w:sz="4" w:space="0" w:color="auto"/>
              <w:right w:val="single" w:sz="4" w:space="0" w:color="auto"/>
            </w:tcBorders>
          </w:tcPr>
          <w:p w14:paraId="64B51BD2"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12F92673"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7B44D77A"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1B0B4B06"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1B49E7A5"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4B19EA" w14:paraId="4FF1FA98" w14:textId="77777777" w:rsidTr="003E67F8">
        <w:trPr>
          <w:trHeight w:hRule="exact" w:val="567"/>
        </w:trPr>
        <w:tc>
          <w:tcPr>
            <w:tcW w:w="3485" w:type="pct"/>
            <w:tcBorders>
              <w:top w:val="single" w:sz="4" w:space="0" w:color="auto"/>
              <w:left w:val="single" w:sz="4" w:space="0" w:color="auto"/>
              <w:bottom w:val="single" w:sz="4" w:space="0" w:color="auto"/>
              <w:right w:val="single" w:sz="4" w:space="0" w:color="auto"/>
            </w:tcBorders>
          </w:tcPr>
          <w:p w14:paraId="5C1E6AE9" w14:textId="77777777" w:rsidR="008B7DE7" w:rsidRPr="004B19EA"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4B19EA">
              <w:rPr>
                <w:rFonts w:eastAsia="Calibri" w:cs="Calibri"/>
                <w:color w:val="000000"/>
                <w:sz w:val="24"/>
                <w:szCs w:val="24"/>
              </w:rPr>
              <w:t>Access to the venue of the meeting was easy. (*)</w:t>
            </w:r>
          </w:p>
        </w:tc>
        <w:tc>
          <w:tcPr>
            <w:tcW w:w="303" w:type="pct"/>
            <w:tcBorders>
              <w:top w:val="single" w:sz="4" w:space="0" w:color="auto"/>
              <w:left w:val="single" w:sz="4" w:space="0" w:color="auto"/>
              <w:bottom w:val="single" w:sz="4" w:space="0" w:color="auto"/>
              <w:right w:val="single" w:sz="4" w:space="0" w:color="auto"/>
            </w:tcBorders>
          </w:tcPr>
          <w:p w14:paraId="15F85F83"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7474E985"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442F97B7"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70DC1FD1"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47BD9B0C"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4B19EA" w14:paraId="745CAA0D" w14:textId="77777777" w:rsidTr="003E67F8">
        <w:trPr>
          <w:trHeight w:hRule="exact" w:val="567"/>
        </w:trPr>
        <w:tc>
          <w:tcPr>
            <w:tcW w:w="3485" w:type="pct"/>
            <w:tcBorders>
              <w:top w:val="single" w:sz="4" w:space="0" w:color="auto"/>
              <w:left w:val="single" w:sz="4" w:space="0" w:color="auto"/>
              <w:bottom w:val="single" w:sz="4" w:space="0" w:color="auto"/>
              <w:right w:val="single" w:sz="4" w:space="0" w:color="auto"/>
            </w:tcBorders>
          </w:tcPr>
          <w:p w14:paraId="11276DE4" w14:textId="77777777" w:rsidR="008B7DE7" w:rsidRPr="004B19EA"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4B19EA">
              <w:rPr>
                <w:rFonts w:eastAsia="Calibri" w:cs="Calibri"/>
                <w:color w:val="000000"/>
                <w:sz w:val="24"/>
                <w:szCs w:val="24"/>
              </w:rPr>
              <w:t>The conference room and its facilities facilitated the work during the meeting. (*)</w:t>
            </w:r>
          </w:p>
        </w:tc>
        <w:tc>
          <w:tcPr>
            <w:tcW w:w="303" w:type="pct"/>
            <w:tcBorders>
              <w:top w:val="single" w:sz="4" w:space="0" w:color="auto"/>
              <w:left w:val="single" w:sz="4" w:space="0" w:color="auto"/>
              <w:bottom w:val="single" w:sz="4" w:space="0" w:color="auto"/>
              <w:right w:val="single" w:sz="4" w:space="0" w:color="auto"/>
            </w:tcBorders>
          </w:tcPr>
          <w:p w14:paraId="30AF810C"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57F66C32"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23A194E7"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08DA3A7D"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37027559"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4B19EA" w14:paraId="0FCC613B" w14:textId="77777777" w:rsidTr="003E67F8">
        <w:trPr>
          <w:trHeight w:hRule="exact" w:val="567"/>
        </w:trPr>
        <w:tc>
          <w:tcPr>
            <w:tcW w:w="3485" w:type="pct"/>
            <w:tcBorders>
              <w:top w:val="single" w:sz="4" w:space="0" w:color="auto"/>
              <w:left w:val="single" w:sz="4" w:space="0" w:color="auto"/>
              <w:bottom w:val="single" w:sz="4" w:space="0" w:color="auto"/>
              <w:right w:val="single" w:sz="4" w:space="0" w:color="auto"/>
            </w:tcBorders>
          </w:tcPr>
          <w:p w14:paraId="21F4A2F2" w14:textId="77777777" w:rsidR="008B7DE7" w:rsidRPr="004B19EA"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4B19EA">
              <w:rPr>
                <w:rFonts w:eastAsia="Calibri" w:cs="Calibri"/>
                <w:color w:val="000000"/>
                <w:sz w:val="24"/>
                <w:szCs w:val="24"/>
              </w:rPr>
              <w:t>Catering and meals were satisfactory. (*)</w:t>
            </w:r>
          </w:p>
        </w:tc>
        <w:tc>
          <w:tcPr>
            <w:tcW w:w="303" w:type="pct"/>
            <w:tcBorders>
              <w:top w:val="single" w:sz="4" w:space="0" w:color="auto"/>
              <w:left w:val="single" w:sz="4" w:space="0" w:color="auto"/>
              <w:bottom w:val="single" w:sz="4" w:space="0" w:color="auto"/>
              <w:right w:val="single" w:sz="4" w:space="0" w:color="auto"/>
            </w:tcBorders>
          </w:tcPr>
          <w:p w14:paraId="411BD8E2"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645C2E11"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3F602575"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6689C6D4"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14:paraId="4E9D9E3D"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4B19EA" w14:paraId="108871FC" w14:textId="77777777" w:rsidTr="003E67F8">
        <w:trPr>
          <w:trHeight w:val="595"/>
        </w:trPr>
        <w:tc>
          <w:tcPr>
            <w:tcW w:w="5000" w:type="pct"/>
            <w:gridSpan w:val="6"/>
            <w:tcBorders>
              <w:top w:val="single" w:sz="4" w:space="0" w:color="auto"/>
              <w:left w:val="single" w:sz="4" w:space="0" w:color="auto"/>
              <w:bottom w:val="single" w:sz="4" w:space="0" w:color="auto"/>
              <w:right w:val="single" w:sz="4" w:space="0" w:color="auto"/>
            </w:tcBorders>
          </w:tcPr>
          <w:p w14:paraId="2EBACA75" w14:textId="77777777" w:rsidR="008B7DE7" w:rsidRPr="004B19EA" w:rsidRDefault="008B7DE7" w:rsidP="00EA0593">
            <w:pPr>
              <w:autoSpaceDE w:val="0"/>
              <w:autoSpaceDN w:val="0"/>
              <w:adjustRightInd w:val="0"/>
              <w:spacing w:after="0" w:line="240" w:lineRule="auto"/>
              <w:jc w:val="both"/>
              <w:rPr>
                <w:rFonts w:eastAsia="Calibri" w:cs="Calibri"/>
                <w:b/>
                <w:color w:val="000000"/>
                <w:sz w:val="24"/>
                <w:szCs w:val="24"/>
              </w:rPr>
            </w:pPr>
            <w:r w:rsidRPr="004B19EA">
              <w:rPr>
                <w:rFonts w:eastAsia="Calibri" w:cs="Calibri"/>
                <w:b/>
                <w:color w:val="000000"/>
                <w:sz w:val="24"/>
                <w:szCs w:val="24"/>
              </w:rPr>
              <w:t>Comments / Suggestions:</w:t>
            </w:r>
          </w:p>
          <w:p w14:paraId="4EF5C2EB"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p w14:paraId="45439819"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p w14:paraId="4D2ED20B"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p w14:paraId="183CDD78"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p w14:paraId="72090687"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p w14:paraId="5F4C6340" w14:textId="77777777" w:rsidR="008B7DE7" w:rsidRPr="004B19EA" w:rsidRDefault="008B7DE7" w:rsidP="00EA0593">
            <w:pPr>
              <w:autoSpaceDE w:val="0"/>
              <w:autoSpaceDN w:val="0"/>
              <w:adjustRightInd w:val="0"/>
              <w:spacing w:after="0" w:line="240" w:lineRule="auto"/>
              <w:jc w:val="both"/>
              <w:rPr>
                <w:rFonts w:eastAsia="Calibri" w:cs="Calibri"/>
                <w:color w:val="000000"/>
                <w:sz w:val="24"/>
                <w:szCs w:val="24"/>
              </w:rPr>
            </w:pPr>
          </w:p>
        </w:tc>
      </w:tr>
    </w:tbl>
    <w:p w14:paraId="5D897AF4" w14:textId="77777777" w:rsidR="008B7DE7" w:rsidRPr="004B19EA" w:rsidRDefault="008B7DE7" w:rsidP="00EA0593">
      <w:pPr>
        <w:spacing w:before="120" w:after="120" w:line="240" w:lineRule="auto"/>
        <w:jc w:val="both"/>
        <w:rPr>
          <w:rFonts w:eastAsia="Calibri" w:cs="Times New Roman"/>
          <w:i/>
          <w:sz w:val="24"/>
          <w:szCs w:val="24"/>
        </w:rPr>
      </w:pPr>
      <w:r w:rsidRPr="004B19EA">
        <w:rPr>
          <w:rFonts w:eastAsia="Calibri" w:cs="Times New Roman"/>
          <w:i/>
          <w:sz w:val="24"/>
          <w:szCs w:val="24"/>
        </w:rPr>
        <w:t>(*) In case of long-distance meetings (teleconferences/videoconferences/skype meetings), questions (7), (8) and (9) should not be answered.</w:t>
      </w:r>
    </w:p>
    <w:p w14:paraId="7E3EDB7F" w14:textId="77777777" w:rsidR="008B7DE7" w:rsidRPr="004B19EA" w:rsidRDefault="008B7DE7" w:rsidP="00EA0593">
      <w:pPr>
        <w:spacing w:before="120" w:after="120" w:line="240" w:lineRule="auto"/>
        <w:jc w:val="both"/>
        <w:rPr>
          <w:rFonts w:eastAsia="Calibri" w:cs="Times New Roman"/>
          <w:sz w:val="24"/>
          <w:szCs w:val="24"/>
        </w:rPr>
      </w:pPr>
    </w:p>
    <w:p w14:paraId="4C7796D0" w14:textId="77777777" w:rsidR="008B7DE7" w:rsidRPr="004B19EA" w:rsidRDefault="008B7DE7" w:rsidP="00EA0593">
      <w:pPr>
        <w:spacing w:before="120" w:after="120" w:line="240" w:lineRule="auto"/>
        <w:jc w:val="both"/>
        <w:rPr>
          <w:rFonts w:eastAsia="Calibri" w:cs="Times New Roman"/>
          <w:sz w:val="24"/>
          <w:szCs w:val="24"/>
        </w:rPr>
      </w:pPr>
      <w:r w:rsidRPr="004B19EA">
        <w:rPr>
          <w:rFonts w:eastAsia="Calibri" w:cs="Times New Roman"/>
          <w:sz w:val="24"/>
          <w:szCs w:val="24"/>
        </w:rPr>
        <w:t>Name &amp; Organization: (optional</w:t>
      </w:r>
      <w:proofErr w:type="gramStart"/>
      <w:r w:rsidRPr="004B19EA">
        <w:rPr>
          <w:rFonts w:eastAsia="Calibri" w:cs="Times New Roman"/>
          <w:sz w:val="24"/>
          <w:szCs w:val="24"/>
        </w:rPr>
        <w:t>)_</w:t>
      </w:r>
      <w:proofErr w:type="gramEnd"/>
      <w:r w:rsidRPr="004B19EA">
        <w:rPr>
          <w:rFonts w:eastAsia="Calibri" w:cs="Times New Roman"/>
          <w:sz w:val="24"/>
          <w:szCs w:val="24"/>
        </w:rPr>
        <w:t>__________________</w:t>
      </w:r>
    </w:p>
    <w:p w14:paraId="22E1972F" w14:textId="77777777" w:rsidR="008B7DE7" w:rsidRPr="004B19EA" w:rsidRDefault="008B7DE7" w:rsidP="00EA0593">
      <w:pPr>
        <w:spacing w:before="120" w:after="120" w:line="240" w:lineRule="auto"/>
        <w:jc w:val="both"/>
        <w:rPr>
          <w:rFonts w:eastAsia="Calibri" w:cs="Times New Roman"/>
          <w:sz w:val="24"/>
          <w:szCs w:val="24"/>
        </w:rPr>
      </w:pPr>
    </w:p>
    <w:p w14:paraId="4371B5F3" w14:textId="77777777" w:rsidR="008B7DE7" w:rsidRPr="004B19EA" w:rsidRDefault="008B7DE7" w:rsidP="00EA0593">
      <w:pPr>
        <w:spacing w:before="120" w:after="120" w:line="240" w:lineRule="auto"/>
        <w:jc w:val="both"/>
        <w:rPr>
          <w:rFonts w:eastAsia="Calibri" w:cs="Times New Roman"/>
        </w:rPr>
      </w:pPr>
      <w:r w:rsidRPr="004B19EA">
        <w:rPr>
          <w:rFonts w:eastAsia="Calibri" w:cs="Times New Roman"/>
          <w:sz w:val="24"/>
          <w:szCs w:val="24"/>
        </w:rPr>
        <w:t>Thank you for your cooperation!</w:t>
      </w:r>
    </w:p>
    <w:sectPr w:rsidR="008B7DE7" w:rsidRPr="004B19EA" w:rsidSect="00E51EEB">
      <w:headerReference w:type="default" r:id="rId16"/>
      <w:footerReference w:type="default" r:id="rId17"/>
      <w:headerReference w:type="first" r:id="rId18"/>
      <w:footerReference w:type="first" r:id="rId19"/>
      <w:pgSz w:w="11909" w:h="16834"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C3A40" w14:textId="77777777" w:rsidR="008049D3" w:rsidRDefault="008049D3" w:rsidP="00354EBD">
      <w:pPr>
        <w:spacing w:after="0" w:line="240" w:lineRule="auto"/>
      </w:pPr>
      <w:r>
        <w:separator/>
      </w:r>
    </w:p>
  </w:endnote>
  <w:endnote w:type="continuationSeparator" w:id="0">
    <w:p w14:paraId="58238D43" w14:textId="77777777" w:rsidR="008049D3" w:rsidRDefault="008049D3" w:rsidP="0035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48C8" w14:textId="6B392CF1" w:rsidR="003E67F8" w:rsidRDefault="003E67F8" w:rsidP="00EA3EE2">
    <w:pPr>
      <w:pStyle w:val="Footer"/>
      <w:jc w:val="right"/>
    </w:pPr>
    <w:r>
      <w:rPr>
        <w:noProof/>
      </w:rPr>
      <mc:AlternateContent>
        <mc:Choice Requires="wps">
          <w:drawing>
            <wp:anchor distT="0" distB="0" distL="114300" distR="114300" simplePos="0" relativeHeight="251657728" behindDoc="0" locked="0" layoutInCell="1" allowOverlap="1" wp14:anchorId="77E48D17" wp14:editId="378FE935">
              <wp:simplePos x="0" y="0"/>
              <wp:positionH relativeFrom="margin">
                <wp:posOffset>5901055</wp:posOffset>
              </wp:positionH>
              <wp:positionV relativeFrom="page">
                <wp:posOffset>9896475</wp:posOffset>
              </wp:positionV>
              <wp:extent cx="512445" cy="441325"/>
              <wp:effectExtent l="3175" t="0" r="0" b="0"/>
              <wp:wrapNone/>
              <wp:docPr id="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839334A" w14:textId="77777777" w:rsidR="003E67F8" w:rsidRPr="00AD2DF5" w:rsidRDefault="003E67F8" w:rsidP="00EA3EE2">
                          <w:pPr>
                            <w:pStyle w:val="Footer"/>
                            <w:pBdr>
                              <w:top w:val="single" w:sz="12" w:space="1" w:color="9BBB59"/>
                              <w:bottom w:val="single" w:sz="48" w:space="1" w:color="9BBB59"/>
                            </w:pBdr>
                            <w:jc w:val="center"/>
                          </w:pPr>
                          <w:r w:rsidRPr="00AD2DF5">
                            <w:fldChar w:fldCharType="begin"/>
                          </w:r>
                          <w:r w:rsidRPr="00AD2DF5">
                            <w:instrText xml:space="preserve"> PAGE    \* MERGEFORMAT </w:instrText>
                          </w:r>
                          <w:r w:rsidRPr="00AD2DF5">
                            <w:fldChar w:fldCharType="separate"/>
                          </w:r>
                          <w:r w:rsidR="00670AA1">
                            <w:rPr>
                              <w:noProof/>
                            </w:rPr>
                            <w:t>1</w:t>
                          </w:r>
                          <w:r w:rsidRPr="00AD2DF5">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48D1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464.65pt;margin-top:779.25pt;width:40.35pt;height:3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" filled="f" fillcolor="#4f81bd" stroked="f" strokecolor="#737373">
              <v:textbox>
                <w:txbxContent>
                  <w:p w14:paraId="3839334A" w14:textId="77777777" w:rsidR="003E67F8" w:rsidRPr="00AD2DF5" w:rsidRDefault="003E67F8" w:rsidP="00EA3EE2">
                    <w:pPr>
                      <w:pStyle w:val="Footer"/>
                      <w:pBdr>
                        <w:top w:val="single" w:sz="12" w:space="1" w:color="9BBB59"/>
                        <w:bottom w:val="single" w:sz="48" w:space="1" w:color="9BBB59"/>
                      </w:pBdr>
                      <w:jc w:val="center"/>
                    </w:pPr>
                    <w:r w:rsidRPr="00AD2DF5">
                      <w:fldChar w:fldCharType="begin"/>
                    </w:r>
                    <w:r w:rsidRPr="00AD2DF5">
                      <w:instrText xml:space="preserve"> PAGE    \* MERGEFORMAT </w:instrText>
                    </w:r>
                    <w:r w:rsidRPr="00AD2DF5">
                      <w:fldChar w:fldCharType="separate"/>
                    </w:r>
                    <w:r w:rsidR="00670AA1">
                      <w:rPr>
                        <w:noProof/>
                      </w:rPr>
                      <w:t>1</w:t>
                    </w:r>
                    <w:r w:rsidRPr="00AD2DF5">
                      <w:fldChar w:fldCharType="end"/>
                    </w:r>
                  </w:p>
                </w:txbxContent>
              </v:textbox>
              <w10:wrap anchorx="margin" anchory="page"/>
            </v:shape>
          </w:pict>
        </mc:Fallback>
      </mc:AlternateContent>
    </w:r>
    <w:r>
      <w:rPr>
        <w:noProof/>
      </w:rPr>
      <w:drawing>
        <wp:anchor distT="0" distB="0" distL="114300" distR="114300" simplePos="0" relativeHeight="251656704" behindDoc="0" locked="0" layoutInCell="1" allowOverlap="1" wp14:anchorId="6FD329D8" wp14:editId="26F2774A">
          <wp:simplePos x="0" y="0"/>
          <wp:positionH relativeFrom="column">
            <wp:posOffset>20955</wp:posOffset>
          </wp:positionH>
          <wp:positionV relativeFrom="paragraph">
            <wp:posOffset>-136525</wp:posOffset>
          </wp:positionV>
          <wp:extent cx="1765935" cy="409575"/>
          <wp:effectExtent l="19050" t="0" r="5715" b="0"/>
          <wp:wrapNone/>
          <wp:docPr id="6"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1" cstate="print"/>
                  <a:srcRect r="44462" b="-212"/>
                  <a:stretch>
                    <a:fillRect/>
                  </a:stretch>
                </pic:blipFill>
                <pic:spPr>
                  <a:xfrm>
                    <a:off x="0" y="0"/>
                    <a:ext cx="1765935" cy="409575"/>
                  </a:xfrm>
                  <a:prstGeom prst="rect">
                    <a:avLst/>
                  </a:prstGeom>
                </pic:spPr>
              </pic:pic>
            </a:graphicData>
          </a:graphic>
        </wp:anchor>
      </w:drawing>
    </w:r>
    <w:r>
      <w:rPr>
        <w:noProof/>
      </w:rPr>
      <w:drawing>
        <wp:anchor distT="0" distB="0" distL="114300" distR="114300" simplePos="0" relativeHeight="251655680" behindDoc="1" locked="0" layoutInCell="1" allowOverlap="1" wp14:anchorId="7B813F06" wp14:editId="3ED70DFA">
          <wp:simplePos x="0" y="0"/>
          <wp:positionH relativeFrom="column">
            <wp:posOffset>-693420</wp:posOffset>
          </wp:positionH>
          <wp:positionV relativeFrom="paragraph">
            <wp:posOffset>-117475</wp:posOffset>
          </wp:positionV>
          <wp:extent cx="7610475" cy="742950"/>
          <wp:effectExtent l="19050" t="0" r="9525" b="0"/>
          <wp:wrapNone/>
          <wp:docPr id="7" name="Picture 3" descr="Untitled-1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Footer.jpg"/>
                  <pic:cNvPicPr/>
                </pic:nvPicPr>
                <pic:blipFill>
                  <a:blip r:embed="rId2"/>
                  <a:stretch>
                    <a:fillRect/>
                  </a:stretch>
                </pic:blipFill>
                <pic:spPr>
                  <a:xfrm flipH="1">
                    <a:off x="0" y="0"/>
                    <a:ext cx="7610475" cy="74295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43DA6" w14:textId="723893BA" w:rsidR="003E67F8" w:rsidRDefault="003E67F8" w:rsidP="00AD2DF5">
    <w:pPr>
      <w:pStyle w:val="Footer"/>
      <w:jc w:val="right"/>
    </w:pPr>
    <w:r>
      <w:rPr>
        <w:noProof/>
      </w:rPr>
      <w:drawing>
        <wp:anchor distT="0" distB="0" distL="114300" distR="114300" simplePos="0" relativeHeight="251650560" behindDoc="1" locked="0" layoutInCell="1" allowOverlap="1" wp14:anchorId="65F2F6F2" wp14:editId="42AC3DB7">
          <wp:simplePos x="0" y="0"/>
          <wp:positionH relativeFrom="column">
            <wp:posOffset>-1118170</wp:posOffset>
          </wp:positionH>
          <wp:positionV relativeFrom="paragraph">
            <wp:posOffset>-133788</wp:posOffset>
          </wp:positionV>
          <wp:extent cx="7610475" cy="742950"/>
          <wp:effectExtent l="19050" t="0" r="9525" b="0"/>
          <wp:wrapNone/>
          <wp:docPr id="12" name="Picture 3" descr="Untitled-1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Footer.jpg"/>
                  <pic:cNvPicPr/>
                </pic:nvPicPr>
                <pic:blipFill>
                  <a:blip r:embed="rId1"/>
                  <a:stretch>
                    <a:fillRect/>
                  </a:stretch>
                </pic:blipFill>
                <pic:spPr>
                  <a:xfrm flipH="1">
                    <a:off x="0" y="0"/>
                    <a:ext cx="7610475" cy="742950"/>
                  </a:xfrm>
                  <a:prstGeom prst="rect">
                    <a:avLst/>
                  </a:prstGeom>
                </pic:spPr>
              </pic:pic>
            </a:graphicData>
          </a:graphic>
        </wp:anchor>
      </w:drawing>
    </w:r>
    <w:r>
      <w:rPr>
        <w:noProof/>
      </w:rPr>
      <mc:AlternateContent>
        <mc:Choice Requires="wps">
          <w:drawing>
            <wp:anchor distT="0" distB="0" distL="114300" distR="114300" simplePos="0" relativeHeight="251652608" behindDoc="0" locked="0" layoutInCell="1" allowOverlap="1" wp14:anchorId="0817BCF1" wp14:editId="64C8723D">
              <wp:simplePos x="0" y="0"/>
              <wp:positionH relativeFrom="margin">
                <wp:posOffset>5901055</wp:posOffset>
              </wp:positionH>
              <wp:positionV relativeFrom="page">
                <wp:posOffset>9896475</wp:posOffset>
              </wp:positionV>
              <wp:extent cx="512445" cy="441325"/>
              <wp:effectExtent l="3175" t="0" r="0" b="0"/>
              <wp:wrapNone/>
              <wp:docPr id="9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E66963A" w14:textId="77777777" w:rsidR="003E67F8" w:rsidRPr="00AD2DF5" w:rsidRDefault="003E67F8" w:rsidP="00AD2DF5">
                          <w:pPr>
                            <w:pStyle w:val="Footer"/>
                            <w:pBdr>
                              <w:top w:val="single" w:sz="12" w:space="1" w:color="9BBB59"/>
                              <w:bottom w:val="single" w:sz="48" w:space="1" w:color="9BBB59"/>
                            </w:pBdr>
                            <w:jc w:val="center"/>
                          </w:pPr>
                          <w:r w:rsidRPr="00AD2DF5">
                            <w:fldChar w:fldCharType="begin"/>
                          </w:r>
                          <w:r w:rsidRPr="00AD2DF5">
                            <w:instrText xml:space="preserve"> PAGE    \* MERGEFORMAT </w:instrText>
                          </w:r>
                          <w:r w:rsidRPr="00AD2DF5">
                            <w:fldChar w:fldCharType="separate"/>
                          </w:r>
                          <w:r w:rsidR="00670AA1">
                            <w:rPr>
                              <w:noProof/>
                            </w:rPr>
                            <w:t>0</w:t>
                          </w:r>
                          <w:r w:rsidRPr="00AD2DF5">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7BCF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8" type="#_x0000_t176" style="position:absolute;left:0;text-align:left;margin-left:464.65pt;margin-top:779.25pt;width:40.35pt;height:34.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" filled="f" fillcolor="#4f81bd" stroked="f" strokecolor="#737373">
              <v:textbox>
                <w:txbxContent>
                  <w:p w14:paraId="6E66963A" w14:textId="77777777" w:rsidR="003E67F8" w:rsidRPr="00AD2DF5" w:rsidRDefault="003E67F8" w:rsidP="00AD2DF5">
                    <w:pPr>
                      <w:pStyle w:val="Footer"/>
                      <w:pBdr>
                        <w:top w:val="single" w:sz="12" w:space="1" w:color="9BBB59"/>
                        <w:bottom w:val="single" w:sz="48" w:space="1" w:color="9BBB59"/>
                      </w:pBdr>
                      <w:jc w:val="center"/>
                    </w:pPr>
                    <w:r w:rsidRPr="00AD2DF5">
                      <w:fldChar w:fldCharType="begin"/>
                    </w:r>
                    <w:r w:rsidRPr="00AD2DF5">
                      <w:instrText xml:space="preserve"> PAGE    \* MERGEFORMAT </w:instrText>
                    </w:r>
                    <w:r w:rsidRPr="00AD2DF5">
                      <w:fldChar w:fldCharType="separate"/>
                    </w:r>
                    <w:r w:rsidR="00670AA1">
                      <w:rPr>
                        <w:noProof/>
                      </w:rPr>
                      <w:t>0</w:t>
                    </w:r>
                    <w:r w:rsidRPr="00AD2DF5">
                      <w:fldChar w:fldCharType="end"/>
                    </w:r>
                  </w:p>
                </w:txbxContent>
              </v:textbox>
              <w10:wrap anchorx="margin" anchory="page"/>
            </v:shape>
          </w:pict>
        </mc:Fallback>
      </mc:AlternateContent>
    </w:r>
    <w:r>
      <w:rPr>
        <w:noProof/>
      </w:rPr>
      <w:drawing>
        <wp:anchor distT="0" distB="0" distL="114300" distR="114300" simplePos="0" relativeHeight="251651584" behindDoc="0" locked="0" layoutInCell="1" allowOverlap="1" wp14:anchorId="5E7AF002" wp14:editId="78D3896A">
          <wp:simplePos x="0" y="0"/>
          <wp:positionH relativeFrom="column">
            <wp:posOffset>20955</wp:posOffset>
          </wp:positionH>
          <wp:positionV relativeFrom="paragraph">
            <wp:posOffset>-136525</wp:posOffset>
          </wp:positionV>
          <wp:extent cx="1765935" cy="409575"/>
          <wp:effectExtent l="19050" t="0" r="5715" b="0"/>
          <wp:wrapNone/>
          <wp:docPr id="13"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2" cstate="print"/>
                  <a:srcRect r="44462" b="-212"/>
                  <a:stretch>
                    <a:fillRect/>
                  </a:stretch>
                </pic:blipFill>
                <pic:spPr>
                  <a:xfrm>
                    <a:off x="0" y="0"/>
                    <a:ext cx="1765935" cy="40957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D196" w14:textId="3D788DBF" w:rsidR="003E67F8" w:rsidRDefault="003E67F8" w:rsidP="006475B7">
    <w:pPr>
      <w:spacing w:after="0" w:line="240" w:lineRule="auto"/>
      <w:jc w:val="center"/>
    </w:pPr>
    <w:r>
      <w:rPr>
        <w:noProof/>
      </w:rPr>
      <mc:AlternateContent>
        <mc:Choice Requires="wps">
          <w:drawing>
            <wp:anchor distT="0" distB="0" distL="114300" distR="114300" simplePos="0" relativeHeight="251668992" behindDoc="0" locked="0" layoutInCell="1" allowOverlap="1" wp14:anchorId="1A838DB0" wp14:editId="6948EA33">
              <wp:simplePos x="0" y="0"/>
              <wp:positionH relativeFrom="margin">
                <wp:posOffset>3178810</wp:posOffset>
              </wp:positionH>
              <wp:positionV relativeFrom="paragraph">
                <wp:posOffset>-108585</wp:posOffset>
              </wp:positionV>
              <wp:extent cx="3178810" cy="556260"/>
              <wp:effectExtent l="8890" t="3175" r="3175" b="254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556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C29CF" w14:textId="77777777" w:rsidR="003E67F8" w:rsidRDefault="003E67F8" w:rsidP="006475B7">
                          <w:pPr>
                            <w:spacing w:after="0" w:line="240" w:lineRule="auto"/>
                            <w:jc w:val="right"/>
                            <w:rPr>
                              <w:b/>
                              <w:color w:val="0067B4"/>
                              <w:sz w:val="20"/>
                              <w:szCs w:val="20"/>
                            </w:rPr>
                          </w:pPr>
                          <w:r>
                            <w:rPr>
                              <w:b/>
                              <w:color w:val="0067B4"/>
                              <w:sz w:val="20"/>
                              <w:szCs w:val="20"/>
                            </w:rPr>
                            <w:t>CLICHA</w:t>
                          </w:r>
                        </w:p>
                        <w:p w14:paraId="2CDCD068" w14:textId="77777777" w:rsidR="003E67F8" w:rsidRPr="001C4CA2" w:rsidRDefault="003E67F8" w:rsidP="006475B7">
                          <w:pPr>
                            <w:spacing w:after="0" w:line="240" w:lineRule="auto"/>
                            <w:jc w:val="right"/>
                            <w:rPr>
                              <w:b/>
                              <w:color w:val="0067B4"/>
                              <w:sz w:val="20"/>
                              <w:szCs w:val="20"/>
                            </w:rPr>
                          </w:pPr>
                          <w:r w:rsidRPr="001C4CA2">
                            <w:rPr>
                              <w:b/>
                              <w:color w:val="0067B4"/>
                              <w:sz w:val="20"/>
                              <w:szCs w:val="20"/>
                            </w:rPr>
                            <w:t>CLIMATE CHANGE IN AGRICULTURE</w:t>
                          </w:r>
                        </w:p>
                        <w:p w14:paraId="2E33E6F8" w14:textId="77777777" w:rsidR="003E67F8" w:rsidRPr="0011516D" w:rsidRDefault="003E67F8" w:rsidP="006475B7">
                          <w:pPr>
                            <w:spacing w:after="0" w:line="240" w:lineRule="auto"/>
                            <w:jc w:val="right"/>
                            <w:rPr>
                              <w:b/>
                              <w:color w:val="0067B4"/>
                              <w:sz w:val="20"/>
                              <w:szCs w:val="20"/>
                            </w:rPr>
                          </w:pPr>
                          <w:r w:rsidRPr="0011516D">
                            <w:rPr>
                              <w:b/>
                              <w:color w:val="0067B4"/>
                              <w:sz w:val="20"/>
                              <w:szCs w:val="20"/>
                            </w:rPr>
                            <w:t>Project Nr. 586273-EPP-1-2017-1-EL-EPPKA2-CBHE-JP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838DB0" id="_x0000_t202" coordsize="21600,21600" o:spt="202" path="m,l,21600r21600,l21600,xe">
              <v:stroke joinstyle="miter"/>
              <v:path gradientshapeok="t" o:connecttype="rect"/>
            </v:shapetype>
            <v:shape id="_x0000_s1029" type="#_x0000_t202" style="position:absolute;left:0;text-align:left;margin-left:250.3pt;margin-top:-8.55pt;width:250.3pt;height:43.8pt;z-index:2516689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" stroked="f">
              <v:fill opacity="0"/>
              <v:textbox style="mso-fit-shape-to-text:t">
                <w:txbxContent>
                  <w:p w14:paraId="68FC29CF" w14:textId="77777777" w:rsidR="003E67F8" w:rsidRDefault="003E67F8" w:rsidP="006475B7">
                    <w:pPr>
                      <w:spacing w:after="0" w:line="240" w:lineRule="auto"/>
                      <w:jc w:val="right"/>
                      <w:rPr>
                        <w:b/>
                        <w:color w:val="0067B4"/>
                        <w:sz w:val="20"/>
                        <w:szCs w:val="20"/>
                      </w:rPr>
                    </w:pPr>
                    <w:proofErr w:type="spellStart"/>
                    <w:r>
                      <w:rPr>
                        <w:b/>
                        <w:color w:val="0067B4"/>
                        <w:sz w:val="20"/>
                        <w:szCs w:val="20"/>
                      </w:rPr>
                      <w:t>CLICHA</w:t>
                    </w:r>
                    <w:proofErr w:type="spellEnd"/>
                  </w:p>
                  <w:p w14:paraId="2CDCD068" w14:textId="77777777" w:rsidR="003E67F8" w:rsidRPr="001C4CA2" w:rsidRDefault="003E67F8" w:rsidP="006475B7">
                    <w:pPr>
                      <w:spacing w:after="0" w:line="240" w:lineRule="auto"/>
                      <w:jc w:val="right"/>
                      <w:rPr>
                        <w:b/>
                        <w:color w:val="0067B4"/>
                        <w:sz w:val="20"/>
                        <w:szCs w:val="20"/>
                      </w:rPr>
                    </w:pPr>
                    <w:r w:rsidRPr="001C4CA2">
                      <w:rPr>
                        <w:b/>
                        <w:color w:val="0067B4"/>
                        <w:sz w:val="20"/>
                        <w:szCs w:val="20"/>
                      </w:rPr>
                      <w:t>CLIMATE CHANGE IN AGRICULTURE</w:t>
                    </w:r>
                  </w:p>
                  <w:p w14:paraId="2E33E6F8" w14:textId="77777777" w:rsidR="003E67F8" w:rsidRPr="0011516D" w:rsidRDefault="003E67F8" w:rsidP="006475B7">
                    <w:pPr>
                      <w:spacing w:after="0" w:line="240" w:lineRule="auto"/>
                      <w:jc w:val="right"/>
                      <w:rPr>
                        <w:b/>
                        <w:color w:val="0067B4"/>
                        <w:sz w:val="20"/>
                        <w:szCs w:val="20"/>
                      </w:rPr>
                    </w:pPr>
                    <w:r w:rsidRPr="0011516D">
                      <w:rPr>
                        <w:b/>
                        <w:color w:val="0067B4"/>
                        <w:sz w:val="20"/>
                        <w:szCs w:val="20"/>
                      </w:rPr>
                      <w:t>Project Nr. 586273-EPP-1-2017-1-EL-EPPKA2-CBHE-JP</w:t>
                    </w:r>
                  </w:p>
                </w:txbxContent>
              </v:textbox>
              <w10:wrap anchorx="margin"/>
            </v:shape>
          </w:pict>
        </mc:Fallback>
      </mc:AlternateContent>
    </w:r>
    <w:r w:rsidRPr="00F2656A">
      <w:rPr>
        <w:noProof/>
      </w:rPr>
      <w:drawing>
        <wp:anchor distT="0" distB="0" distL="114300" distR="114300" simplePos="0" relativeHeight="251654656" behindDoc="0" locked="0" layoutInCell="1" allowOverlap="1" wp14:anchorId="583B1841" wp14:editId="54E2BAB1">
          <wp:simplePos x="0" y="0"/>
          <wp:positionH relativeFrom="margin">
            <wp:align>left</wp:align>
          </wp:positionH>
          <wp:positionV relativeFrom="paragraph">
            <wp:posOffset>31531</wp:posOffset>
          </wp:positionV>
          <wp:extent cx="1765935" cy="409575"/>
          <wp:effectExtent l="0" t="0" r="5715" b="9525"/>
          <wp:wrapNone/>
          <wp:docPr id="17"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1" cstate="print"/>
                  <a:srcRect r="44462" b="-212"/>
                  <a:stretch>
                    <a:fillRect/>
                  </a:stretch>
                </pic:blipFill>
                <pic:spPr>
                  <a:xfrm>
                    <a:off x="0" y="0"/>
                    <a:ext cx="1765935" cy="409575"/>
                  </a:xfrm>
                  <a:prstGeom prst="rect">
                    <a:avLst/>
                  </a:prstGeom>
                </pic:spPr>
              </pic:pic>
            </a:graphicData>
          </a:graphic>
          <wp14:sizeRelH relativeFrom="margin">
            <wp14:pctWidth>0</wp14:pctWidth>
          </wp14:sizeRelH>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6745" w14:textId="77777777" w:rsidR="003E67F8" w:rsidRDefault="003E67F8" w:rsidP="00AD2DF5">
    <w:pPr>
      <w:pStyle w:val="Footer"/>
      <w:jc w:val="right"/>
    </w:pPr>
    <w:r>
      <w:rPr>
        <w:noProof/>
      </w:rPr>
      <w:drawing>
        <wp:anchor distT="0" distB="0" distL="114300" distR="114300" simplePos="0" relativeHeight="251662848" behindDoc="1" locked="0" layoutInCell="1" allowOverlap="1" wp14:anchorId="7823AFAF" wp14:editId="0C17C2D1">
          <wp:simplePos x="0" y="0"/>
          <wp:positionH relativeFrom="column">
            <wp:posOffset>-1118170</wp:posOffset>
          </wp:positionH>
          <wp:positionV relativeFrom="paragraph">
            <wp:posOffset>-133788</wp:posOffset>
          </wp:positionV>
          <wp:extent cx="7610475" cy="742950"/>
          <wp:effectExtent l="19050" t="0" r="9525" b="0"/>
          <wp:wrapNone/>
          <wp:docPr id="20" name="Picture 3" descr="Untitled-1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Footer.jpg"/>
                  <pic:cNvPicPr/>
                </pic:nvPicPr>
                <pic:blipFill>
                  <a:blip r:embed="rId1"/>
                  <a:stretch>
                    <a:fillRect/>
                  </a:stretch>
                </pic:blipFill>
                <pic:spPr>
                  <a:xfrm flipH="1">
                    <a:off x="0" y="0"/>
                    <a:ext cx="7610475" cy="742950"/>
                  </a:xfrm>
                  <a:prstGeom prst="rect">
                    <a:avLst/>
                  </a:prstGeom>
                </pic:spPr>
              </pic:pic>
            </a:graphicData>
          </a:graphic>
        </wp:anchor>
      </w:drawing>
    </w:r>
    <w:r>
      <w:rPr>
        <w:noProof/>
      </w:rPr>
      <mc:AlternateContent>
        <mc:Choice Requires="wps">
          <w:drawing>
            <wp:anchor distT="0" distB="0" distL="114300" distR="114300" simplePos="0" relativeHeight="251664896" behindDoc="0" locked="0" layoutInCell="1" allowOverlap="1" wp14:anchorId="06997152" wp14:editId="479CFC67">
              <wp:simplePos x="0" y="0"/>
              <wp:positionH relativeFrom="margin">
                <wp:posOffset>5901055</wp:posOffset>
              </wp:positionH>
              <wp:positionV relativeFrom="page">
                <wp:posOffset>9896475</wp:posOffset>
              </wp:positionV>
              <wp:extent cx="512445" cy="441325"/>
              <wp:effectExtent l="3175" t="0" r="0" b="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2FADE42" w14:textId="77777777" w:rsidR="003E67F8" w:rsidRPr="00AD2DF5" w:rsidRDefault="003E67F8" w:rsidP="00AD2DF5">
                          <w:pPr>
                            <w:pStyle w:val="Footer"/>
                            <w:pBdr>
                              <w:top w:val="single" w:sz="12" w:space="1" w:color="9BBB59"/>
                              <w:bottom w:val="single" w:sz="48" w:space="1" w:color="9BBB59"/>
                            </w:pBdr>
                            <w:jc w:val="center"/>
                          </w:pPr>
                          <w:r w:rsidRPr="00AD2DF5">
                            <w:fldChar w:fldCharType="begin"/>
                          </w:r>
                          <w:r w:rsidRPr="00AD2DF5">
                            <w:instrText xml:space="preserve"> PAGE    \* MERGEFORMAT </w:instrText>
                          </w:r>
                          <w:r w:rsidRPr="00AD2DF5">
                            <w:fldChar w:fldCharType="separate"/>
                          </w:r>
                          <w:r>
                            <w:rPr>
                              <w:noProof/>
                            </w:rPr>
                            <w:t>34</w:t>
                          </w:r>
                          <w:r w:rsidRPr="00AD2DF5">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9715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464.65pt;margin-top:779.25pt;width:40.35pt;height:34.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" filled="f" fillcolor="#4f81bd" stroked="f" strokecolor="#737373">
              <v:textbox>
                <w:txbxContent>
                  <w:p w14:paraId="52FADE42" w14:textId="77777777" w:rsidR="003E67F8" w:rsidRPr="00AD2DF5" w:rsidRDefault="003E67F8" w:rsidP="00AD2DF5">
                    <w:pPr>
                      <w:pStyle w:val="Footer"/>
                      <w:pBdr>
                        <w:top w:val="single" w:sz="12" w:space="1" w:color="9BBB59"/>
                        <w:bottom w:val="single" w:sz="48" w:space="1" w:color="9BBB59"/>
                      </w:pBdr>
                      <w:jc w:val="center"/>
                    </w:pPr>
                    <w:r w:rsidRPr="00AD2DF5">
                      <w:fldChar w:fldCharType="begin"/>
                    </w:r>
                    <w:r w:rsidRPr="00AD2DF5">
                      <w:instrText xml:space="preserve"> PAGE    \* MERGEFORMAT </w:instrText>
                    </w:r>
                    <w:r w:rsidRPr="00AD2DF5">
                      <w:fldChar w:fldCharType="separate"/>
                    </w:r>
                    <w:r>
                      <w:rPr>
                        <w:noProof/>
                      </w:rPr>
                      <w:t>34</w:t>
                    </w:r>
                    <w:r w:rsidRPr="00AD2DF5">
                      <w:fldChar w:fldCharType="end"/>
                    </w:r>
                  </w:p>
                </w:txbxContent>
              </v:textbox>
              <w10:wrap anchorx="margin" anchory="page"/>
            </v:shape>
          </w:pict>
        </mc:Fallback>
      </mc:AlternateContent>
    </w:r>
    <w:r>
      <w:rPr>
        <w:noProof/>
      </w:rPr>
      <w:drawing>
        <wp:anchor distT="0" distB="0" distL="114300" distR="114300" simplePos="0" relativeHeight="251663872" behindDoc="0" locked="0" layoutInCell="1" allowOverlap="1" wp14:anchorId="6C8BDC4C" wp14:editId="4C8F4A7E">
          <wp:simplePos x="0" y="0"/>
          <wp:positionH relativeFrom="column">
            <wp:posOffset>20955</wp:posOffset>
          </wp:positionH>
          <wp:positionV relativeFrom="paragraph">
            <wp:posOffset>-136525</wp:posOffset>
          </wp:positionV>
          <wp:extent cx="1765935" cy="409575"/>
          <wp:effectExtent l="19050" t="0" r="5715" b="0"/>
          <wp:wrapNone/>
          <wp:docPr id="21"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2" cstate="print"/>
                  <a:srcRect r="44462" b="-212"/>
                  <a:stretch>
                    <a:fillRect/>
                  </a:stretch>
                </pic:blipFill>
                <pic:spPr>
                  <a:xfrm>
                    <a:off x="0" y="0"/>
                    <a:ext cx="1765935" cy="4095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8FBF7" w14:textId="77777777" w:rsidR="008049D3" w:rsidRDefault="008049D3" w:rsidP="00354EBD">
      <w:pPr>
        <w:spacing w:after="0" w:line="240" w:lineRule="auto"/>
      </w:pPr>
      <w:r>
        <w:separator/>
      </w:r>
    </w:p>
  </w:footnote>
  <w:footnote w:type="continuationSeparator" w:id="0">
    <w:p w14:paraId="34A72ED7" w14:textId="77777777" w:rsidR="008049D3" w:rsidRDefault="008049D3" w:rsidP="00354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ABFBE" w14:textId="1D98E086" w:rsidR="003E67F8" w:rsidRDefault="003E67F8" w:rsidP="00762053">
    <w:pPr>
      <w:pStyle w:val="Header"/>
      <w:tabs>
        <w:tab w:val="clear" w:pos="4320"/>
        <w:tab w:val="clear" w:pos="8640"/>
        <w:tab w:val="left" w:pos="3570"/>
      </w:tabs>
      <w:jc w:val="right"/>
    </w:pPr>
    <w:r>
      <w:rPr>
        <w:noProof/>
      </w:rPr>
      <w:drawing>
        <wp:anchor distT="0" distB="0" distL="114300" distR="114300" simplePos="0" relativeHeight="251658752" behindDoc="1" locked="0" layoutInCell="1" allowOverlap="1" wp14:anchorId="186A82D2" wp14:editId="10F0573A">
          <wp:simplePos x="0" y="0"/>
          <wp:positionH relativeFrom="page">
            <wp:align>right</wp:align>
          </wp:positionH>
          <wp:positionV relativeFrom="paragraph">
            <wp:posOffset>-466725</wp:posOffset>
          </wp:positionV>
          <wp:extent cx="1133475" cy="1076325"/>
          <wp:effectExtent l="0" t="0" r="9525" b="9525"/>
          <wp:wrapNone/>
          <wp:docPr id="4" name="Picture 8" descr="Untitled-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Header.jpg"/>
                  <pic:cNvPicPr/>
                </pic:nvPicPr>
                <pic:blipFill>
                  <a:blip r:embed="rId1"/>
                  <a:srcRect l="81664"/>
                  <a:stretch>
                    <a:fillRect/>
                  </a:stretch>
                </pic:blipFill>
                <pic:spPr>
                  <a:xfrm>
                    <a:off x="0" y="0"/>
                    <a:ext cx="1133475" cy="1076325"/>
                  </a:xfrm>
                  <a:prstGeom prst="rect">
                    <a:avLst/>
                  </a:prstGeom>
                  <a:noFill/>
                  <a:ln>
                    <a:noFill/>
                  </a:ln>
                </pic:spPr>
              </pic:pic>
            </a:graphicData>
          </a:graphic>
        </wp:anchor>
      </w:drawing>
    </w:r>
    <w:r>
      <w:rPr>
        <w:noProof/>
      </w:rPr>
      <w:drawing>
        <wp:anchor distT="0" distB="0" distL="114300" distR="114300" simplePos="0" relativeHeight="251659776" behindDoc="0" locked="0" layoutInCell="1" allowOverlap="1" wp14:anchorId="5473FEE6" wp14:editId="0106AB41">
          <wp:simplePos x="0" y="0"/>
          <wp:positionH relativeFrom="column">
            <wp:posOffset>1905</wp:posOffset>
          </wp:positionH>
          <wp:positionV relativeFrom="paragraph">
            <wp:posOffset>-361950</wp:posOffset>
          </wp:positionV>
          <wp:extent cx="733425" cy="733425"/>
          <wp:effectExtent l="0" t="0" r="9525" b="0"/>
          <wp:wrapNone/>
          <wp:docPr id="5" name="Picture 9" descr="logo-fine-clicha-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e-clicha-forweb.png"/>
                  <pic:cNvPicPr/>
                </pic:nvPicPr>
                <pic:blipFill>
                  <a:blip r:embed="rId2"/>
                  <a:srcRect l="14178" t="6400" r="14934" b="14400"/>
                  <a:stretch>
                    <a:fillRect/>
                  </a:stretch>
                </pic:blipFill>
                <pic:spPr>
                  <a:xfrm>
                    <a:off x="0" y="0"/>
                    <a:ext cx="733425" cy="733425"/>
                  </a:xfrm>
                  <a:prstGeom prst="rect">
                    <a:avLst/>
                  </a:prstGeom>
                </pic:spPr>
              </pic:pic>
            </a:graphicData>
          </a:graphic>
        </wp:anchor>
      </w:drawing>
    </w:r>
    <w:r>
      <w:tab/>
    </w:r>
  </w:p>
  <w:p w14:paraId="6EAA9A49" w14:textId="15BC81B0" w:rsidR="003E67F8" w:rsidRPr="00762053" w:rsidRDefault="003E67F8" w:rsidP="0089154E">
    <w:pPr>
      <w:pStyle w:val="Header"/>
      <w:tabs>
        <w:tab w:val="clear" w:pos="4320"/>
        <w:tab w:val="clear" w:pos="8640"/>
        <w:tab w:val="left" w:pos="3570"/>
      </w:tabs>
      <w:spacing w:after="240"/>
      <w:jc w:val="right"/>
      <w:rPr>
        <w:color w:val="404040" w:themeColor="text1" w:themeTint="BF"/>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EF1D" w14:textId="77777777" w:rsidR="003E67F8" w:rsidRDefault="003E67F8" w:rsidP="00D13C36">
    <w:pPr>
      <w:pStyle w:val="Header"/>
      <w:tabs>
        <w:tab w:val="clear" w:pos="4320"/>
        <w:tab w:val="clear" w:pos="8640"/>
        <w:tab w:val="left" w:pos="3570"/>
      </w:tabs>
      <w:jc w:val="right"/>
    </w:pPr>
    <w:r>
      <w:rPr>
        <w:noProof/>
      </w:rPr>
      <w:drawing>
        <wp:anchor distT="0" distB="0" distL="114300" distR="114300" simplePos="0" relativeHeight="251660800" behindDoc="1" locked="0" layoutInCell="1" allowOverlap="1" wp14:anchorId="643B2711" wp14:editId="5B3FFD38">
          <wp:simplePos x="0" y="0"/>
          <wp:positionH relativeFrom="rightMargin">
            <wp:align>left</wp:align>
          </wp:positionH>
          <wp:positionV relativeFrom="paragraph">
            <wp:posOffset>-457200</wp:posOffset>
          </wp:positionV>
          <wp:extent cx="1133475" cy="1076325"/>
          <wp:effectExtent l="0" t="0" r="9525" b="9525"/>
          <wp:wrapNone/>
          <wp:docPr id="8" name="Picture 8" descr="Untitled-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Header.jpg"/>
                  <pic:cNvPicPr/>
                </pic:nvPicPr>
                <pic:blipFill>
                  <a:blip r:embed="rId1"/>
                  <a:srcRect l="81664"/>
                  <a:stretch>
                    <a:fillRect/>
                  </a:stretch>
                </pic:blipFill>
                <pic:spPr>
                  <a:xfrm>
                    <a:off x="0" y="0"/>
                    <a:ext cx="1133475" cy="1076325"/>
                  </a:xfrm>
                  <a:prstGeom prst="rect">
                    <a:avLst/>
                  </a:prstGeom>
                  <a:noFill/>
                  <a:ln>
                    <a:noFill/>
                  </a:ln>
                </pic:spPr>
              </pic:pic>
            </a:graphicData>
          </a:graphic>
        </wp:anchor>
      </w:drawing>
    </w:r>
    <w:r>
      <w:rPr>
        <w:noProof/>
      </w:rPr>
      <w:drawing>
        <wp:anchor distT="0" distB="0" distL="114300" distR="114300" simplePos="0" relativeHeight="251661824" behindDoc="0" locked="0" layoutInCell="1" allowOverlap="1" wp14:anchorId="3521FD48" wp14:editId="40E23F89">
          <wp:simplePos x="0" y="0"/>
          <wp:positionH relativeFrom="column">
            <wp:posOffset>1905</wp:posOffset>
          </wp:positionH>
          <wp:positionV relativeFrom="paragraph">
            <wp:posOffset>-361950</wp:posOffset>
          </wp:positionV>
          <wp:extent cx="733425" cy="733425"/>
          <wp:effectExtent l="0" t="0" r="9525" b="0"/>
          <wp:wrapNone/>
          <wp:docPr id="11" name="Picture 9" descr="logo-fine-clicha-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e-clicha-forweb.png"/>
                  <pic:cNvPicPr/>
                </pic:nvPicPr>
                <pic:blipFill>
                  <a:blip r:embed="rId2"/>
                  <a:srcRect l="14178" t="6400" r="14934" b="14400"/>
                  <a:stretch>
                    <a:fillRect/>
                  </a:stretch>
                </pic:blipFill>
                <pic:spPr>
                  <a:xfrm>
                    <a:off x="0" y="0"/>
                    <a:ext cx="733425" cy="733425"/>
                  </a:xfrm>
                  <a:prstGeom prst="rect">
                    <a:avLst/>
                  </a:prstGeom>
                </pic:spPr>
              </pic:pic>
            </a:graphicData>
          </a:graphic>
        </wp:anchor>
      </w:drawing>
    </w:r>
    <w:r>
      <w:tab/>
    </w:r>
  </w:p>
  <w:p w14:paraId="5BC31170" w14:textId="77777777" w:rsidR="003E67F8" w:rsidRPr="00762053" w:rsidRDefault="003E67F8" w:rsidP="005E0E12">
    <w:pPr>
      <w:pStyle w:val="Header"/>
      <w:tabs>
        <w:tab w:val="clear" w:pos="4320"/>
        <w:tab w:val="clear" w:pos="8640"/>
        <w:tab w:val="left" w:pos="3570"/>
      </w:tabs>
      <w:spacing w:after="240"/>
      <w:jc w:val="right"/>
      <w:rPr>
        <w:color w:val="404040" w:themeColor="text1" w:themeTint="BF"/>
        <w:sz w:val="21"/>
        <w:szCs w:val="21"/>
      </w:rPr>
    </w:pPr>
    <w:r w:rsidRPr="0089154E">
      <w:rPr>
        <w:color w:val="404040" w:themeColor="text1" w:themeTint="BF"/>
        <w:sz w:val="21"/>
        <w:szCs w:val="21"/>
      </w:rPr>
      <w:t>Document Template [Title of the Document]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4B400" w14:textId="77777777" w:rsidR="003E67F8" w:rsidRDefault="003E67F8" w:rsidP="00762053">
    <w:pPr>
      <w:pStyle w:val="Header"/>
      <w:tabs>
        <w:tab w:val="clear" w:pos="4320"/>
        <w:tab w:val="clear" w:pos="8640"/>
        <w:tab w:val="left" w:pos="3570"/>
      </w:tabs>
      <w:jc w:val="right"/>
    </w:pPr>
    <w:r>
      <w:rPr>
        <w:noProof/>
      </w:rPr>
      <w:drawing>
        <wp:anchor distT="0" distB="0" distL="114300" distR="114300" simplePos="0" relativeHeight="251665920" behindDoc="1" locked="0" layoutInCell="1" allowOverlap="1" wp14:anchorId="47BA2D7E" wp14:editId="664B9FFE">
          <wp:simplePos x="0" y="0"/>
          <wp:positionH relativeFrom="page">
            <wp:align>right</wp:align>
          </wp:positionH>
          <wp:positionV relativeFrom="paragraph">
            <wp:posOffset>-466725</wp:posOffset>
          </wp:positionV>
          <wp:extent cx="1133475" cy="1076325"/>
          <wp:effectExtent l="0" t="0" r="9525" b="9525"/>
          <wp:wrapNone/>
          <wp:docPr id="15" name="Picture 8" descr="Untitled-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Header.jpg"/>
                  <pic:cNvPicPr/>
                </pic:nvPicPr>
                <pic:blipFill>
                  <a:blip r:embed="rId1"/>
                  <a:srcRect l="81664"/>
                  <a:stretch>
                    <a:fillRect/>
                  </a:stretch>
                </pic:blipFill>
                <pic:spPr>
                  <a:xfrm>
                    <a:off x="0" y="0"/>
                    <a:ext cx="1133475" cy="1076325"/>
                  </a:xfrm>
                  <a:prstGeom prst="rect">
                    <a:avLst/>
                  </a:prstGeom>
                  <a:noFill/>
                  <a:ln>
                    <a:noFill/>
                  </a:ln>
                </pic:spPr>
              </pic:pic>
            </a:graphicData>
          </a:graphic>
        </wp:anchor>
      </w:drawing>
    </w:r>
    <w:r>
      <w:rPr>
        <w:noProof/>
      </w:rPr>
      <w:drawing>
        <wp:anchor distT="0" distB="0" distL="114300" distR="114300" simplePos="0" relativeHeight="251666944" behindDoc="0" locked="0" layoutInCell="1" allowOverlap="1" wp14:anchorId="016F2CBF" wp14:editId="7E45B01B">
          <wp:simplePos x="0" y="0"/>
          <wp:positionH relativeFrom="column">
            <wp:posOffset>1905</wp:posOffset>
          </wp:positionH>
          <wp:positionV relativeFrom="paragraph">
            <wp:posOffset>-361950</wp:posOffset>
          </wp:positionV>
          <wp:extent cx="733425" cy="733425"/>
          <wp:effectExtent l="0" t="0" r="9525" b="0"/>
          <wp:wrapNone/>
          <wp:docPr id="16" name="Picture 9" descr="logo-fine-clicha-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e-clicha-forweb.png"/>
                  <pic:cNvPicPr/>
                </pic:nvPicPr>
                <pic:blipFill>
                  <a:blip r:embed="rId2"/>
                  <a:srcRect l="14178" t="6400" r="14934" b="14400"/>
                  <a:stretch>
                    <a:fillRect/>
                  </a:stretch>
                </pic:blipFill>
                <pic:spPr>
                  <a:xfrm>
                    <a:off x="0" y="0"/>
                    <a:ext cx="733425" cy="733425"/>
                  </a:xfrm>
                  <a:prstGeom prst="rect">
                    <a:avLst/>
                  </a:prstGeom>
                </pic:spPr>
              </pic:pic>
            </a:graphicData>
          </a:graphic>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F601A" w14:textId="77777777" w:rsidR="003E67F8" w:rsidRDefault="003E67F8" w:rsidP="00D13C36">
    <w:pPr>
      <w:pStyle w:val="Header"/>
      <w:tabs>
        <w:tab w:val="clear" w:pos="4320"/>
        <w:tab w:val="clear" w:pos="8640"/>
        <w:tab w:val="left" w:pos="3570"/>
      </w:tabs>
      <w:jc w:val="right"/>
    </w:pPr>
    <w:r>
      <w:rPr>
        <w:noProof/>
      </w:rPr>
      <w:drawing>
        <wp:anchor distT="0" distB="0" distL="114300" distR="114300" simplePos="0" relativeHeight="251649536" behindDoc="1" locked="0" layoutInCell="1" allowOverlap="1" wp14:anchorId="4FF16C5C" wp14:editId="7BD6ED32">
          <wp:simplePos x="0" y="0"/>
          <wp:positionH relativeFrom="rightMargin">
            <wp:align>left</wp:align>
          </wp:positionH>
          <wp:positionV relativeFrom="paragraph">
            <wp:posOffset>-457200</wp:posOffset>
          </wp:positionV>
          <wp:extent cx="1133475" cy="1076325"/>
          <wp:effectExtent l="0" t="0" r="9525" b="9525"/>
          <wp:wrapNone/>
          <wp:docPr id="18" name="Picture 8" descr="Untitled-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Header.jpg"/>
                  <pic:cNvPicPr/>
                </pic:nvPicPr>
                <pic:blipFill>
                  <a:blip r:embed="rId1"/>
                  <a:srcRect l="81664"/>
                  <a:stretch>
                    <a:fillRect/>
                  </a:stretch>
                </pic:blipFill>
                <pic:spPr>
                  <a:xfrm>
                    <a:off x="0" y="0"/>
                    <a:ext cx="1133475" cy="1076325"/>
                  </a:xfrm>
                  <a:prstGeom prst="rect">
                    <a:avLst/>
                  </a:prstGeom>
                  <a:noFill/>
                  <a:ln>
                    <a:noFill/>
                  </a:ln>
                </pic:spPr>
              </pic:pic>
            </a:graphicData>
          </a:graphic>
        </wp:anchor>
      </w:drawing>
    </w:r>
    <w:r>
      <w:rPr>
        <w:noProof/>
      </w:rPr>
      <w:drawing>
        <wp:anchor distT="0" distB="0" distL="114300" distR="114300" simplePos="0" relativeHeight="251653632" behindDoc="0" locked="0" layoutInCell="1" allowOverlap="1" wp14:anchorId="7F5686F4" wp14:editId="35843F25">
          <wp:simplePos x="0" y="0"/>
          <wp:positionH relativeFrom="column">
            <wp:posOffset>1905</wp:posOffset>
          </wp:positionH>
          <wp:positionV relativeFrom="paragraph">
            <wp:posOffset>-361950</wp:posOffset>
          </wp:positionV>
          <wp:extent cx="733425" cy="733425"/>
          <wp:effectExtent l="0" t="0" r="9525" b="0"/>
          <wp:wrapNone/>
          <wp:docPr id="19" name="Picture 9" descr="logo-fine-clicha-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e-clicha-forweb.png"/>
                  <pic:cNvPicPr/>
                </pic:nvPicPr>
                <pic:blipFill>
                  <a:blip r:embed="rId2"/>
                  <a:srcRect l="14178" t="6400" r="14934" b="14400"/>
                  <a:stretch>
                    <a:fillRect/>
                  </a:stretch>
                </pic:blipFill>
                <pic:spPr>
                  <a:xfrm>
                    <a:off x="0" y="0"/>
                    <a:ext cx="733425" cy="733425"/>
                  </a:xfrm>
                  <a:prstGeom prst="rect">
                    <a:avLst/>
                  </a:prstGeom>
                </pic:spPr>
              </pic:pic>
            </a:graphicData>
          </a:graphic>
        </wp:anchor>
      </w:drawing>
    </w:r>
    <w:r>
      <w:tab/>
    </w:r>
  </w:p>
  <w:p w14:paraId="5C76ADAB" w14:textId="77777777" w:rsidR="003E67F8" w:rsidRPr="00762053" w:rsidRDefault="003E67F8" w:rsidP="005E0E12">
    <w:pPr>
      <w:pStyle w:val="Header"/>
      <w:tabs>
        <w:tab w:val="clear" w:pos="4320"/>
        <w:tab w:val="clear" w:pos="8640"/>
        <w:tab w:val="left" w:pos="3570"/>
      </w:tabs>
      <w:spacing w:after="240"/>
      <w:jc w:val="right"/>
      <w:rPr>
        <w:color w:val="404040" w:themeColor="text1" w:themeTint="BF"/>
        <w:sz w:val="21"/>
        <w:szCs w:val="21"/>
      </w:rPr>
    </w:pPr>
    <w:r w:rsidRPr="0089154E">
      <w:rPr>
        <w:color w:val="404040" w:themeColor="text1" w:themeTint="BF"/>
        <w:sz w:val="21"/>
        <w:szCs w:val="21"/>
      </w:rPr>
      <w:t>Document Template [Title of the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B0D2E"/>
    <w:multiLevelType w:val="hybridMultilevel"/>
    <w:tmpl w:val="80A49D50"/>
    <w:lvl w:ilvl="0" w:tplc="6E146B6E">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18010C"/>
    <w:multiLevelType w:val="hybridMultilevel"/>
    <w:tmpl w:val="AE64B856"/>
    <w:lvl w:ilvl="0" w:tplc="6BDEB02A">
      <w:start w:val="1"/>
      <w:numFmt w:val="bullet"/>
      <w:pStyle w:val="ListParagraph"/>
      <w:lvlText w:val=""/>
      <w:lvlJc w:val="left"/>
      <w:pPr>
        <w:ind w:left="720" w:hanging="360"/>
      </w:pPr>
      <w:rPr>
        <w:rFonts w:ascii="Symbol" w:hAnsi="Symbol" w:cs="Symbol" w:hint="default"/>
        <w:color w:val="00A85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AD7E5A"/>
    <w:multiLevelType w:val="hybridMultilevel"/>
    <w:tmpl w:val="36D26BE2"/>
    <w:lvl w:ilvl="0" w:tplc="4238AF28">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4D6401"/>
    <w:multiLevelType w:val="hybridMultilevel"/>
    <w:tmpl w:val="D5560304"/>
    <w:lvl w:ilvl="0" w:tplc="47FE60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CD27C5"/>
    <w:multiLevelType w:val="hybridMultilevel"/>
    <w:tmpl w:val="FBD6C96A"/>
    <w:lvl w:ilvl="0" w:tplc="86FCE6D0">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B60D93"/>
    <w:multiLevelType w:val="hybridMultilevel"/>
    <w:tmpl w:val="375891F0"/>
    <w:lvl w:ilvl="0" w:tplc="100889CC">
      <w:start w:val="1"/>
      <w:numFmt w:val="bullet"/>
      <w:lvlText w:val=""/>
      <w:lvlJc w:val="left"/>
      <w:pPr>
        <w:ind w:left="720" w:hanging="360"/>
      </w:pPr>
      <w:rPr>
        <w:rFonts w:ascii="Symbol" w:hAnsi="Symbol" w:cs="Symbol" w:hint="default"/>
        <w:color w:val="00A852"/>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4F55D27"/>
    <w:multiLevelType w:val="hybridMultilevel"/>
    <w:tmpl w:val="D428BA14"/>
    <w:lvl w:ilvl="0" w:tplc="CCBE3364">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3B2A06"/>
    <w:multiLevelType w:val="hybridMultilevel"/>
    <w:tmpl w:val="AC106F8C"/>
    <w:lvl w:ilvl="0" w:tplc="E3F24E28">
      <w:start w:val="1"/>
      <w:numFmt w:val="bullet"/>
      <w:lvlText w:val=""/>
      <w:lvlJc w:val="center"/>
      <w:pPr>
        <w:ind w:left="767" w:hanging="360"/>
      </w:pPr>
      <w:rPr>
        <w:rFonts w:ascii="Symbol" w:hAnsi="Symbol" w:cs="Symbol" w:hint="default"/>
        <w:color w:val="auto"/>
        <w:sz w:val="16"/>
        <w:szCs w:val="16"/>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8">
    <w:nsid w:val="3BFB3D8D"/>
    <w:multiLevelType w:val="hybridMultilevel"/>
    <w:tmpl w:val="50E60AD8"/>
    <w:lvl w:ilvl="0" w:tplc="811A4D20">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D0B1AFE"/>
    <w:multiLevelType w:val="hybridMultilevel"/>
    <w:tmpl w:val="711C9960"/>
    <w:lvl w:ilvl="0" w:tplc="9FE20EE8">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15B7E7B"/>
    <w:multiLevelType w:val="hybridMultilevel"/>
    <w:tmpl w:val="C4581C02"/>
    <w:lvl w:ilvl="0" w:tplc="E3188D64">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3A97C6E"/>
    <w:multiLevelType w:val="multilevel"/>
    <w:tmpl w:val="B81EC99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1A02D23"/>
    <w:multiLevelType w:val="hybridMultilevel"/>
    <w:tmpl w:val="95DA5BD4"/>
    <w:lvl w:ilvl="0" w:tplc="4ADEB30A">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DAE17E8"/>
    <w:multiLevelType w:val="hybridMultilevel"/>
    <w:tmpl w:val="9DE61036"/>
    <w:lvl w:ilvl="0" w:tplc="47865FAA">
      <w:start w:val="1"/>
      <w:numFmt w:val="bullet"/>
      <w:lvlText w:val=""/>
      <w:lvlJc w:val="left"/>
      <w:pPr>
        <w:tabs>
          <w:tab w:val="num" w:pos="720"/>
        </w:tabs>
        <w:ind w:left="720" w:hanging="360"/>
      </w:pPr>
      <w:rPr>
        <w:rFonts w:ascii="Wingdings" w:hAnsi="Wingdings" w:hint="default"/>
      </w:rPr>
    </w:lvl>
    <w:lvl w:ilvl="1" w:tplc="64B613A0">
      <w:start w:val="1"/>
      <w:numFmt w:val="bullet"/>
      <w:lvlText w:val=""/>
      <w:lvlJc w:val="left"/>
      <w:pPr>
        <w:tabs>
          <w:tab w:val="num" w:pos="1440"/>
        </w:tabs>
        <w:ind w:left="1440" w:hanging="360"/>
      </w:pPr>
      <w:rPr>
        <w:rFonts w:ascii="Wingdings" w:hAnsi="Wingdings" w:hint="default"/>
      </w:rPr>
    </w:lvl>
    <w:lvl w:ilvl="2" w:tplc="5252AB62">
      <w:numFmt w:val="bullet"/>
      <w:lvlText w:val=""/>
      <w:lvlJc w:val="left"/>
      <w:pPr>
        <w:tabs>
          <w:tab w:val="num" w:pos="2160"/>
        </w:tabs>
        <w:ind w:left="2160" w:hanging="360"/>
      </w:pPr>
      <w:rPr>
        <w:rFonts w:ascii="Wingdings" w:hAnsi="Wingdings" w:hint="default"/>
      </w:rPr>
    </w:lvl>
    <w:lvl w:ilvl="3" w:tplc="50BCB236" w:tentative="1">
      <w:start w:val="1"/>
      <w:numFmt w:val="bullet"/>
      <w:lvlText w:val=""/>
      <w:lvlJc w:val="left"/>
      <w:pPr>
        <w:tabs>
          <w:tab w:val="num" w:pos="2880"/>
        </w:tabs>
        <w:ind w:left="2880" w:hanging="360"/>
      </w:pPr>
      <w:rPr>
        <w:rFonts w:ascii="Wingdings" w:hAnsi="Wingdings" w:hint="default"/>
      </w:rPr>
    </w:lvl>
    <w:lvl w:ilvl="4" w:tplc="6DEC9828" w:tentative="1">
      <w:start w:val="1"/>
      <w:numFmt w:val="bullet"/>
      <w:lvlText w:val=""/>
      <w:lvlJc w:val="left"/>
      <w:pPr>
        <w:tabs>
          <w:tab w:val="num" w:pos="3600"/>
        </w:tabs>
        <w:ind w:left="3600" w:hanging="360"/>
      </w:pPr>
      <w:rPr>
        <w:rFonts w:ascii="Wingdings" w:hAnsi="Wingdings" w:hint="default"/>
      </w:rPr>
    </w:lvl>
    <w:lvl w:ilvl="5" w:tplc="D7381C6E" w:tentative="1">
      <w:start w:val="1"/>
      <w:numFmt w:val="bullet"/>
      <w:lvlText w:val=""/>
      <w:lvlJc w:val="left"/>
      <w:pPr>
        <w:tabs>
          <w:tab w:val="num" w:pos="4320"/>
        </w:tabs>
        <w:ind w:left="4320" w:hanging="360"/>
      </w:pPr>
      <w:rPr>
        <w:rFonts w:ascii="Wingdings" w:hAnsi="Wingdings" w:hint="default"/>
      </w:rPr>
    </w:lvl>
    <w:lvl w:ilvl="6" w:tplc="1AD27100" w:tentative="1">
      <w:start w:val="1"/>
      <w:numFmt w:val="bullet"/>
      <w:lvlText w:val=""/>
      <w:lvlJc w:val="left"/>
      <w:pPr>
        <w:tabs>
          <w:tab w:val="num" w:pos="5040"/>
        </w:tabs>
        <w:ind w:left="5040" w:hanging="360"/>
      </w:pPr>
      <w:rPr>
        <w:rFonts w:ascii="Wingdings" w:hAnsi="Wingdings" w:hint="default"/>
      </w:rPr>
    </w:lvl>
    <w:lvl w:ilvl="7" w:tplc="7B668682" w:tentative="1">
      <w:start w:val="1"/>
      <w:numFmt w:val="bullet"/>
      <w:lvlText w:val=""/>
      <w:lvlJc w:val="left"/>
      <w:pPr>
        <w:tabs>
          <w:tab w:val="num" w:pos="5760"/>
        </w:tabs>
        <w:ind w:left="5760" w:hanging="360"/>
      </w:pPr>
      <w:rPr>
        <w:rFonts w:ascii="Wingdings" w:hAnsi="Wingdings" w:hint="default"/>
      </w:rPr>
    </w:lvl>
    <w:lvl w:ilvl="8" w:tplc="A0C41406" w:tentative="1">
      <w:start w:val="1"/>
      <w:numFmt w:val="bullet"/>
      <w:lvlText w:val=""/>
      <w:lvlJc w:val="left"/>
      <w:pPr>
        <w:tabs>
          <w:tab w:val="num" w:pos="6480"/>
        </w:tabs>
        <w:ind w:left="6480" w:hanging="360"/>
      </w:pPr>
      <w:rPr>
        <w:rFonts w:ascii="Wingdings" w:hAnsi="Wingdings" w:hint="default"/>
      </w:rPr>
    </w:lvl>
  </w:abstractNum>
  <w:abstractNum w:abstractNumId="14">
    <w:nsid w:val="66064C26"/>
    <w:multiLevelType w:val="hybridMultilevel"/>
    <w:tmpl w:val="FC68B562"/>
    <w:lvl w:ilvl="0" w:tplc="23143764">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83752C0"/>
    <w:multiLevelType w:val="hybridMultilevel"/>
    <w:tmpl w:val="54C6BD14"/>
    <w:lvl w:ilvl="0" w:tplc="24A429CC">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9541BDC"/>
    <w:multiLevelType w:val="hybridMultilevel"/>
    <w:tmpl w:val="D6F61E80"/>
    <w:lvl w:ilvl="0" w:tplc="7EF29612">
      <w:start w:val="1"/>
      <w:numFmt w:val="bullet"/>
      <w:lvlText w:val=""/>
      <w:lvlJc w:val="left"/>
      <w:pPr>
        <w:tabs>
          <w:tab w:val="num" w:pos="720"/>
        </w:tabs>
        <w:ind w:left="720" w:hanging="360"/>
      </w:pPr>
      <w:rPr>
        <w:rFonts w:ascii="Wingdings" w:hAnsi="Wingdings" w:hint="default"/>
      </w:rPr>
    </w:lvl>
    <w:lvl w:ilvl="1" w:tplc="B3FEA650">
      <w:start w:val="1"/>
      <w:numFmt w:val="bullet"/>
      <w:lvlText w:val=""/>
      <w:lvlJc w:val="left"/>
      <w:pPr>
        <w:tabs>
          <w:tab w:val="num" w:pos="1440"/>
        </w:tabs>
        <w:ind w:left="1440" w:hanging="360"/>
      </w:pPr>
      <w:rPr>
        <w:rFonts w:ascii="Wingdings" w:hAnsi="Wingdings" w:hint="default"/>
      </w:rPr>
    </w:lvl>
    <w:lvl w:ilvl="2" w:tplc="BD307C76" w:tentative="1">
      <w:start w:val="1"/>
      <w:numFmt w:val="bullet"/>
      <w:lvlText w:val=""/>
      <w:lvlJc w:val="left"/>
      <w:pPr>
        <w:tabs>
          <w:tab w:val="num" w:pos="2160"/>
        </w:tabs>
        <w:ind w:left="2160" w:hanging="360"/>
      </w:pPr>
      <w:rPr>
        <w:rFonts w:ascii="Wingdings" w:hAnsi="Wingdings" w:hint="default"/>
      </w:rPr>
    </w:lvl>
    <w:lvl w:ilvl="3" w:tplc="5988382C" w:tentative="1">
      <w:start w:val="1"/>
      <w:numFmt w:val="bullet"/>
      <w:lvlText w:val=""/>
      <w:lvlJc w:val="left"/>
      <w:pPr>
        <w:tabs>
          <w:tab w:val="num" w:pos="2880"/>
        </w:tabs>
        <w:ind w:left="2880" w:hanging="360"/>
      </w:pPr>
      <w:rPr>
        <w:rFonts w:ascii="Wingdings" w:hAnsi="Wingdings" w:hint="default"/>
      </w:rPr>
    </w:lvl>
    <w:lvl w:ilvl="4" w:tplc="6E263274" w:tentative="1">
      <w:start w:val="1"/>
      <w:numFmt w:val="bullet"/>
      <w:lvlText w:val=""/>
      <w:lvlJc w:val="left"/>
      <w:pPr>
        <w:tabs>
          <w:tab w:val="num" w:pos="3600"/>
        </w:tabs>
        <w:ind w:left="3600" w:hanging="360"/>
      </w:pPr>
      <w:rPr>
        <w:rFonts w:ascii="Wingdings" w:hAnsi="Wingdings" w:hint="default"/>
      </w:rPr>
    </w:lvl>
    <w:lvl w:ilvl="5" w:tplc="F2929524" w:tentative="1">
      <w:start w:val="1"/>
      <w:numFmt w:val="bullet"/>
      <w:lvlText w:val=""/>
      <w:lvlJc w:val="left"/>
      <w:pPr>
        <w:tabs>
          <w:tab w:val="num" w:pos="4320"/>
        </w:tabs>
        <w:ind w:left="4320" w:hanging="360"/>
      </w:pPr>
      <w:rPr>
        <w:rFonts w:ascii="Wingdings" w:hAnsi="Wingdings" w:hint="default"/>
      </w:rPr>
    </w:lvl>
    <w:lvl w:ilvl="6" w:tplc="3148FB26" w:tentative="1">
      <w:start w:val="1"/>
      <w:numFmt w:val="bullet"/>
      <w:lvlText w:val=""/>
      <w:lvlJc w:val="left"/>
      <w:pPr>
        <w:tabs>
          <w:tab w:val="num" w:pos="5040"/>
        </w:tabs>
        <w:ind w:left="5040" w:hanging="360"/>
      </w:pPr>
      <w:rPr>
        <w:rFonts w:ascii="Wingdings" w:hAnsi="Wingdings" w:hint="default"/>
      </w:rPr>
    </w:lvl>
    <w:lvl w:ilvl="7" w:tplc="9476EF4E" w:tentative="1">
      <w:start w:val="1"/>
      <w:numFmt w:val="bullet"/>
      <w:lvlText w:val=""/>
      <w:lvlJc w:val="left"/>
      <w:pPr>
        <w:tabs>
          <w:tab w:val="num" w:pos="5760"/>
        </w:tabs>
        <w:ind w:left="5760" w:hanging="360"/>
      </w:pPr>
      <w:rPr>
        <w:rFonts w:ascii="Wingdings" w:hAnsi="Wingdings" w:hint="default"/>
      </w:rPr>
    </w:lvl>
    <w:lvl w:ilvl="8" w:tplc="1DF226C4" w:tentative="1">
      <w:start w:val="1"/>
      <w:numFmt w:val="bullet"/>
      <w:lvlText w:val=""/>
      <w:lvlJc w:val="left"/>
      <w:pPr>
        <w:tabs>
          <w:tab w:val="num" w:pos="6480"/>
        </w:tabs>
        <w:ind w:left="6480" w:hanging="360"/>
      </w:pPr>
      <w:rPr>
        <w:rFonts w:ascii="Wingdings" w:hAnsi="Wingdings" w:hint="default"/>
      </w:rPr>
    </w:lvl>
  </w:abstractNum>
  <w:abstractNum w:abstractNumId="17">
    <w:nsid w:val="6B126213"/>
    <w:multiLevelType w:val="hybridMultilevel"/>
    <w:tmpl w:val="E1B0C8C4"/>
    <w:lvl w:ilvl="0" w:tplc="05CA5832">
      <w:start w:val="1"/>
      <w:numFmt w:val="bullet"/>
      <w:lvlText w:val=""/>
      <w:lvlJc w:val="left"/>
      <w:pPr>
        <w:ind w:left="360" w:hanging="360"/>
      </w:pPr>
      <w:rPr>
        <w:rFonts w:ascii="Symbol" w:hAnsi="Symbol" w:cs="Symbol" w:hint="default"/>
        <w:color w:val="00A852"/>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BE20C69"/>
    <w:multiLevelType w:val="multilevel"/>
    <w:tmpl w:val="7A06A816"/>
    <w:lvl w:ilvl="0">
      <w:start w:val="1"/>
      <w:numFmt w:val="bullet"/>
      <w:lvlText w:val=""/>
      <w:lvlJc w:val="left"/>
      <w:pPr>
        <w:ind w:left="1068" w:hanging="360"/>
      </w:pPr>
      <w:rPr>
        <w:rFonts w:ascii="Symbol" w:hAnsi="Symbol" w:hint="default"/>
        <w:color w:val="auto"/>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9">
    <w:nsid w:val="72B55149"/>
    <w:multiLevelType w:val="hybridMultilevel"/>
    <w:tmpl w:val="A7D87662"/>
    <w:lvl w:ilvl="0" w:tplc="0A0020DA">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33C1D3A"/>
    <w:multiLevelType w:val="hybridMultilevel"/>
    <w:tmpl w:val="E9C259C6"/>
    <w:lvl w:ilvl="0" w:tplc="91F61766">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73A5095"/>
    <w:multiLevelType w:val="hybridMultilevel"/>
    <w:tmpl w:val="7D6AB08C"/>
    <w:lvl w:ilvl="0" w:tplc="878214A2">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7B245EB"/>
    <w:multiLevelType w:val="multilevel"/>
    <w:tmpl w:val="878A4CF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5.%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22"/>
  </w:num>
  <w:num w:numId="3">
    <w:abstractNumId w:val="1"/>
  </w:num>
  <w:num w:numId="4">
    <w:abstractNumId w:val="17"/>
  </w:num>
  <w:num w:numId="5">
    <w:abstractNumId w:val="18"/>
  </w:num>
  <w:num w:numId="6">
    <w:abstractNumId w:val="4"/>
  </w:num>
  <w:num w:numId="7">
    <w:abstractNumId w:val="0"/>
  </w:num>
  <w:num w:numId="8">
    <w:abstractNumId w:val="15"/>
  </w:num>
  <w:num w:numId="9">
    <w:abstractNumId w:val="8"/>
  </w:num>
  <w:num w:numId="10">
    <w:abstractNumId w:val="2"/>
  </w:num>
  <w:num w:numId="11">
    <w:abstractNumId w:val="9"/>
  </w:num>
  <w:num w:numId="12">
    <w:abstractNumId w:val="19"/>
  </w:num>
  <w:num w:numId="13">
    <w:abstractNumId w:val="21"/>
  </w:num>
  <w:num w:numId="14">
    <w:abstractNumId w:val="7"/>
  </w:num>
  <w:num w:numId="15">
    <w:abstractNumId w:val="10"/>
  </w:num>
  <w:num w:numId="16">
    <w:abstractNumId w:val="20"/>
  </w:num>
  <w:num w:numId="17">
    <w:abstractNumId w:val="14"/>
  </w:num>
  <w:num w:numId="18">
    <w:abstractNumId w:val="12"/>
  </w:num>
  <w:num w:numId="19">
    <w:abstractNumId w:val="5"/>
  </w:num>
  <w:num w:numId="20">
    <w:abstractNumId w:val="6"/>
  </w:num>
  <w:num w:numId="21">
    <w:abstractNumId w:val="22"/>
  </w:num>
  <w:num w:numId="22">
    <w:abstractNumId w:val="1"/>
  </w:num>
  <w:num w:numId="23">
    <w:abstractNumId w:val="3"/>
  </w:num>
  <w:num w:numId="24">
    <w:abstractNumId w:val="13"/>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E5"/>
    <w:rsid w:val="00003CC4"/>
    <w:rsid w:val="00007EE1"/>
    <w:rsid w:val="000127FC"/>
    <w:rsid w:val="0001305A"/>
    <w:rsid w:val="0002034C"/>
    <w:rsid w:val="0002163E"/>
    <w:rsid w:val="000219FA"/>
    <w:rsid w:val="00022D29"/>
    <w:rsid w:val="00025D1E"/>
    <w:rsid w:val="000360E6"/>
    <w:rsid w:val="00040E88"/>
    <w:rsid w:val="000622A5"/>
    <w:rsid w:val="00072704"/>
    <w:rsid w:val="00077769"/>
    <w:rsid w:val="00080D4E"/>
    <w:rsid w:val="00092CC2"/>
    <w:rsid w:val="00094BE8"/>
    <w:rsid w:val="00094D4F"/>
    <w:rsid w:val="00097B48"/>
    <w:rsid w:val="000A2476"/>
    <w:rsid w:val="000B1BBC"/>
    <w:rsid w:val="000B67B6"/>
    <w:rsid w:val="000C06D5"/>
    <w:rsid w:val="000C14F1"/>
    <w:rsid w:val="000C755D"/>
    <w:rsid w:val="000C7D13"/>
    <w:rsid w:val="000D1684"/>
    <w:rsid w:val="000D2D01"/>
    <w:rsid w:val="000D3530"/>
    <w:rsid w:val="000D3AC4"/>
    <w:rsid w:val="000E5034"/>
    <w:rsid w:val="000F483E"/>
    <w:rsid w:val="00104E37"/>
    <w:rsid w:val="00106510"/>
    <w:rsid w:val="0011159F"/>
    <w:rsid w:val="0011516D"/>
    <w:rsid w:val="00116011"/>
    <w:rsid w:val="0011689A"/>
    <w:rsid w:val="00121D9D"/>
    <w:rsid w:val="001278E8"/>
    <w:rsid w:val="001415A6"/>
    <w:rsid w:val="001456A2"/>
    <w:rsid w:val="001456AB"/>
    <w:rsid w:val="00151824"/>
    <w:rsid w:val="00154C51"/>
    <w:rsid w:val="00155DBD"/>
    <w:rsid w:val="00156097"/>
    <w:rsid w:val="00172BB1"/>
    <w:rsid w:val="00175E77"/>
    <w:rsid w:val="001848BC"/>
    <w:rsid w:val="00187DA3"/>
    <w:rsid w:val="0019089D"/>
    <w:rsid w:val="00192D9B"/>
    <w:rsid w:val="001959CA"/>
    <w:rsid w:val="00197A08"/>
    <w:rsid w:val="001A46DB"/>
    <w:rsid w:val="001A488C"/>
    <w:rsid w:val="001B392B"/>
    <w:rsid w:val="001B500F"/>
    <w:rsid w:val="001C08B2"/>
    <w:rsid w:val="001C4CA2"/>
    <w:rsid w:val="001C6283"/>
    <w:rsid w:val="001C7A24"/>
    <w:rsid w:val="001E0ACE"/>
    <w:rsid w:val="001E0C6E"/>
    <w:rsid w:val="001E0F6D"/>
    <w:rsid w:val="001E445F"/>
    <w:rsid w:val="001E4989"/>
    <w:rsid w:val="001E65D7"/>
    <w:rsid w:val="001F3C71"/>
    <w:rsid w:val="001F407F"/>
    <w:rsid w:val="001F79F4"/>
    <w:rsid w:val="00202D15"/>
    <w:rsid w:val="00202D6F"/>
    <w:rsid w:val="002059B1"/>
    <w:rsid w:val="00206C7B"/>
    <w:rsid w:val="002130BD"/>
    <w:rsid w:val="00214702"/>
    <w:rsid w:val="00220046"/>
    <w:rsid w:val="00220E8D"/>
    <w:rsid w:val="00225E26"/>
    <w:rsid w:val="002350C2"/>
    <w:rsid w:val="00236448"/>
    <w:rsid w:val="0024151F"/>
    <w:rsid w:val="002415D7"/>
    <w:rsid w:val="00242AF5"/>
    <w:rsid w:val="002504E3"/>
    <w:rsid w:val="00252B2B"/>
    <w:rsid w:val="00267B60"/>
    <w:rsid w:val="002760F4"/>
    <w:rsid w:val="00283E52"/>
    <w:rsid w:val="00284D95"/>
    <w:rsid w:val="00285281"/>
    <w:rsid w:val="00285AE4"/>
    <w:rsid w:val="00293A85"/>
    <w:rsid w:val="002A094C"/>
    <w:rsid w:val="002A5454"/>
    <w:rsid w:val="002A73F4"/>
    <w:rsid w:val="002B13CE"/>
    <w:rsid w:val="002B2D66"/>
    <w:rsid w:val="002B345A"/>
    <w:rsid w:val="002C0623"/>
    <w:rsid w:val="002C19BE"/>
    <w:rsid w:val="002C6CE0"/>
    <w:rsid w:val="002D23B9"/>
    <w:rsid w:val="002D5197"/>
    <w:rsid w:val="002E697C"/>
    <w:rsid w:val="002F5D7A"/>
    <w:rsid w:val="002F72A8"/>
    <w:rsid w:val="00314540"/>
    <w:rsid w:val="00314857"/>
    <w:rsid w:val="00316DB6"/>
    <w:rsid w:val="0032299D"/>
    <w:rsid w:val="0032551C"/>
    <w:rsid w:val="00330F03"/>
    <w:rsid w:val="0033546D"/>
    <w:rsid w:val="0033569C"/>
    <w:rsid w:val="003536DF"/>
    <w:rsid w:val="00354EBD"/>
    <w:rsid w:val="00364DDF"/>
    <w:rsid w:val="003650D3"/>
    <w:rsid w:val="00383609"/>
    <w:rsid w:val="003869B0"/>
    <w:rsid w:val="00390D50"/>
    <w:rsid w:val="003B02AE"/>
    <w:rsid w:val="003C45A5"/>
    <w:rsid w:val="003D3DFC"/>
    <w:rsid w:val="003D7C88"/>
    <w:rsid w:val="003E67F8"/>
    <w:rsid w:val="003E6B76"/>
    <w:rsid w:val="00403F70"/>
    <w:rsid w:val="00414824"/>
    <w:rsid w:val="00415911"/>
    <w:rsid w:val="004227F0"/>
    <w:rsid w:val="00422869"/>
    <w:rsid w:val="00422EED"/>
    <w:rsid w:val="004320E3"/>
    <w:rsid w:val="00434FD4"/>
    <w:rsid w:val="0043585E"/>
    <w:rsid w:val="004416D5"/>
    <w:rsid w:val="00442C6D"/>
    <w:rsid w:val="00444D32"/>
    <w:rsid w:val="00450639"/>
    <w:rsid w:val="004524FE"/>
    <w:rsid w:val="00453062"/>
    <w:rsid w:val="004543EA"/>
    <w:rsid w:val="0045750D"/>
    <w:rsid w:val="004578A0"/>
    <w:rsid w:val="00467818"/>
    <w:rsid w:val="004757E8"/>
    <w:rsid w:val="00476220"/>
    <w:rsid w:val="004B15E1"/>
    <w:rsid w:val="004B19EA"/>
    <w:rsid w:val="004B4AE5"/>
    <w:rsid w:val="004B714C"/>
    <w:rsid w:val="004C7F51"/>
    <w:rsid w:val="004D1D7F"/>
    <w:rsid w:val="004D1E1F"/>
    <w:rsid w:val="004E0F58"/>
    <w:rsid w:val="004E33BE"/>
    <w:rsid w:val="004E606A"/>
    <w:rsid w:val="004E6D7C"/>
    <w:rsid w:val="004F31C1"/>
    <w:rsid w:val="004F4E5A"/>
    <w:rsid w:val="004F6A0C"/>
    <w:rsid w:val="004F7621"/>
    <w:rsid w:val="00502AD8"/>
    <w:rsid w:val="00522901"/>
    <w:rsid w:val="00525120"/>
    <w:rsid w:val="00527267"/>
    <w:rsid w:val="00533296"/>
    <w:rsid w:val="00534350"/>
    <w:rsid w:val="00542FA4"/>
    <w:rsid w:val="00554BA7"/>
    <w:rsid w:val="005574EB"/>
    <w:rsid w:val="00561AA4"/>
    <w:rsid w:val="00566847"/>
    <w:rsid w:val="00580AB9"/>
    <w:rsid w:val="005A4D80"/>
    <w:rsid w:val="005B0F0A"/>
    <w:rsid w:val="005B1F8C"/>
    <w:rsid w:val="005B30D0"/>
    <w:rsid w:val="005B47B0"/>
    <w:rsid w:val="005C4DE9"/>
    <w:rsid w:val="005D373E"/>
    <w:rsid w:val="005D54E0"/>
    <w:rsid w:val="005D5B8D"/>
    <w:rsid w:val="005E0E12"/>
    <w:rsid w:val="005E4D92"/>
    <w:rsid w:val="005F27CA"/>
    <w:rsid w:val="005F6FBE"/>
    <w:rsid w:val="0060146E"/>
    <w:rsid w:val="00620E4B"/>
    <w:rsid w:val="0062537F"/>
    <w:rsid w:val="00634740"/>
    <w:rsid w:val="006405F5"/>
    <w:rsid w:val="00645089"/>
    <w:rsid w:val="00646C98"/>
    <w:rsid w:val="006475B7"/>
    <w:rsid w:val="00647A6D"/>
    <w:rsid w:val="006566C8"/>
    <w:rsid w:val="0066032C"/>
    <w:rsid w:val="00662C55"/>
    <w:rsid w:val="00665381"/>
    <w:rsid w:val="00670AA1"/>
    <w:rsid w:val="00673C32"/>
    <w:rsid w:val="00691BE2"/>
    <w:rsid w:val="006A6277"/>
    <w:rsid w:val="006B7D46"/>
    <w:rsid w:val="006D0AA5"/>
    <w:rsid w:val="006D34A8"/>
    <w:rsid w:val="006D4A57"/>
    <w:rsid w:val="006E11A5"/>
    <w:rsid w:val="00717197"/>
    <w:rsid w:val="00721B2B"/>
    <w:rsid w:val="007337F9"/>
    <w:rsid w:val="00736C5B"/>
    <w:rsid w:val="00744FCB"/>
    <w:rsid w:val="00750902"/>
    <w:rsid w:val="00757834"/>
    <w:rsid w:val="007618C7"/>
    <w:rsid w:val="00762053"/>
    <w:rsid w:val="00766D3C"/>
    <w:rsid w:val="007824C2"/>
    <w:rsid w:val="007832C8"/>
    <w:rsid w:val="00791340"/>
    <w:rsid w:val="00797CBF"/>
    <w:rsid w:val="007A487F"/>
    <w:rsid w:val="007A6A5C"/>
    <w:rsid w:val="007B6BB1"/>
    <w:rsid w:val="007B78E8"/>
    <w:rsid w:val="007C06AD"/>
    <w:rsid w:val="007C3FA7"/>
    <w:rsid w:val="007C4592"/>
    <w:rsid w:val="007D41FB"/>
    <w:rsid w:val="007D5B44"/>
    <w:rsid w:val="007E37FF"/>
    <w:rsid w:val="007E3DEC"/>
    <w:rsid w:val="007F6F0E"/>
    <w:rsid w:val="008049D3"/>
    <w:rsid w:val="00811765"/>
    <w:rsid w:val="00812CAD"/>
    <w:rsid w:val="00817AAF"/>
    <w:rsid w:val="00820EDC"/>
    <w:rsid w:val="0082419C"/>
    <w:rsid w:val="0083173B"/>
    <w:rsid w:val="00834526"/>
    <w:rsid w:val="00835AAB"/>
    <w:rsid w:val="00841000"/>
    <w:rsid w:val="008437E8"/>
    <w:rsid w:val="00844762"/>
    <w:rsid w:val="0085231A"/>
    <w:rsid w:val="00856AEC"/>
    <w:rsid w:val="00866234"/>
    <w:rsid w:val="00867736"/>
    <w:rsid w:val="0087474A"/>
    <w:rsid w:val="00875696"/>
    <w:rsid w:val="00880B89"/>
    <w:rsid w:val="00886E54"/>
    <w:rsid w:val="0089154E"/>
    <w:rsid w:val="008B7DE7"/>
    <w:rsid w:val="008E1F28"/>
    <w:rsid w:val="008F24C2"/>
    <w:rsid w:val="00902E11"/>
    <w:rsid w:val="00905572"/>
    <w:rsid w:val="00911665"/>
    <w:rsid w:val="00931751"/>
    <w:rsid w:val="009375A3"/>
    <w:rsid w:val="0094517E"/>
    <w:rsid w:val="009500EC"/>
    <w:rsid w:val="009606FD"/>
    <w:rsid w:val="00963947"/>
    <w:rsid w:val="00965F0F"/>
    <w:rsid w:val="00980F84"/>
    <w:rsid w:val="00987D30"/>
    <w:rsid w:val="00990848"/>
    <w:rsid w:val="009949B5"/>
    <w:rsid w:val="00997BAB"/>
    <w:rsid w:val="009A09B9"/>
    <w:rsid w:val="009A4F55"/>
    <w:rsid w:val="009B4766"/>
    <w:rsid w:val="009B5D64"/>
    <w:rsid w:val="009B71C1"/>
    <w:rsid w:val="009D3CC9"/>
    <w:rsid w:val="009E1F92"/>
    <w:rsid w:val="009E31A5"/>
    <w:rsid w:val="009F7E18"/>
    <w:rsid w:val="00A063A5"/>
    <w:rsid w:val="00A12995"/>
    <w:rsid w:val="00A13253"/>
    <w:rsid w:val="00A14A0A"/>
    <w:rsid w:val="00A1587D"/>
    <w:rsid w:val="00A23C2C"/>
    <w:rsid w:val="00A26A8D"/>
    <w:rsid w:val="00A31425"/>
    <w:rsid w:val="00A32A18"/>
    <w:rsid w:val="00A4136A"/>
    <w:rsid w:val="00A43945"/>
    <w:rsid w:val="00A46669"/>
    <w:rsid w:val="00A4698A"/>
    <w:rsid w:val="00A50FE9"/>
    <w:rsid w:val="00A537CA"/>
    <w:rsid w:val="00A61D1B"/>
    <w:rsid w:val="00A8149F"/>
    <w:rsid w:val="00A81622"/>
    <w:rsid w:val="00A819D4"/>
    <w:rsid w:val="00A84652"/>
    <w:rsid w:val="00A86D96"/>
    <w:rsid w:val="00A9326F"/>
    <w:rsid w:val="00A94647"/>
    <w:rsid w:val="00AA18AF"/>
    <w:rsid w:val="00AA63B0"/>
    <w:rsid w:val="00AB6DE8"/>
    <w:rsid w:val="00AB7AB0"/>
    <w:rsid w:val="00AD2DF5"/>
    <w:rsid w:val="00AD4AA3"/>
    <w:rsid w:val="00AD72AB"/>
    <w:rsid w:val="00AD7CD1"/>
    <w:rsid w:val="00AE0CB8"/>
    <w:rsid w:val="00AF2203"/>
    <w:rsid w:val="00AF61A7"/>
    <w:rsid w:val="00AF6FE3"/>
    <w:rsid w:val="00B00F1C"/>
    <w:rsid w:val="00B05EDD"/>
    <w:rsid w:val="00B1382D"/>
    <w:rsid w:val="00B16093"/>
    <w:rsid w:val="00B36F5F"/>
    <w:rsid w:val="00B454E8"/>
    <w:rsid w:val="00B46AC6"/>
    <w:rsid w:val="00B570D8"/>
    <w:rsid w:val="00B61440"/>
    <w:rsid w:val="00B67957"/>
    <w:rsid w:val="00B90200"/>
    <w:rsid w:val="00B906CE"/>
    <w:rsid w:val="00BA1F53"/>
    <w:rsid w:val="00BB05AB"/>
    <w:rsid w:val="00BB5F29"/>
    <w:rsid w:val="00BD3511"/>
    <w:rsid w:val="00BE023B"/>
    <w:rsid w:val="00BE6036"/>
    <w:rsid w:val="00BF443B"/>
    <w:rsid w:val="00C07188"/>
    <w:rsid w:val="00C1350B"/>
    <w:rsid w:val="00C215B8"/>
    <w:rsid w:val="00C2179E"/>
    <w:rsid w:val="00C26169"/>
    <w:rsid w:val="00C31981"/>
    <w:rsid w:val="00C332E0"/>
    <w:rsid w:val="00C33386"/>
    <w:rsid w:val="00C43725"/>
    <w:rsid w:val="00C543B6"/>
    <w:rsid w:val="00C5597C"/>
    <w:rsid w:val="00C56921"/>
    <w:rsid w:val="00C71A0A"/>
    <w:rsid w:val="00C74006"/>
    <w:rsid w:val="00C77161"/>
    <w:rsid w:val="00C8047B"/>
    <w:rsid w:val="00CA24DC"/>
    <w:rsid w:val="00CA36B2"/>
    <w:rsid w:val="00CB0FE9"/>
    <w:rsid w:val="00CB269F"/>
    <w:rsid w:val="00CB61B8"/>
    <w:rsid w:val="00CC61D7"/>
    <w:rsid w:val="00CC7577"/>
    <w:rsid w:val="00CD2268"/>
    <w:rsid w:val="00CD472B"/>
    <w:rsid w:val="00CD6687"/>
    <w:rsid w:val="00CE35AF"/>
    <w:rsid w:val="00CE37B1"/>
    <w:rsid w:val="00CE49D6"/>
    <w:rsid w:val="00CF658E"/>
    <w:rsid w:val="00D076FA"/>
    <w:rsid w:val="00D10480"/>
    <w:rsid w:val="00D11C6A"/>
    <w:rsid w:val="00D13C36"/>
    <w:rsid w:val="00D13C74"/>
    <w:rsid w:val="00D16D3F"/>
    <w:rsid w:val="00D23889"/>
    <w:rsid w:val="00D26DD7"/>
    <w:rsid w:val="00D32060"/>
    <w:rsid w:val="00D36C97"/>
    <w:rsid w:val="00D401A7"/>
    <w:rsid w:val="00D464DF"/>
    <w:rsid w:val="00D50AD7"/>
    <w:rsid w:val="00D51904"/>
    <w:rsid w:val="00D601B2"/>
    <w:rsid w:val="00D62772"/>
    <w:rsid w:val="00D66068"/>
    <w:rsid w:val="00D72A18"/>
    <w:rsid w:val="00D757BC"/>
    <w:rsid w:val="00D7714F"/>
    <w:rsid w:val="00D813D4"/>
    <w:rsid w:val="00D83222"/>
    <w:rsid w:val="00D863C9"/>
    <w:rsid w:val="00D93444"/>
    <w:rsid w:val="00DA1B9C"/>
    <w:rsid w:val="00DA2D6C"/>
    <w:rsid w:val="00DA443A"/>
    <w:rsid w:val="00DA5457"/>
    <w:rsid w:val="00DB7326"/>
    <w:rsid w:val="00DC15D8"/>
    <w:rsid w:val="00DC3A56"/>
    <w:rsid w:val="00DD10AD"/>
    <w:rsid w:val="00DD76C9"/>
    <w:rsid w:val="00DD79FE"/>
    <w:rsid w:val="00DF0040"/>
    <w:rsid w:val="00DF0769"/>
    <w:rsid w:val="00DF118D"/>
    <w:rsid w:val="00DF64FF"/>
    <w:rsid w:val="00E008A9"/>
    <w:rsid w:val="00E04D9C"/>
    <w:rsid w:val="00E0793B"/>
    <w:rsid w:val="00E14445"/>
    <w:rsid w:val="00E20016"/>
    <w:rsid w:val="00E255FD"/>
    <w:rsid w:val="00E27101"/>
    <w:rsid w:val="00E306C6"/>
    <w:rsid w:val="00E3644B"/>
    <w:rsid w:val="00E36738"/>
    <w:rsid w:val="00E47199"/>
    <w:rsid w:val="00E47BBB"/>
    <w:rsid w:val="00E51EEB"/>
    <w:rsid w:val="00E534D5"/>
    <w:rsid w:val="00E61C88"/>
    <w:rsid w:val="00E65EF7"/>
    <w:rsid w:val="00E7076A"/>
    <w:rsid w:val="00E77986"/>
    <w:rsid w:val="00E81A12"/>
    <w:rsid w:val="00E83907"/>
    <w:rsid w:val="00E9163B"/>
    <w:rsid w:val="00E96694"/>
    <w:rsid w:val="00EA02BB"/>
    <w:rsid w:val="00EA0593"/>
    <w:rsid w:val="00EA190E"/>
    <w:rsid w:val="00EA3EE2"/>
    <w:rsid w:val="00EB3443"/>
    <w:rsid w:val="00EC5C8F"/>
    <w:rsid w:val="00EE68F4"/>
    <w:rsid w:val="00EF0C48"/>
    <w:rsid w:val="00EF40A3"/>
    <w:rsid w:val="00F071D0"/>
    <w:rsid w:val="00F21514"/>
    <w:rsid w:val="00F2189C"/>
    <w:rsid w:val="00F2656A"/>
    <w:rsid w:val="00F37E97"/>
    <w:rsid w:val="00F82F2C"/>
    <w:rsid w:val="00F912B5"/>
    <w:rsid w:val="00F927AF"/>
    <w:rsid w:val="00F933EB"/>
    <w:rsid w:val="00F9769E"/>
    <w:rsid w:val="00FA6F35"/>
    <w:rsid w:val="00FB3604"/>
    <w:rsid w:val="00FB4D8C"/>
    <w:rsid w:val="00FD1765"/>
    <w:rsid w:val="00FF15AD"/>
    <w:rsid w:val="00FF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FAAF"/>
  <w15:docId w15:val="{8683ABCE-1F3F-4E47-AB9D-4DC5ECD4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07"/>
    <w:rPr>
      <w:rFonts w:ascii="Corbel" w:hAnsi="Corbel"/>
    </w:rPr>
  </w:style>
  <w:style w:type="paragraph" w:styleId="Heading1">
    <w:name w:val="heading 1"/>
    <w:basedOn w:val="Normal"/>
    <w:next w:val="Normal"/>
    <w:link w:val="Heading1Char"/>
    <w:uiPriority w:val="9"/>
    <w:qFormat/>
    <w:rsid w:val="00CE49D6"/>
    <w:pPr>
      <w:keepNext/>
      <w:keepLines/>
      <w:pageBreakBefore/>
      <w:numPr>
        <w:numId w:val="21"/>
      </w:numPr>
      <w:pBdr>
        <w:bottom w:val="single" w:sz="12" w:space="1" w:color="76923C" w:themeColor="accent3" w:themeShade="BF"/>
      </w:pBdr>
      <w:spacing w:before="360" w:after="120" w:line="240" w:lineRule="auto"/>
      <w:outlineLvl w:val="0"/>
    </w:pPr>
    <w:rPr>
      <w:rFonts w:eastAsiaTheme="majorEastAsia" w:cstheme="majorBidi"/>
      <w:b/>
      <w:bCs/>
      <w:color w:val="58585A"/>
      <w:sz w:val="40"/>
      <w:szCs w:val="40"/>
    </w:rPr>
  </w:style>
  <w:style w:type="paragraph" w:styleId="Heading2">
    <w:name w:val="heading 2"/>
    <w:basedOn w:val="Normal"/>
    <w:next w:val="Normal"/>
    <w:link w:val="Heading2Char"/>
    <w:uiPriority w:val="9"/>
    <w:unhideWhenUsed/>
    <w:qFormat/>
    <w:rsid w:val="004757E8"/>
    <w:pPr>
      <w:keepNext/>
      <w:keepLines/>
      <w:numPr>
        <w:ilvl w:val="1"/>
        <w:numId w:val="1"/>
      </w:numPr>
      <w:spacing w:after="120" w:line="240" w:lineRule="auto"/>
      <w:jc w:val="both"/>
      <w:outlineLvl w:val="1"/>
    </w:pPr>
    <w:rPr>
      <w:rFonts w:eastAsiaTheme="majorEastAsia" w:cs="Calibri Light"/>
      <w:b/>
      <w:bCs/>
      <w:iCs/>
      <w:color w:val="58585A"/>
      <w:sz w:val="32"/>
      <w:szCs w:val="26"/>
      <w:lang w:val="en-GB"/>
    </w:rPr>
  </w:style>
  <w:style w:type="paragraph" w:styleId="Heading3">
    <w:name w:val="heading 3"/>
    <w:basedOn w:val="Heading2"/>
    <w:next w:val="Normal"/>
    <w:link w:val="Heading3Char"/>
    <w:uiPriority w:val="9"/>
    <w:unhideWhenUsed/>
    <w:qFormat/>
    <w:rsid w:val="00AA18AF"/>
    <w:pPr>
      <w:numPr>
        <w:ilvl w:val="2"/>
      </w:numPr>
      <w:outlineLvl w:val="2"/>
    </w:pPr>
    <w:rPr>
      <w:sz w:val="24"/>
      <w:szCs w:val="24"/>
    </w:rPr>
  </w:style>
  <w:style w:type="paragraph" w:styleId="Heading4">
    <w:name w:val="heading 4"/>
    <w:basedOn w:val="Normal"/>
    <w:next w:val="Normal"/>
    <w:link w:val="Heading4Char"/>
    <w:uiPriority w:val="9"/>
    <w:unhideWhenUsed/>
    <w:qFormat/>
    <w:rsid w:val="006566C8"/>
    <w:pPr>
      <w:keepNext/>
      <w:keepLines/>
      <w:spacing w:before="120" w:after="120" w:line="240" w:lineRule="auto"/>
      <w:outlineLvl w:val="3"/>
    </w:pPr>
    <w:rPr>
      <w:rFonts w:eastAsiaTheme="majorEastAsia" w:cstheme="majorBidi"/>
      <w:b/>
      <w:bCs/>
      <w:iCs/>
      <w:color w:val="58585A"/>
    </w:rPr>
  </w:style>
  <w:style w:type="paragraph" w:styleId="Heading5">
    <w:name w:val="heading 5"/>
    <w:basedOn w:val="Normal"/>
    <w:next w:val="Normal"/>
    <w:link w:val="Heading5Char"/>
    <w:uiPriority w:val="9"/>
    <w:unhideWhenUsed/>
    <w:qFormat/>
    <w:rsid w:val="0091166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13CE"/>
    <w:pPr>
      <w:keepNext/>
      <w:keepLines/>
      <w:spacing w:before="200" w:after="0" w:line="240" w:lineRule="auto"/>
      <w:ind w:left="1152" w:hanging="1152"/>
      <w:jc w:val="both"/>
      <w:outlineLvl w:val="5"/>
    </w:pPr>
    <w:rPr>
      <w:rFonts w:ascii="Cambria" w:eastAsia="Times New Roman" w:hAnsi="Cambria" w:cs="Times New Roman"/>
      <w:bCs/>
      <w:i/>
      <w:iCs/>
      <w:color w:val="243F60"/>
      <w:lang w:val="en-GB"/>
    </w:rPr>
  </w:style>
  <w:style w:type="paragraph" w:styleId="Heading7">
    <w:name w:val="heading 7"/>
    <w:basedOn w:val="Normal"/>
    <w:next w:val="Normal"/>
    <w:link w:val="Heading7Char"/>
    <w:uiPriority w:val="9"/>
    <w:semiHidden/>
    <w:unhideWhenUsed/>
    <w:qFormat/>
    <w:rsid w:val="002B13CE"/>
    <w:pPr>
      <w:keepNext/>
      <w:keepLines/>
      <w:spacing w:before="200" w:after="0" w:line="240" w:lineRule="auto"/>
      <w:ind w:left="1296" w:hanging="1296"/>
      <w:jc w:val="both"/>
      <w:outlineLvl w:val="6"/>
    </w:pPr>
    <w:rPr>
      <w:rFonts w:ascii="Cambria" w:eastAsia="Times New Roman" w:hAnsi="Cambria" w:cs="Times New Roman"/>
      <w:bCs/>
      <w:i/>
      <w:iCs/>
      <w:color w:val="404040"/>
      <w:lang w:val="en-GB"/>
    </w:rPr>
  </w:style>
  <w:style w:type="paragraph" w:styleId="Heading8">
    <w:name w:val="heading 8"/>
    <w:basedOn w:val="Normal"/>
    <w:next w:val="Normal"/>
    <w:link w:val="Heading8Char"/>
    <w:uiPriority w:val="9"/>
    <w:semiHidden/>
    <w:unhideWhenUsed/>
    <w:qFormat/>
    <w:rsid w:val="002B13CE"/>
    <w:pPr>
      <w:keepNext/>
      <w:keepLines/>
      <w:spacing w:before="200" w:after="0" w:line="240" w:lineRule="auto"/>
      <w:ind w:left="1440" w:hanging="1440"/>
      <w:jc w:val="both"/>
      <w:outlineLvl w:val="7"/>
    </w:pPr>
    <w:rPr>
      <w:rFonts w:ascii="Cambria" w:eastAsia="Times New Roman" w:hAnsi="Cambria" w:cs="Times New Roman"/>
      <w:bCs/>
      <w:iCs/>
      <w:color w:val="4F81BD"/>
      <w:sz w:val="20"/>
      <w:szCs w:val="20"/>
      <w:lang w:val="en-GB"/>
    </w:rPr>
  </w:style>
  <w:style w:type="paragraph" w:styleId="Heading9">
    <w:name w:val="heading 9"/>
    <w:basedOn w:val="Normal"/>
    <w:next w:val="Normal"/>
    <w:link w:val="Heading9Char"/>
    <w:uiPriority w:val="9"/>
    <w:semiHidden/>
    <w:unhideWhenUsed/>
    <w:qFormat/>
    <w:rsid w:val="002B13CE"/>
    <w:pPr>
      <w:keepNext/>
      <w:keepLines/>
      <w:spacing w:before="200" w:after="0" w:line="240" w:lineRule="auto"/>
      <w:ind w:left="1584" w:hanging="1584"/>
      <w:jc w:val="both"/>
      <w:outlineLvl w:val="8"/>
    </w:pPr>
    <w:rPr>
      <w:rFonts w:ascii="Cambria" w:eastAsia="Times New Roman" w:hAnsi="Cambria" w:cs="Times New Roman"/>
      <w:bCs/>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4EBD"/>
  </w:style>
  <w:style w:type="paragraph" w:styleId="Footer">
    <w:name w:val="footer"/>
    <w:basedOn w:val="Normal"/>
    <w:link w:val="FooterChar"/>
    <w:uiPriority w:val="99"/>
    <w:unhideWhenUsed/>
    <w:rsid w:val="00354E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4EBD"/>
  </w:style>
  <w:style w:type="paragraph" w:styleId="BalloonText">
    <w:name w:val="Balloon Text"/>
    <w:basedOn w:val="Normal"/>
    <w:link w:val="BalloonTextChar"/>
    <w:uiPriority w:val="99"/>
    <w:semiHidden/>
    <w:unhideWhenUsed/>
    <w:rsid w:val="0035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D"/>
    <w:rPr>
      <w:rFonts w:ascii="Tahoma" w:hAnsi="Tahoma" w:cs="Tahoma"/>
      <w:sz w:val="16"/>
      <w:szCs w:val="16"/>
    </w:rPr>
  </w:style>
  <w:style w:type="paragraph" w:styleId="NoSpacing">
    <w:name w:val="No Spacing"/>
    <w:link w:val="NoSpacingChar"/>
    <w:uiPriority w:val="1"/>
    <w:qFormat/>
    <w:rsid w:val="00E20016"/>
    <w:pPr>
      <w:spacing w:after="0" w:line="240" w:lineRule="auto"/>
    </w:pPr>
    <w:rPr>
      <w:rFonts w:eastAsiaTheme="minorEastAsia"/>
      <w:lang w:val="el-GR"/>
    </w:rPr>
  </w:style>
  <w:style w:type="character" w:customStyle="1" w:styleId="NoSpacingChar">
    <w:name w:val="No Spacing Char"/>
    <w:basedOn w:val="DefaultParagraphFont"/>
    <w:link w:val="NoSpacing"/>
    <w:uiPriority w:val="1"/>
    <w:rsid w:val="00E20016"/>
    <w:rPr>
      <w:rFonts w:eastAsiaTheme="minorEastAsia"/>
      <w:lang w:val="el-GR"/>
    </w:rPr>
  </w:style>
  <w:style w:type="table" w:styleId="TableGrid">
    <w:name w:val="Table Grid"/>
    <w:basedOn w:val="TableNormal"/>
    <w:uiPriority w:val="59"/>
    <w:rsid w:val="001C4CA2"/>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BB5F29"/>
    <w:pPr>
      <w:tabs>
        <w:tab w:val="left" w:pos="880"/>
        <w:tab w:val="right" w:leader="dot" w:pos="9720"/>
      </w:tabs>
      <w:spacing w:after="100" w:line="240" w:lineRule="auto"/>
      <w:jc w:val="both"/>
    </w:pPr>
    <w:rPr>
      <w:rFonts w:eastAsiaTheme="minorEastAsia"/>
      <w:bCs/>
      <w:iCs/>
      <w:noProof/>
      <w:lang w:val="en-GB"/>
    </w:rPr>
  </w:style>
  <w:style w:type="paragraph" w:styleId="TOC2">
    <w:name w:val="toc 2"/>
    <w:basedOn w:val="Normal"/>
    <w:next w:val="Normal"/>
    <w:autoRedefine/>
    <w:uiPriority w:val="39"/>
    <w:unhideWhenUsed/>
    <w:qFormat/>
    <w:rsid w:val="00BB5F29"/>
    <w:pPr>
      <w:spacing w:after="100" w:line="240" w:lineRule="auto"/>
      <w:ind w:left="220"/>
      <w:jc w:val="both"/>
    </w:pPr>
    <w:rPr>
      <w:rFonts w:eastAsiaTheme="minorEastAsia"/>
      <w:bCs/>
      <w:iCs/>
      <w:lang w:val="en-GB"/>
    </w:rPr>
  </w:style>
  <w:style w:type="paragraph" w:styleId="TOC3">
    <w:name w:val="toc 3"/>
    <w:basedOn w:val="Normal"/>
    <w:next w:val="Normal"/>
    <w:autoRedefine/>
    <w:uiPriority w:val="39"/>
    <w:unhideWhenUsed/>
    <w:qFormat/>
    <w:rsid w:val="00841000"/>
    <w:pPr>
      <w:tabs>
        <w:tab w:val="left" w:pos="1170"/>
        <w:tab w:val="right" w:leader="dot" w:pos="9745"/>
      </w:tabs>
      <w:spacing w:after="100" w:line="240" w:lineRule="auto"/>
      <w:ind w:left="440"/>
      <w:jc w:val="both"/>
    </w:pPr>
    <w:rPr>
      <w:rFonts w:eastAsiaTheme="minorEastAsia"/>
      <w:bCs/>
      <w:iCs/>
      <w:lang w:val="en-GB"/>
    </w:rPr>
  </w:style>
  <w:style w:type="character" w:customStyle="1" w:styleId="Heading1Char">
    <w:name w:val="Heading 1 Char"/>
    <w:basedOn w:val="DefaultParagraphFont"/>
    <w:link w:val="Heading1"/>
    <w:uiPriority w:val="9"/>
    <w:rsid w:val="00CE49D6"/>
    <w:rPr>
      <w:rFonts w:ascii="Corbel" w:eastAsiaTheme="majorEastAsia" w:hAnsi="Corbel" w:cstheme="majorBidi"/>
      <w:b/>
      <w:bCs/>
      <w:color w:val="58585A"/>
      <w:sz w:val="40"/>
      <w:szCs w:val="40"/>
    </w:rPr>
  </w:style>
  <w:style w:type="paragraph" w:styleId="TOCHeading">
    <w:name w:val="TOC Heading"/>
    <w:basedOn w:val="Heading1"/>
    <w:next w:val="Normal"/>
    <w:link w:val="TOCHeadingChar"/>
    <w:uiPriority w:val="39"/>
    <w:unhideWhenUsed/>
    <w:qFormat/>
    <w:rsid w:val="00BB5F29"/>
    <w:pPr>
      <w:pBdr>
        <w:bottom w:val="single" w:sz="4" w:space="1" w:color="844127"/>
      </w:pBdr>
      <w:jc w:val="both"/>
      <w:outlineLvl w:val="9"/>
    </w:pPr>
    <w:rPr>
      <w:rFonts w:ascii="Calibri Light" w:hAnsi="Calibri Light" w:cs="Calibri Light"/>
      <w:iCs/>
      <w:lang w:val="en-GB"/>
    </w:rPr>
  </w:style>
  <w:style w:type="character" w:styleId="Hyperlink">
    <w:name w:val="Hyperlink"/>
    <w:basedOn w:val="DefaultParagraphFont"/>
    <w:uiPriority w:val="99"/>
    <w:unhideWhenUsed/>
    <w:rsid w:val="00BB5F29"/>
    <w:rPr>
      <w:color w:val="0000FF" w:themeColor="hyperlink"/>
      <w:u w:val="single"/>
    </w:rPr>
  </w:style>
  <w:style w:type="paragraph" w:styleId="ListParagraph">
    <w:name w:val="List Paragraph"/>
    <w:basedOn w:val="Normal"/>
    <w:uiPriority w:val="34"/>
    <w:qFormat/>
    <w:rsid w:val="00DD76C9"/>
    <w:pPr>
      <w:numPr>
        <w:numId w:val="3"/>
      </w:numPr>
      <w:contextualSpacing/>
    </w:pPr>
  </w:style>
  <w:style w:type="character" w:customStyle="1" w:styleId="Heading2Char">
    <w:name w:val="Heading 2 Char"/>
    <w:basedOn w:val="DefaultParagraphFont"/>
    <w:link w:val="Heading2"/>
    <w:uiPriority w:val="9"/>
    <w:rsid w:val="004757E8"/>
    <w:rPr>
      <w:rFonts w:ascii="Corbel" w:eastAsiaTheme="majorEastAsia" w:hAnsi="Corbel" w:cs="Calibri Light"/>
      <w:b/>
      <w:bCs/>
      <w:iCs/>
      <w:color w:val="58585A"/>
      <w:sz w:val="32"/>
      <w:szCs w:val="26"/>
      <w:lang w:val="en-GB"/>
    </w:rPr>
  </w:style>
  <w:style w:type="character" w:customStyle="1" w:styleId="Heading3Char">
    <w:name w:val="Heading 3 Char"/>
    <w:basedOn w:val="DefaultParagraphFont"/>
    <w:link w:val="Heading3"/>
    <w:uiPriority w:val="9"/>
    <w:rsid w:val="00AA18AF"/>
    <w:rPr>
      <w:rFonts w:ascii="Corbel" w:eastAsiaTheme="majorEastAsia" w:hAnsi="Corbel" w:cs="Calibri Light"/>
      <w:b/>
      <w:bCs/>
      <w:iCs/>
      <w:color w:val="58585A"/>
      <w:sz w:val="24"/>
      <w:szCs w:val="24"/>
      <w:lang w:val="en-GB"/>
    </w:rPr>
  </w:style>
  <w:style w:type="paragraph" w:styleId="Caption">
    <w:name w:val="caption"/>
    <w:basedOn w:val="Normal"/>
    <w:next w:val="Normal"/>
    <w:uiPriority w:val="35"/>
    <w:unhideWhenUsed/>
    <w:qFormat/>
    <w:rsid w:val="002B2D66"/>
    <w:pPr>
      <w:keepNext/>
      <w:spacing w:line="240" w:lineRule="auto"/>
      <w:jc w:val="center"/>
    </w:pPr>
    <w:rPr>
      <w:b/>
      <w:bCs/>
      <w:sz w:val="20"/>
      <w:szCs w:val="20"/>
    </w:rPr>
  </w:style>
  <w:style w:type="character" w:customStyle="1" w:styleId="Heading4Char">
    <w:name w:val="Heading 4 Char"/>
    <w:basedOn w:val="DefaultParagraphFont"/>
    <w:link w:val="Heading4"/>
    <w:uiPriority w:val="9"/>
    <w:rsid w:val="006566C8"/>
    <w:rPr>
      <w:rFonts w:ascii="Corbel" w:eastAsiaTheme="majorEastAsia" w:hAnsi="Corbel" w:cstheme="majorBidi"/>
      <w:b/>
      <w:bCs/>
      <w:iCs/>
      <w:color w:val="58585A"/>
    </w:rPr>
  </w:style>
  <w:style w:type="character" w:customStyle="1" w:styleId="Heading5Char">
    <w:name w:val="Heading 5 Char"/>
    <w:basedOn w:val="DefaultParagraphFont"/>
    <w:link w:val="Heading5"/>
    <w:uiPriority w:val="9"/>
    <w:rsid w:val="00911665"/>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911665"/>
    <w:rPr>
      <w:sz w:val="16"/>
      <w:szCs w:val="16"/>
    </w:rPr>
  </w:style>
  <w:style w:type="paragraph" w:styleId="CommentText">
    <w:name w:val="annotation text"/>
    <w:basedOn w:val="Normal"/>
    <w:link w:val="CommentTextChar"/>
    <w:uiPriority w:val="99"/>
    <w:semiHidden/>
    <w:unhideWhenUsed/>
    <w:rsid w:val="00911665"/>
    <w:pPr>
      <w:spacing w:line="240" w:lineRule="auto"/>
    </w:pPr>
    <w:rPr>
      <w:sz w:val="20"/>
      <w:szCs w:val="20"/>
    </w:rPr>
  </w:style>
  <w:style w:type="character" w:customStyle="1" w:styleId="CommentTextChar">
    <w:name w:val="Comment Text Char"/>
    <w:basedOn w:val="DefaultParagraphFont"/>
    <w:link w:val="CommentText"/>
    <w:uiPriority w:val="99"/>
    <w:semiHidden/>
    <w:rsid w:val="00911665"/>
    <w:rPr>
      <w:sz w:val="20"/>
      <w:szCs w:val="20"/>
    </w:rPr>
  </w:style>
  <w:style w:type="paragraph" w:styleId="CommentSubject">
    <w:name w:val="annotation subject"/>
    <w:basedOn w:val="CommentText"/>
    <w:next w:val="CommentText"/>
    <w:link w:val="CommentSubjectChar"/>
    <w:uiPriority w:val="99"/>
    <w:semiHidden/>
    <w:unhideWhenUsed/>
    <w:rsid w:val="001E0ACE"/>
    <w:rPr>
      <w:b/>
      <w:bCs/>
    </w:rPr>
  </w:style>
  <w:style w:type="character" w:customStyle="1" w:styleId="CommentSubjectChar">
    <w:name w:val="Comment Subject Char"/>
    <w:basedOn w:val="CommentTextChar"/>
    <w:link w:val="CommentSubject"/>
    <w:uiPriority w:val="99"/>
    <w:semiHidden/>
    <w:rsid w:val="001E0ACE"/>
    <w:rPr>
      <w:b/>
      <w:bCs/>
      <w:sz w:val="20"/>
      <w:szCs w:val="20"/>
    </w:rPr>
  </w:style>
  <w:style w:type="paragraph" w:customStyle="1" w:styleId="Default">
    <w:name w:val="Default"/>
    <w:rsid w:val="00D83222"/>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TOCHeading"/>
    <w:next w:val="Heading1"/>
    <w:link w:val="Style1Char"/>
    <w:rsid w:val="001F407F"/>
    <w:pPr>
      <w:numPr>
        <w:numId w:val="0"/>
      </w:numPr>
      <w:pBdr>
        <w:bottom w:val="single" w:sz="12" w:space="1" w:color="76923C" w:themeColor="accent3" w:themeShade="BF"/>
      </w:pBdr>
    </w:pPr>
    <w:rPr>
      <w:rFonts w:ascii="Corbel" w:hAnsi="Corbel"/>
    </w:rPr>
  </w:style>
  <w:style w:type="character" w:customStyle="1" w:styleId="TOCHeadingChar">
    <w:name w:val="TOC Heading Char"/>
    <w:basedOn w:val="Heading1Char"/>
    <w:link w:val="TOCHeading"/>
    <w:uiPriority w:val="39"/>
    <w:rsid w:val="001F407F"/>
    <w:rPr>
      <w:rFonts w:ascii="Calibri Light" w:eastAsiaTheme="majorEastAsia" w:hAnsi="Calibri Light" w:cs="Calibri Light"/>
      <w:b/>
      <w:bCs/>
      <w:iCs/>
      <w:color w:val="58585A"/>
      <w:sz w:val="40"/>
      <w:szCs w:val="40"/>
      <w:lang w:val="en-GB"/>
    </w:rPr>
  </w:style>
  <w:style w:type="character" w:customStyle="1" w:styleId="Style1Char">
    <w:name w:val="Style1 Char"/>
    <w:basedOn w:val="TOCHeadingChar"/>
    <w:link w:val="Style1"/>
    <w:rsid w:val="001F407F"/>
    <w:rPr>
      <w:rFonts w:ascii="Corbel" w:eastAsiaTheme="majorEastAsia" w:hAnsi="Corbel" w:cs="Calibri Light"/>
      <w:b/>
      <w:bCs/>
      <w:iCs/>
      <w:color w:val="58585A"/>
      <w:sz w:val="40"/>
      <w:szCs w:val="40"/>
      <w:lang w:val="en-GB"/>
    </w:rPr>
  </w:style>
  <w:style w:type="paragraph" w:customStyle="1" w:styleId="Normal2">
    <w:name w:val="Normal 2"/>
    <w:basedOn w:val="Normal"/>
    <w:link w:val="Normal2Char"/>
    <w:qFormat/>
    <w:rsid w:val="00CB0FE9"/>
    <w:pPr>
      <w:spacing w:after="360"/>
      <w:jc w:val="both"/>
    </w:pPr>
  </w:style>
  <w:style w:type="paragraph" w:styleId="Title">
    <w:name w:val="Title"/>
    <w:basedOn w:val="NoSpacing"/>
    <w:next w:val="Normal"/>
    <w:link w:val="TitleChar"/>
    <w:uiPriority w:val="10"/>
    <w:qFormat/>
    <w:rsid w:val="00080D4E"/>
    <w:pPr>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pPr>
    <w:rPr>
      <w:rFonts w:ascii="Corbel" w:eastAsiaTheme="majorEastAsia" w:hAnsi="Corbel" w:cstheme="majorBidi"/>
      <w:color w:val="0067B4"/>
      <w:sz w:val="72"/>
      <w:szCs w:val="72"/>
      <w:lang w:val="en-US"/>
    </w:rPr>
  </w:style>
  <w:style w:type="character" w:customStyle="1" w:styleId="Normal2Char">
    <w:name w:val="Normal 2 Char"/>
    <w:basedOn w:val="DefaultParagraphFont"/>
    <w:link w:val="Normal2"/>
    <w:rsid w:val="00CB0FE9"/>
    <w:rPr>
      <w:rFonts w:ascii="Corbel" w:hAnsi="Corbel"/>
    </w:rPr>
  </w:style>
  <w:style w:type="character" w:customStyle="1" w:styleId="TitleChar">
    <w:name w:val="Title Char"/>
    <w:basedOn w:val="DefaultParagraphFont"/>
    <w:link w:val="Title"/>
    <w:uiPriority w:val="10"/>
    <w:rsid w:val="00080D4E"/>
    <w:rPr>
      <w:rFonts w:ascii="Corbel" w:eastAsiaTheme="majorEastAsia" w:hAnsi="Corbel" w:cstheme="majorBidi"/>
      <w:color w:val="0067B4"/>
      <w:sz w:val="72"/>
      <w:szCs w:val="72"/>
    </w:rPr>
  </w:style>
  <w:style w:type="character" w:customStyle="1" w:styleId="Heading6Char">
    <w:name w:val="Heading 6 Char"/>
    <w:basedOn w:val="DefaultParagraphFont"/>
    <w:link w:val="Heading6"/>
    <w:uiPriority w:val="9"/>
    <w:semiHidden/>
    <w:rsid w:val="002B13CE"/>
    <w:rPr>
      <w:rFonts w:ascii="Cambria" w:eastAsia="Times New Roman" w:hAnsi="Cambria" w:cs="Times New Roman"/>
      <w:bCs/>
      <w:i/>
      <w:iCs/>
      <w:color w:val="243F60"/>
      <w:lang w:val="en-GB"/>
    </w:rPr>
  </w:style>
  <w:style w:type="character" w:customStyle="1" w:styleId="Heading7Char">
    <w:name w:val="Heading 7 Char"/>
    <w:basedOn w:val="DefaultParagraphFont"/>
    <w:link w:val="Heading7"/>
    <w:uiPriority w:val="9"/>
    <w:semiHidden/>
    <w:rsid w:val="002B13CE"/>
    <w:rPr>
      <w:rFonts w:ascii="Cambria" w:eastAsia="Times New Roman" w:hAnsi="Cambria" w:cs="Times New Roman"/>
      <w:bCs/>
      <w:i/>
      <w:iCs/>
      <w:color w:val="404040"/>
      <w:lang w:val="en-GB"/>
    </w:rPr>
  </w:style>
  <w:style w:type="character" w:customStyle="1" w:styleId="Heading8Char">
    <w:name w:val="Heading 8 Char"/>
    <w:basedOn w:val="DefaultParagraphFont"/>
    <w:link w:val="Heading8"/>
    <w:uiPriority w:val="9"/>
    <w:semiHidden/>
    <w:rsid w:val="002B13CE"/>
    <w:rPr>
      <w:rFonts w:ascii="Cambria" w:eastAsia="Times New Roman" w:hAnsi="Cambria" w:cs="Times New Roman"/>
      <w:bCs/>
      <w:iCs/>
      <w:color w:val="4F81BD"/>
      <w:sz w:val="20"/>
      <w:szCs w:val="20"/>
      <w:lang w:val="en-GB"/>
    </w:rPr>
  </w:style>
  <w:style w:type="character" w:customStyle="1" w:styleId="Heading9Char">
    <w:name w:val="Heading 9 Char"/>
    <w:basedOn w:val="DefaultParagraphFont"/>
    <w:link w:val="Heading9"/>
    <w:uiPriority w:val="9"/>
    <w:semiHidden/>
    <w:rsid w:val="002B13CE"/>
    <w:rPr>
      <w:rFonts w:ascii="Cambria" w:eastAsia="Times New Roman" w:hAnsi="Cambria" w:cs="Times New Roman"/>
      <w:bCs/>
      <w:i/>
      <w:iCs/>
      <w:color w:val="404040"/>
      <w:sz w:val="20"/>
      <w:szCs w:val="20"/>
      <w:lang w:val="en-GB"/>
    </w:rPr>
  </w:style>
  <w:style w:type="character" w:styleId="Strong">
    <w:name w:val="Strong"/>
    <w:uiPriority w:val="22"/>
    <w:qFormat/>
    <w:rsid w:val="002B13CE"/>
    <w:rPr>
      <w:b/>
      <w:bCs/>
    </w:rPr>
  </w:style>
  <w:style w:type="character" w:styleId="IntenseEmphasis">
    <w:name w:val="Intense Emphasis"/>
    <w:uiPriority w:val="21"/>
    <w:qFormat/>
    <w:rsid w:val="006D4A57"/>
    <w:rPr>
      <w:b/>
      <w:bCs/>
      <w:i/>
      <w:iCs/>
      <w:color w:val="4F81BD"/>
    </w:rPr>
  </w:style>
  <w:style w:type="table" w:styleId="TableGridLight">
    <w:name w:val="Grid Table Light"/>
    <w:basedOn w:val="TableNormal"/>
    <w:uiPriority w:val="40"/>
    <w:rsid w:val="004762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766D3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5">
    <w:name w:val="Plain Table 5"/>
    <w:basedOn w:val="TableNormal"/>
    <w:uiPriority w:val="45"/>
    <w:rsid w:val="00B6144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5238">
      <w:bodyDiv w:val="1"/>
      <w:marLeft w:val="0"/>
      <w:marRight w:val="0"/>
      <w:marTop w:val="0"/>
      <w:marBottom w:val="0"/>
      <w:divBdr>
        <w:top w:val="none" w:sz="0" w:space="0" w:color="auto"/>
        <w:left w:val="none" w:sz="0" w:space="0" w:color="auto"/>
        <w:bottom w:val="none" w:sz="0" w:space="0" w:color="auto"/>
        <w:right w:val="none" w:sz="0" w:space="0" w:color="auto"/>
      </w:divBdr>
    </w:div>
    <w:div w:id="400642043">
      <w:bodyDiv w:val="1"/>
      <w:marLeft w:val="0"/>
      <w:marRight w:val="0"/>
      <w:marTop w:val="0"/>
      <w:marBottom w:val="0"/>
      <w:divBdr>
        <w:top w:val="none" w:sz="0" w:space="0" w:color="auto"/>
        <w:left w:val="none" w:sz="0" w:space="0" w:color="auto"/>
        <w:bottom w:val="none" w:sz="0" w:space="0" w:color="auto"/>
        <w:right w:val="none" w:sz="0" w:space="0" w:color="auto"/>
      </w:divBdr>
    </w:div>
    <w:div w:id="525216305">
      <w:bodyDiv w:val="1"/>
      <w:marLeft w:val="0"/>
      <w:marRight w:val="0"/>
      <w:marTop w:val="0"/>
      <w:marBottom w:val="0"/>
      <w:divBdr>
        <w:top w:val="none" w:sz="0" w:space="0" w:color="auto"/>
        <w:left w:val="none" w:sz="0" w:space="0" w:color="auto"/>
        <w:bottom w:val="none" w:sz="0" w:space="0" w:color="auto"/>
        <w:right w:val="none" w:sz="0" w:space="0" w:color="auto"/>
      </w:divBdr>
    </w:div>
    <w:div w:id="649872326">
      <w:bodyDiv w:val="1"/>
      <w:marLeft w:val="0"/>
      <w:marRight w:val="0"/>
      <w:marTop w:val="0"/>
      <w:marBottom w:val="0"/>
      <w:divBdr>
        <w:top w:val="none" w:sz="0" w:space="0" w:color="auto"/>
        <w:left w:val="none" w:sz="0" w:space="0" w:color="auto"/>
        <w:bottom w:val="none" w:sz="0" w:space="0" w:color="auto"/>
        <w:right w:val="none" w:sz="0" w:space="0" w:color="auto"/>
      </w:divBdr>
    </w:div>
    <w:div w:id="692658868">
      <w:bodyDiv w:val="1"/>
      <w:marLeft w:val="0"/>
      <w:marRight w:val="0"/>
      <w:marTop w:val="0"/>
      <w:marBottom w:val="0"/>
      <w:divBdr>
        <w:top w:val="none" w:sz="0" w:space="0" w:color="auto"/>
        <w:left w:val="none" w:sz="0" w:space="0" w:color="auto"/>
        <w:bottom w:val="none" w:sz="0" w:space="0" w:color="auto"/>
        <w:right w:val="none" w:sz="0" w:space="0" w:color="auto"/>
      </w:divBdr>
    </w:div>
    <w:div w:id="715667926">
      <w:bodyDiv w:val="1"/>
      <w:marLeft w:val="0"/>
      <w:marRight w:val="0"/>
      <w:marTop w:val="0"/>
      <w:marBottom w:val="0"/>
      <w:divBdr>
        <w:top w:val="none" w:sz="0" w:space="0" w:color="auto"/>
        <w:left w:val="none" w:sz="0" w:space="0" w:color="auto"/>
        <w:bottom w:val="none" w:sz="0" w:space="0" w:color="auto"/>
        <w:right w:val="none" w:sz="0" w:space="0" w:color="auto"/>
      </w:divBdr>
    </w:div>
    <w:div w:id="722825355">
      <w:bodyDiv w:val="1"/>
      <w:marLeft w:val="0"/>
      <w:marRight w:val="0"/>
      <w:marTop w:val="0"/>
      <w:marBottom w:val="0"/>
      <w:divBdr>
        <w:top w:val="none" w:sz="0" w:space="0" w:color="auto"/>
        <w:left w:val="none" w:sz="0" w:space="0" w:color="auto"/>
        <w:bottom w:val="none" w:sz="0" w:space="0" w:color="auto"/>
        <w:right w:val="none" w:sz="0" w:space="0" w:color="auto"/>
      </w:divBdr>
    </w:div>
    <w:div w:id="728572900">
      <w:bodyDiv w:val="1"/>
      <w:marLeft w:val="0"/>
      <w:marRight w:val="0"/>
      <w:marTop w:val="0"/>
      <w:marBottom w:val="0"/>
      <w:divBdr>
        <w:top w:val="none" w:sz="0" w:space="0" w:color="auto"/>
        <w:left w:val="none" w:sz="0" w:space="0" w:color="auto"/>
        <w:bottom w:val="none" w:sz="0" w:space="0" w:color="auto"/>
        <w:right w:val="none" w:sz="0" w:space="0" w:color="auto"/>
      </w:divBdr>
    </w:div>
    <w:div w:id="855509447">
      <w:bodyDiv w:val="1"/>
      <w:marLeft w:val="0"/>
      <w:marRight w:val="0"/>
      <w:marTop w:val="0"/>
      <w:marBottom w:val="0"/>
      <w:divBdr>
        <w:top w:val="none" w:sz="0" w:space="0" w:color="auto"/>
        <w:left w:val="none" w:sz="0" w:space="0" w:color="auto"/>
        <w:bottom w:val="none" w:sz="0" w:space="0" w:color="auto"/>
        <w:right w:val="none" w:sz="0" w:space="0" w:color="auto"/>
      </w:divBdr>
    </w:div>
    <w:div w:id="888538739">
      <w:bodyDiv w:val="1"/>
      <w:marLeft w:val="0"/>
      <w:marRight w:val="0"/>
      <w:marTop w:val="0"/>
      <w:marBottom w:val="0"/>
      <w:divBdr>
        <w:top w:val="none" w:sz="0" w:space="0" w:color="auto"/>
        <w:left w:val="none" w:sz="0" w:space="0" w:color="auto"/>
        <w:bottom w:val="none" w:sz="0" w:space="0" w:color="auto"/>
        <w:right w:val="none" w:sz="0" w:space="0" w:color="auto"/>
      </w:divBdr>
    </w:div>
    <w:div w:id="916552860">
      <w:bodyDiv w:val="1"/>
      <w:marLeft w:val="0"/>
      <w:marRight w:val="0"/>
      <w:marTop w:val="0"/>
      <w:marBottom w:val="0"/>
      <w:divBdr>
        <w:top w:val="none" w:sz="0" w:space="0" w:color="auto"/>
        <w:left w:val="none" w:sz="0" w:space="0" w:color="auto"/>
        <w:bottom w:val="none" w:sz="0" w:space="0" w:color="auto"/>
        <w:right w:val="none" w:sz="0" w:space="0" w:color="auto"/>
      </w:divBdr>
    </w:div>
    <w:div w:id="920601840">
      <w:bodyDiv w:val="1"/>
      <w:marLeft w:val="0"/>
      <w:marRight w:val="0"/>
      <w:marTop w:val="0"/>
      <w:marBottom w:val="0"/>
      <w:divBdr>
        <w:top w:val="none" w:sz="0" w:space="0" w:color="auto"/>
        <w:left w:val="none" w:sz="0" w:space="0" w:color="auto"/>
        <w:bottom w:val="none" w:sz="0" w:space="0" w:color="auto"/>
        <w:right w:val="none" w:sz="0" w:space="0" w:color="auto"/>
      </w:divBdr>
      <w:divsChild>
        <w:div w:id="842822609">
          <w:marLeft w:val="1166"/>
          <w:marRight w:val="0"/>
          <w:marTop w:val="200"/>
          <w:marBottom w:val="0"/>
          <w:divBdr>
            <w:top w:val="none" w:sz="0" w:space="0" w:color="auto"/>
            <w:left w:val="none" w:sz="0" w:space="0" w:color="auto"/>
            <w:bottom w:val="none" w:sz="0" w:space="0" w:color="auto"/>
            <w:right w:val="none" w:sz="0" w:space="0" w:color="auto"/>
          </w:divBdr>
        </w:div>
        <w:div w:id="1078673177">
          <w:marLeft w:val="1166"/>
          <w:marRight w:val="0"/>
          <w:marTop w:val="200"/>
          <w:marBottom w:val="0"/>
          <w:divBdr>
            <w:top w:val="none" w:sz="0" w:space="0" w:color="auto"/>
            <w:left w:val="none" w:sz="0" w:space="0" w:color="auto"/>
            <w:bottom w:val="none" w:sz="0" w:space="0" w:color="auto"/>
            <w:right w:val="none" w:sz="0" w:space="0" w:color="auto"/>
          </w:divBdr>
        </w:div>
        <w:div w:id="1906911483">
          <w:marLeft w:val="1166"/>
          <w:marRight w:val="0"/>
          <w:marTop w:val="200"/>
          <w:marBottom w:val="0"/>
          <w:divBdr>
            <w:top w:val="none" w:sz="0" w:space="0" w:color="auto"/>
            <w:left w:val="none" w:sz="0" w:space="0" w:color="auto"/>
            <w:bottom w:val="none" w:sz="0" w:space="0" w:color="auto"/>
            <w:right w:val="none" w:sz="0" w:space="0" w:color="auto"/>
          </w:divBdr>
        </w:div>
      </w:divsChild>
    </w:div>
    <w:div w:id="1165167186">
      <w:bodyDiv w:val="1"/>
      <w:marLeft w:val="0"/>
      <w:marRight w:val="0"/>
      <w:marTop w:val="0"/>
      <w:marBottom w:val="0"/>
      <w:divBdr>
        <w:top w:val="none" w:sz="0" w:space="0" w:color="auto"/>
        <w:left w:val="none" w:sz="0" w:space="0" w:color="auto"/>
        <w:bottom w:val="none" w:sz="0" w:space="0" w:color="auto"/>
        <w:right w:val="none" w:sz="0" w:space="0" w:color="auto"/>
      </w:divBdr>
      <w:divsChild>
        <w:div w:id="1477453253">
          <w:marLeft w:val="1166"/>
          <w:marRight w:val="0"/>
          <w:marTop w:val="200"/>
          <w:marBottom w:val="0"/>
          <w:divBdr>
            <w:top w:val="none" w:sz="0" w:space="0" w:color="auto"/>
            <w:left w:val="none" w:sz="0" w:space="0" w:color="auto"/>
            <w:bottom w:val="none" w:sz="0" w:space="0" w:color="auto"/>
            <w:right w:val="none" w:sz="0" w:space="0" w:color="auto"/>
          </w:divBdr>
        </w:div>
        <w:div w:id="1100182608">
          <w:marLeft w:val="1800"/>
          <w:marRight w:val="0"/>
          <w:marTop w:val="200"/>
          <w:marBottom w:val="0"/>
          <w:divBdr>
            <w:top w:val="none" w:sz="0" w:space="0" w:color="auto"/>
            <w:left w:val="none" w:sz="0" w:space="0" w:color="auto"/>
            <w:bottom w:val="none" w:sz="0" w:space="0" w:color="auto"/>
            <w:right w:val="none" w:sz="0" w:space="0" w:color="auto"/>
          </w:divBdr>
        </w:div>
      </w:divsChild>
    </w:div>
    <w:div w:id="1211528309">
      <w:bodyDiv w:val="1"/>
      <w:marLeft w:val="0"/>
      <w:marRight w:val="0"/>
      <w:marTop w:val="0"/>
      <w:marBottom w:val="0"/>
      <w:divBdr>
        <w:top w:val="none" w:sz="0" w:space="0" w:color="auto"/>
        <w:left w:val="none" w:sz="0" w:space="0" w:color="auto"/>
        <w:bottom w:val="none" w:sz="0" w:space="0" w:color="auto"/>
        <w:right w:val="none" w:sz="0" w:space="0" w:color="auto"/>
      </w:divBdr>
    </w:div>
    <w:div w:id="1319964129">
      <w:bodyDiv w:val="1"/>
      <w:marLeft w:val="0"/>
      <w:marRight w:val="0"/>
      <w:marTop w:val="0"/>
      <w:marBottom w:val="0"/>
      <w:divBdr>
        <w:top w:val="none" w:sz="0" w:space="0" w:color="auto"/>
        <w:left w:val="none" w:sz="0" w:space="0" w:color="auto"/>
        <w:bottom w:val="none" w:sz="0" w:space="0" w:color="auto"/>
        <w:right w:val="none" w:sz="0" w:space="0" w:color="auto"/>
      </w:divBdr>
    </w:div>
    <w:div w:id="1340427247">
      <w:bodyDiv w:val="1"/>
      <w:marLeft w:val="0"/>
      <w:marRight w:val="0"/>
      <w:marTop w:val="0"/>
      <w:marBottom w:val="0"/>
      <w:divBdr>
        <w:top w:val="none" w:sz="0" w:space="0" w:color="auto"/>
        <w:left w:val="none" w:sz="0" w:space="0" w:color="auto"/>
        <w:bottom w:val="none" w:sz="0" w:space="0" w:color="auto"/>
        <w:right w:val="none" w:sz="0" w:space="0" w:color="auto"/>
      </w:divBdr>
    </w:div>
    <w:div w:id="1566187847">
      <w:bodyDiv w:val="1"/>
      <w:marLeft w:val="0"/>
      <w:marRight w:val="0"/>
      <w:marTop w:val="0"/>
      <w:marBottom w:val="0"/>
      <w:divBdr>
        <w:top w:val="none" w:sz="0" w:space="0" w:color="auto"/>
        <w:left w:val="none" w:sz="0" w:space="0" w:color="auto"/>
        <w:bottom w:val="none" w:sz="0" w:space="0" w:color="auto"/>
        <w:right w:val="none" w:sz="0" w:space="0" w:color="auto"/>
      </w:divBdr>
    </w:div>
    <w:div w:id="1617062158">
      <w:bodyDiv w:val="1"/>
      <w:marLeft w:val="0"/>
      <w:marRight w:val="0"/>
      <w:marTop w:val="0"/>
      <w:marBottom w:val="0"/>
      <w:divBdr>
        <w:top w:val="none" w:sz="0" w:space="0" w:color="auto"/>
        <w:left w:val="none" w:sz="0" w:space="0" w:color="auto"/>
        <w:bottom w:val="none" w:sz="0" w:space="0" w:color="auto"/>
        <w:right w:val="none" w:sz="0" w:space="0" w:color="auto"/>
      </w:divBdr>
    </w:div>
    <w:div w:id="1682319974">
      <w:bodyDiv w:val="1"/>
      <w:marLeft w:val="0"/>
      <w:marRight w:val="0"/>
      <w:marTop w:val="0"/>
      <w:marBottom w:val="0"/>
      <w:divBdr>
        <w:top w:val="none" w:sz="0" w:space="0" w:color="auto"/>
        <w:left w:val="none" w:sz="0" w:space="0" w:color="auto"/>
        <w:bottom w:val="none" w:sz="0" w:space="0" w:color="auto"/>
        <w:right w:val="none" w:sz="0" w:space="0" w:color="auto"/>
      </w:divBdr>
    </w:div>
    <w:div w:id="1805999353">
      <w:bodyDiv w:val="1"/>
      <w:marLeft w:val="0"/>
      <w:marRight w:val="0"/>
      <w:marTop w:val="0"/>
      <w:marBottom w:val="0"/>
      <w:divBdr>
        <w:top w:val="none" w:sz="0" w:space="0" w:color="auto"/>
        <w:left w:val="none" w:sz="0" w:space="0" w:color="auto"/>
        <w:bottom w:val="none" w:sz="0" w:space="0" w:color="auto"/>
        <w:right w:val="none" w:sz="0" w:space="0" w:color="auto"/>
      </w:divBdr>
    </w:div>
    <w:div w:id="1887258687">
      <w:bodyDiv w:val="1"/>
      <w:marLeft w:val="0"/>
      <w:marRight w:val="0"/>
      <w:marTop w:val="0"/>
      <w:marBottom w:val="0"/>
      <w:divBdr>
        <w:top w:val="none" w:sz="0" w:space="0" w:color="auto"/>
        <w:left w:val="none" w:sz="0" w:space="0" w:color="auto"/>
        <w:bottom w:val="none" w:sz="0" w:space="0" w:color="auto"/>
        <w:right w:val="none" w:sz="0" w:space="0" w:color="auto"/>
      </w:divBdr>
    </w:div>
    <w:div w:id="1893498304">
      <w:bodyDiv w:val="1"/>
      <w:marLeft w:val="0"/>
      <w:marRight w:val="0"/>
      <w:marTop w:val="0"/>
      <w:marBottom w:val="0"/>
      <w:divBdr>
        <w:top w:val="none" w:sz="0" w:space="0" w:color="auto"/>
        <w:left w:val="none" w:sz="0" w:space="0" w:color="auto"/>
        <w:bottom w:val="none" w:sz="0" w:space="0" w:color="auto"/>
        <w:right w:val="none" w:sz="0" w:space="0" w:color="auto"/>
      </w:divBdr>
    </w:div>
    <w:div w:id="1895771317">
      <w:bodyDiv w:val="1"/>
      <w:marLeft w:val="0"/>
      <w:marRight w:val="0"/>
      <w:marTop w:val="0"/>
      <w:marBottom w:val="0"/>
      <w:divBdr>
        <w:top w:val="none" w:sz="0" w:space="0" w:color="auto"/>
        <w:left w:val="none" w:sz="0" w:space="0" w:color="auto"/>
        <w:bottom w:val="none" w:sz="0" w:space="0" w:color="auto"/>
        <w:right w:val="none" w:sz="0" w:space="0" w:color="auto"/>
      </w:divBdr>
    </w:div>
    <w:div w:id="1924534159">
      <w:bodyDiv w:val="1"/>
      <w:marLeft w:val="0"/>
      <w:marRight w:val="0"/>
      <w:marTop w:val="0"/>
      <w:marBottom w:val="0"/>
      <w:divBdr>
        <w:top w:val="none" w:sz="0" w:space="0" w:color="auto"/>
        <w:left w:val="none" w:sz="0" w:space="0" w:color="auto"/>
        <w:bottom w:val="none" w:sz="0" w:space="0" w:color="auto"/>
        <w:right w:val="none" w:sz="0" w:space="0" w:color="auto"/>
      </w:divBdr>
    </w:div>
    <w:div w:id="19702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928;&#961;&#959;&#963;&#945;&#961;&#956;&#959;&#963;&#956;&#941;&#957;&#945;%20&#960;&#961;&#972;&#964;&#965;&#960;&#945;%20&#964;&#959;&#965;%20Office\7.CLICHA_Document%20Template_v0.2%20with%20logo.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CLICHA\QUALITY%20WP\COMPLETED_EVALUATIONS\2nd_TNM_Tunisia\2nd_TNM_Tunisi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Evaluation of the KoM, December 21st, 2017, Athens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Sheet1!$B$48:$B$60</c:f>
              <c:strCache>
                <c:ptCount val="13"/>
                <c:pt idx="0">
                  <c:v>How valuable did you find the meeting?</c:v>
                </c:pt>
                <c:pt idx="1">
                  <c:v>Participation improved your understanding</c:v>
                </c:pt>
                <c:pt idx="2">
                  <c:v>Preparation of the meeting</c:v>
                </c:pt>
                <c:pt idx="3">
                  <c:v>Pre-meeting registration process</c:v>
                </c:pt>
                <c:pt idx="4">
                  <c:v>Hosting arrangement</c:v>
                </c:pt>
                <c:pt idx="5">
                  <c:v>Organization &amp; management of the meeting</c:v>
                </c:pt>
                <c:pt idx="6">
                  <c:v>Venue</c:v>
                </c:pt>
                <c:pt idx="7">
                  <c:v>Lunch &amp; coffee breaks</c:v>
                </c:pt>
                <c:pt idx="8">
                  <c:v>Overall technical program</c:v>
                </c:pt>
                <c:pt idx="9">
                  <c:v>Section themes &amp; content</c:v>
                </c:pt>
                <c:pt idx="10">
                  <c:v>Quality of presentations</c:v>
                </c:pt>
                <c:pt idx="11">
                  <c:v>Questions &amp; discussion</c:v>
                </c:pt>
                <c:pt idx="12">
                  <c:v>Punctuality &amp; respect of time</c:v>
                </c:pt>
              </c:strCache>
            </c:strRef>
          </c:cat>
          <c:val>
            <c:numRef>
              <c:f>Sheet1!$C$48:$C$60</c:f>
              <c:numCache>
                <c:formatCode>0.00</c:formatCode>
                <c:ptCount val="13"/>
                <c:pt idx="0">
                  <c:v>3.6363636363636362</c:v>
                </c:pt>
                <c:pt idx="1">
                  <c:v>3.5454545454545454</c:v>
                </c:pt>
                <c:pt idx="2">
                  <c:v>3.8181818181818183</c:v>
                </c:pt>
                <c:pt idx="3">
                  <c:v>3.7272727272727271</c:v>
                </c:pt>
                <c:pt idx="4">
                  <c:v>3.4545454545454546</c:v>
                </c:pt>
                <c:pt idx="5">
                  <c:v>3.5454545454545454</c:v>
                </c:pt>
                <c:pt idx="6">
                  <c:v>3.4545454545454546</c:v>
                </c:pt>
                <c:pt idx="7">
                  <c:v>3.1818181818181817</c:v>
                </c:pt>
                <c:pt idx="8">
                  <c:v>3.4545454545454546</c:v>
                </c:pt>
                <c:pt idx="9">
                  <c:v>3.4545454545454546</c:v>
                </c:pt>
                <c:pt idx="10">
                  <c:v>3.5454545454545454</c:v>
                </c:pt>
                <c:pt idx="11">
                  <c:v>3.2727272727272729</c:v>
                </c:pt>
                <c:pt idx="12">
                  <c:v>3.8181818181818183</c:v>
                </c:pt>
              </c:numCache>
            </c:numRef>
          </c:val>
        </c:ser>
        <c:dLbls>
          <c:showLegendKey val="0"/>
          <c:showVal val="0"/>
          <c:showCatName val="0"/>
          <c:showSerName val="0"/>
          <c:showPercent val="0"/>
          <c:showBubbleSize val="0"/>
        </c:dLbls>
        <c:gapWidth val="182"/>
        <c:axId val="899519968"/>
        <c:axId val="899520528"/>
      </c:barChart>
      <c:catAx>
        <c:axId val="899519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520528"/>
        <c:crosses val="autoZero"/>
        <c:auto val="1"/>
        <c:lblAlgn val="ctr"/>
        <c:lblOffset val="100"/>
        <c:noMultiLvlLbl val="0"/>
      </c:catAx>
      <c:valAx>
        <c:axId val="8995205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519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BD834-9589-4D26-969C-E6B50BEB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7.CLICHA_Document Template_v0.2 with logo.dotx</Template>
  <TotalTime>0</TotalTime>
  <Pages>12</Pages>
  <Words>1409</Words>
  <Characters>8035</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dc:creator>
  <cp:keywords/>
  <dc:description/>
  <cp:lastModifiedBy>Maria</cp:lastModifiedBy>
  <cp:revision>2</cp:revision>
  <dcterms:created xsi:type="dcterms:W3CDTF">2019-04-08T13:16:00Z</dcterms:created>
  <dcterms:modified xsi:type="dcterms:W3CDTF">2019-04-08T13:16:00Z</dcterms:modified>
</cp:coreProperties>
</file>